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8F" w:rsidRPr="001E3FBD" w:rsidRDefault="00612DEA">
      <w:pPr>
        <w:ind w:firstLine="420"/>
        <w:jc w:val="left"/>
        <w:rPr>
          <w:rFonts w:ascii="HG丸ｺﾞｼｯｸM-PRO" w:eastAsia="HG丸ｺﾞｼｯｸM-PRO" w:hAnsi="HG丸ｺﾞｼｯｸM-PRO" w:cs="HG丸ｺﾞｼｯｸM-PRO"/>
          <w:sz w:val="24"/>
        </w:rPr>
      </w:pPr>
      <w:bookmarkStart w:id="0" w:name="_GoBack"/>
      <w:bookmarkEnd w:id="0"/>
      <w:r w:rsidRPr="001E3FBD">
        <w:rPr>
          <w:rFonts w:ascii="HG丸ｺﾞｼｯｸM-PRO" w:eastAsia="HG丸ｺﾞｼｯｸM-PRO" w:hAnsi="HG丸ｺﾞｼｯｸM-PRO" w:cs="HG丸ｺﾞｼｯｸM-PRO" w:hint="eastAsia"/>
          <w:sz w:val="24"/>
        </w:rPr>
        <w:t xml:space="preserve">　　</w:t>
      </w:r>
    </w:p>
    <w:p w:rsidR="00CC078F" w:rsidRPr="001E3FBD" w:rsidRDefault="00CC078F" w:rsidP="00D56831">
      <w:pPr>
        <w:rPr>
          <w:rFonts w:ascii="HG丸ｺﾞｼｯｸM-PRO" w:eastAsia="HG丸ｺﾞｼｯｸM-PRO" w:hAnsi="HG丸ｺﾞｼｯｸM-PRO" w:cs="HG丸ｺﾞｼｯｸM-PRO"/>
          <w:sz w:val="96"/>
          <w:szCs w:val="96"/>
        </w:rPr>
      </w:pPr>
    </w:p>
    <w:p w:rsidR="00CC078F" w:rsidRDefault="00CC078F" w:rsidP="00D56831">
      <w:pPr>
        <w:rPr>
          <w:rFonts w:ascii="HG丸ｺﾞｼｯｸM-PRO" w:eastAsia="HG丸ｺﾞｼｯｸM-PRO" w:hAnsi="HG丸ｺﾞｼｯｸM-PRO" w:cs="HG丸ｺﾞｼｯｸM-PRO"/>
          <w:sz w:val="96"/>
          <w:szCs w:val="96"/>
        </w:rPr>
      </w:pPr>
    </w:p>
    <w:p w:rsidR="00387F35" w:rsidRPr="001E3FBD" w:rsidRDefault="00387F35" w:rsidP="00D56831">
      <w:pPr>
        <w:rPr>
          <w:rFonts w:ascii="HG丸ｺﾞｼｯｸM-PRO" w:eastAsia="HG丸ｺﾞｼｯｸM-PRO" w:hAnsi="HG丸ｺﾞｼｯｸM-PRO" w:cs="HG丸ｺﾞｼｯｸM-PRO"/>
          <w:sz w:val="96"/>
          <w:szCs w:val="96"/>
        </w:rPr>
      </w:pPr>
    </w:p>
    <w:p w:rsidR="00CC078F" w:rsidRPr="001E3FBD" w:rsidRDefault="00CC078F" w:rsidP="00D56831">
      <w:pPr>
        <w:rPr>
          <w:rFonts w:ascii="HG丸ｺﾞｼｯｸM-PRO" w:eastAsia="HG丸ｺﾞｼｯｸM-PRO" w:hAnsi="HG丸ｺﾞｼｯｸM-PRO" w:cs="HG丸ｺﾞｼｯｸM-PRO"/>
          <w:sz w:val="96"/>
          <w:szCs w:val="96"/>
        </w:rPr>
      </w:pPr>
    </w:p>
    <w:p w:rsidR="00CC078F" w:rsidRPr="001E3FBD" w:rsidRDefault="00612DEA" w:rsidP="00387F35">
      <w:pPr>
        <w:ind w:firstLine="420"/>
        <w:jc w:val="center"/>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基本情報</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rsidP="00D56831">
      <w:pPr>
        <w:jc w:val="left"/>
        <w:rPr>
          <w:rFonts w:ascii="HG丸ｺﾞｼｯｸM-PRO" w:eastAsia="HG丸ｺﾞｼｯｸM-PRO" w:hAnsi="HG丸ｺﾞｼｯｸM-PRO" w:cs="HG丸ｺﾞｼｯｸM-PRO"/>
          <w:szCs w:val="21"/>
        </w:rPr>
      </w:pPr>
    </w:p>
    <w:p w:rsidR="00CC078F" w:rsidRPr="00387F35" w:rsidRDefault="00CC078F" w:rsidP="00D56831">
      <w:pPr>
        <w:jc w:val="left"/>
        <w:rPr>
          <w:rFonts w:ascii="HG丸ｺﾞｼｯｸM-PRO" w:eastAsia="HG丸ｺﾞｼｯｸM-PRO" w:hAnsi="HG丸ｺﾞｼｯｸM-PRO" w:cs="HG丸ｺﾞｼｯｸM-PRO"/>
          <w:szCs w:val="21"/>
        </w:rPr>
      </w:pPr>
    </w:p>
    <w:p w:rsidR="00CC078F" w:rsidRDefault="00612DEA" w:rsidP="001651CC">
      <w:pPr>
        <w:ind w:firstLine="420"/>
        <w:jc w:val="left"/>
        <w:rPr>
          <w:rFonts w:ascii="HG丸ｺﾞｼｯｸM-PRO" w:eastAsia="HG丸ｺﾞｼｯｸM-PRO" w:hAnsi="HG丸ｺﾞｼｯｸM-PRO" w:cs="HG丸ｺﾞｼｯｸM-PRO"/>
          <w:noProof/>
          <w:szCs w:val="21"/>
        </w:rPr>
      </w:pPr>
      <w:r w:rsidRPr="001E3FBD">
        <w:rPr>
          <w:rFonts w:ascii="HG丸ｺﾞｼｯｸM-PRO" w:eastAsia="HG丸ｺﾞｼｯｸM-PRO" w:hAnsi="HG丸ｺﾞｼｯｸM-PRO" w:cs="HG丸ｺﾞｼｯｸM-PRO" w:hint="eastAsia"/>
          <w:szCs w:val="21"/>
        </w:rPr>
        <w:t xml:space="preserve">　　　　　　　　　　　</w:t>
      </w: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Default="00372E7A" w:rsidP="001651CC">
      <w:pPr>
        <w:ind w:firstLine="420"/>
        <w:jc w:val="left"/>
        <w:rPr>
          <w:rFonts w:ascii="HG丸ｺﾞｼｯｸM-PRO" w:eastAsia="HG丸ｺﾞｼｯｸM-PRO" w:hAnsi="HG丸ｺﾞｼｯｸM-PRO" w:cs="HG丸ｺﾞｼｯｸM-PRO"/>
          <w:noProof/>
          <w:szCs w:val="21"/>
        </w:rPr>
      </w:pPr>
    </w:p>
    <w:p w:rsidR="00372E7A" w:rsidRPr="001E3FBD" w:rsidRDefault="00372E7A" w:rsidP="001651CC">
      <w:pPr>
        <w:ind w:firstLine="420"/>
        <w:jc w:val="left"/>
        <w:rPr>
          <w:rFonts w:ascii="HG丸ｺﾞｼｯｸM-PRO" w:eastAsia="HG丸ｺﾞｼｯｸM-PRO" w:hAnsi="HG丸ｺﾞｼｯｸM-PRO" w:cs="HG丸ｺﾞｼｯｸM-PRO"/>
          <w:szCs w:val="21"/>
        </w:rPr>
      </w:pPr>
    </w:p>
    <w:p w:rsidR="00CC078F" w:rsidRPr="001E3FBD" w:rsidRDefault="00CC078F">
      <w:pPr>
        <w:rPr>
          <w:rFonts w:ascii="HG丸ｺﾞｼｯｸM-PRO" w:eastAsia="HG丸ｺﾞｼｯｸM-PRO" w:hAnsi="HG丸ｺﾞｼｯｸM-PRO" w:cs="HG丸ｺﾞｼｯｸM-PRO"/>
        </w:rPr>
      </w:pPr>
    </w:p>
    <w:p w:rsidR="00CC078F" w:rsidRPr="001E3FBD" w:rsidRDefault="008076BD" w:rsidP="008076BD">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①</w:t>
      </w:r>
      <w:r w:rsidR="00612DEA" w:rsidRPr="001E3FBD">
        <w:rPr>
          <w:rFonts w:ascii="HG丸ｺﾞｼｯｸM-PRO" w:eastAsia="HG丸ｺﾞｼｯｸM-PRO" w:hAnsi="HG丸ｺﾞｼｯｸM-PRO" w:cs="HG丸ｺﾞｼｯｸM-PRO" w:hint="eastAsia"/>
          <w:sz w:val="24"/>
        </w:rPr>
        <w:t xml:space="preserve">　プロフィール</w:t>
      </w:r>
    </w:p>
    <w:p w:rsidR="00CC078F" w:rsidRPr="001E3FBD" w:rsidRDefault="00612DEA" w:rsidP="001651CC">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②　生い立ち</w:t>
      </w:r>
    </w:p>
    <w:p w:rsidR="008076BD" w:rsidRPr="001E3FBD" w:rsidRDefault="008076BD" w:rsidP="001651CC">
      <w:pPr>
        <w:ind w:firstLine="420"/>
        <w:rPr>
          <w:rFonts w:ascii="HG丸ｺﾞｼｯｸM-PRO" w:eastAsia="HG丸ｺﾞｼｯｸM-PRO" w:hAnsi="HG丸ｺﾞｼｯｸM-PRO" w:cs="HG丸ｺﾞｼｯｸM-PRO"/>
          <w:sz w:val="24"/>
        </w:rPr>
      </w:pPr>
    </w:p>
    <w:p w:rsidR="008076BD" w:rsidRPr="001E3FBD" w:rsidRDefault="008076BD" w:rsidP="001651CC">
      <w:pPr>
        <w:ind w:firstLine="420"/>
        <w:rPr>
          <w:rFonts w:ascii="HG丸ｺﾞｼｯｸM-PRO" w:eastAsia="HG丸ｺﾞｼｯｸM-PRO" w:hAnsi="HG丸ｺﾞｼｯｸM-PRO" w:cs="HG丸ｺﾞｼｯｸM-PRO"/>
          <w:sz w:val="24"/>
        </w:rPr>
      </w:pPr>
    </w:p>
    <w:p w:rsidR="00083CCA" w:rsidRPr="001E3FBD" w:rsidRDefault="00083CCA" w:rsidP="001651CC">
      <w:pPr>
        <w:ind w:firstLine="420"/>
        <w:rPr>
          <w:rFonts w:ascii="HG丸ｺﾞｼｯｸM-PRO" w:eastAsia="HG丸ｺﾞｼｯｸM-PRO" w:hAnsi="HG丸ｺﾞｼｯｸM-PRO" w:cs="HG丸ｺﾞｼｯｸM-PRO"/>
          <w:sz w:val="24"/>
        </w:rPr>
      </w:pPr>
    </w:p>
    <w:p w:rsidR="00083CCA" w:rsidRPr="001E3FBD" w:rsidRDefault="00083CCA" w:rsidP="001651CC">
      <w:pPr>
        <w:ind w:firstLine="420"/>
        <w:rPr>
          <w:rFonts w:ascii="HG丸ｺﾞｼｯｸM-PRO" w:eastAsia="HG丸ｺﾞｼｯｸM-PRO" w:hAnsi="HG丸ｺﾞｼｯｸM-PRO" w:cs="HG丸ｺﾞｼｯｸM-PRO"/>
          <w:sz w:val="24"/>
        </w:rPr>
      </w:pPr>
    </w:p>
    <w:p w:rsidR="00083CCA" w:rsidRPr="001E3FBD" w:rsidRDefault="00083CCA" w:rsidP="001651CC">
      <w:pPr>
        <w:ind w:firstLine="420"/>
        <w:rPr>
          <w:rFonts w:ascii="HG丸ｺﾞｼｯｸM-PRO" w:eastAsia="HG丸ｺﾞｼｯｸM-PRO" w:hAnsi="HG丸ｺﾞｼｯｸM-PRO" w:cs="HG丸ｺﾞｼｯｸM-PRO"/>
          <w:sz w:val="24"/>
        </w:rPr>
      </w:pPr>
    </w:p>
    <w:p w:rsidR="00083CCA" w:rsidRPr="001E3FBD" w:rsidRDefault="00083CCA" w:rsidP="00083CCA">
      <w:pPr>
        <w:widowControl/>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lastRenderedPageBreak/>
        <w:t>プロフィール</w:t>
      </w:r>
      <w:r w:rsidRPr="001E3FBD">
        <w:rPr>
          <w:rFonts w:ascii="HG丸ｺﾞｼｯｸM-PRO" w:eastAsia="HG丸ｺﾞｼｯｸM-PRO" w:hAnsi="HG丸ｺﾞｼｯｸM-PRO" w:cs="HG丸ｺﾞｼｯｸM-PRO" w:hint="eastAsia"/>
          <w:sz w:val="24"/>
        </w:rPr>
        <w:t xml:space="preserve">　　　　　　　　　　　　　　　　　　　　　　　シート１－①</w:t>
      </w:r>
    </w:p>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u w:val="single"/>
        </w:rPr>
        <w:t>記入日　　　 　　　　年　　　月　　　日</w:t>
      </w:r>
    </w:p>
    <w:p w:rsidR="00612DEA" w:rsidRPr="001E3FBD" w:rsidRDefault="00612DEA" w:rsidP="00612DEA">
      <w:pPr>
        <w:wordWrap w:val="0"/>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u w:val="single"/>
        </w:rPr>
        <w:t xml:space="preserve">記入者氏名　　　 　　　　　　　　　　　</w:t>
      </w:r>
    </w:p>
    <w:p w:rsidR="00CC078F" w:rsidRPr="001E3FBD" w:rsidRDefault="00CC078F" w:rsidP="00D56831">
      <w:pPr>
        <w:rPr>
          <w:rFonts w:ascii="HG丸ｺﾞｼｯｸM-PRO" w:eastAsia="HG丸ｺﾞｼｯｸM-PRO" w:hAnsi="HG丸ｺﾞｼｯｸM-PRO" w:cs="HG丸ｺﾞｼｯｸM-PRO"/>
          <w:sz w:val="24"/>
          <w:u w:val="single"/>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子どもの情報</w:t>
      </w:r>
    </w:p>
    <w:tbl>
      <w:tblPr>
        <w:tblStyle w:val="a6"/>
        <w:tblW w:w="8505" w:type="dxa"/>
        <w:tblInd w:w="108" w:type="dxa"/>
        <w:tblLayout w:type="fixed"/>
        <w:tblLook w:val="04A0" w:firstRow="1" w:lastRow="0" w:firstColumn="1" w:lastColumn="0" w:noHBand="0" w:noVBand="1"/>
      </w:tblPr>
      <w:tblGrid>
        <w:gridCol w:w="1410"/>
        <w:gridCol w:w="3093"/>
        <w:gridCol w:w="1815"/>
        <w:gridCol w:w="2187"/>
      </w:tblGrid>
      <w:tr w:rsidR="001E3FBD" w:rsidRPr="001E3FBD" w:rsidTr="00D56831">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ふりがな</w:t>
            </w:r>
          </w:p>
        </w:tc>
        <w:tc>
          <w:tcPr>
            <w:tcW w:w="3093" w:type="dxa"/>
          </w:tcPr>
          <w:p w:rsidR="00CC078F" w:rsidRPr="001E3FBD" w:rsidRDefault="00CC078F">
            <w:pPr>
              <w:jc w:val="left"/>
              <w:rPr>
                <w:rFonts w:ascii="HG丸ｺﾞｼｯｸM-PRO" w:eastAsia="HG丸ｺﾞｼｯｸM-PRO" w:hAnsi="HG丸ｺﾞｼｯｸM-PRO" w:cs="HG丸ｺﾞｼｯｸM-PRO"/>
                <w:sz w:val="24"/>
              </w:rPr>
            </w:pPr>
          </w:p>
        </w:tc>
        <w:tc>
          <w:tcPr>
            <w:tcW w:w="1815"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家庭での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呼び名</w:t>
            </w:r>
          </w:p>
        </w:tc>
        <w:tc>
          <w:tcPr>
            <w:tcW w:w="2187" w:type="dxa"/>
            <w:vMerge w:val="restart"/>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577"/>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氏名</w:t>
            </w:r>
          </w:p>
        </w:tc>
        <w:tc>
          <w:tcPr>
            <w:tcW w:w="3093" w:type="dxa"/>
          </w:tcPr>
          <w:p w:rsidR="00CC078F" w:rsidRPr="001E3FBD" w:rsidRDefault="00CC078F">
            <w:pPr>
              <w:jc w:val="left"/>
              <w:rPr>
                <w:rFonts w:ascii="HG丸ｺﾞｼｯｸM-PRO" w:eastAsia="HG丸ｺﾞｼｯｸM-PRO" w:hAnsi="HG丸ｺﾞｼｯｸM-PRO" w:cs="HG丸ｺﾞｼｯｸM-PRO"/>
                <w:sz w:val="24"/>
              </w:rPr>
            </w:pPr>
          </w:p>
        </w:tc>
        <w:tc>
          <w:tcPr>
            <w:tcW w:w="1815" w:type="dxa"/>
            <w:vMerge/>
            <w:vAlign w:val="center"/>
          </w:tcPr>
          <w:p w:rsidR="00CC078F" w:rsidRPr="001E3FBD" w:rsidRDefault="00CC078F">
            <w:pPr>
              <w:jc w:val="center"/>
              <w:rPr>
                <w:rFonts w:ascii="HG丸ｺﾞｼｯｸM-PRO" w:eastAsia="HG丸ｺﾞｼｯｸM-PRO" w:hAnsi="HG丸ｺﾞｼｯｸM-PRO" w:cs="HG丸ｺﾞｼｯｸM-PRO"/>
                <w:sz w:val="24"/>
              </w:rPr>
            </w:pPr>
          </w:p>
        </w:tc>
        <w:tc>
          <w:tcPr>
            <w:tcW w:w="2187" w:type="dxa"/>
            <w:vMerge/>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37"/>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生年月日</w:t>
            </w:r>
          </w:p>
        </w:tc>
        <w:tc>
          <w:tcPr>
            <w:tcW w:w="3093"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CC078F">
            <w:pPr>
              <w:jc w:val="left"/>
              <w:rPr>
                <w:rFonts w:ascii="HG丸ｺﾞｼｯｸM-PRO" w:eastAsia="HG丸ｺﾞｼｯｸM-PRO" w:hAnsi="HG丸ｺﾞｼｯｸM-PRO" w:cs="HG丸ｺﾞｼｯｸM-PRO"/>
                <w:sz w:val="24"/>
              </w:rPr>
            </w:pPr>
          </w:p>
        </w:tc>
        <w:tc>
          <w:tcPr>
            <w:tcW w:w="181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記入時の年齢</w:t>
            </w:r>
          </w:p>
        </w:tc>
        <w:tc>
          <w:tcPr>
            <w:tcW w:w="2187"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歳　　　か月</w:t>
            </w:r>
          </w:p>
        </w:tc>
      </w:tr>
      <w:tr w:rsidR="001E3FBD" w:rsidRPr="001E3FBD" w:rsidTr="00D56831">
        <w:trPr>
          <w:trHeight w:val="779"/>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住所</w:t>
            </w:r>
          </w:p>
        </w:tc>
        <w:tc>
          <w:tcPr>
            <w:tcW w:w="7095" w:type="dxa"/>
            <w:gridSpan w:val="3"/>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〒１９０－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立川市</w:t>
            </w:r>
          </w:p>
        </w:tc>
      </w:tr>
      <w:tr w:rsidR="001E3FBD" w:rsidRPr="001E3FBD" w:rsidTr="00D56831">
        <w:trPr>
          <w:trHeight w:val="779"/>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(転居後の)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住所</w:t>
            </w:r>
          </w:p>
        </w:tc>
        <w:tc>
          <w:tcPr>
            <w:tcW w:w="7095" w:type="dxa"/>
            <w:gridSpan w:val="3"/>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〒１９０－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立川市</w:t>
            </w:r>
          </w:p>
        </w:tc>
      </w:tr>
      <w:tr w:rsidR="001E3FBD" w:rsidRPr="001E3FBD" w:rsidTr="00D56831">
        <w:trPr>
          <w:trHeight w:val="402"/>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電話番号</w:t>
            </w:r>
          </w:p>
        </w:tc>
        <w:tc>
          <w:tcPr>
            <w:tcW w:w="7095" w:type="dxa"/>
            <w:gridSpan w:val="3"/>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6831">
        <w:trPr>
          <w:trHeight w:val="402"/>
        </w:trPr>
        <w:tc>
          <w:tcPr>
            <w:tcW w:w="14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電話番号</w:t>
            </w:r>
          </w:p>
        </w:tc>
        <w:tc>
          <w:tcPr>
            <w:tcW w:w="7095" w:type="dxa"/>
            <w:gridSpan w:val="3"/>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rsidP="00D56831">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家族の情報（同居している方）</w:t>
      </w:r>
    </w:p>
    <w:tbl>
      <w:tblPr>
        <w:tblStyle w:val="a6"/>
        <w:tblW w:w="8505" w:type="dxa"/>
        <w:tblInd w:w="108" w:type="dxa"/>
        <w:tblLayout w:type="fixed"/>
        <w:tblLook w:val="04A0" w:firstRow="1" w:lastRow="0" w:firstColumn="1" w:lastColumn="0" w:noHBand="0" w:noVBand="1"/>
      </w:tblPr>
      <w:tblGrid>
        <w:gridCol w:w="426"/>
        <w:gridCol w:w="708"/>
        <w:gridCol w:w="1765"/>
        <w:gridCol w:w="2070"/>
        <w:gridCol w:w="2355"/>
        <w:gridCol w:w="1181"/>
      </w:tblGrid>
      <w:tr w:rsidR="001E3FBD" w:rsidRPr="001E3FBD" w:rsidTr="00D56831">
        <w:tc>
          <w:tcPr>
            <w:tcW w:w="426" w:type="dxa"/>
            <w:vMerge w:val="restart"/>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家族構成</w:t>
            </w:r>
          </w:p>
        </w:tc>
        <w:tc>
          <w:tcPr>
            <w:tcW w:w="70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続柄</w:t>
            </w:r>
          </w:p>
        </w:tc>
        <w:tc>
          <w:tcPr>
            <w:tcW w:w="176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氏名</w:t>
            </w:r>
          </w:p>
        </w:tc>
        <w:tc>
          <w:tcPr>
            <w:tcW w:w="207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生年月日</w:t>
            </w:r>
          </w:p>
        </w:tc>
        <w:tc>
          <w:tcPr>
            <w:tcW w:w="235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w:t>
            </w:r>
            <w:r w:rsidRPr="001E3FBD">
              <w:rPr>
                <w:rFonts w:ascii="HG丸ｺﾞｼｯｸM-PRO" w:eastAsia="HG丸ｺﾞｼｯｸM-PRO" w:hAnsi="HG丸ｺﾞｼｯｸM-PRO" w:cs="HG丸ｺﾞｼｯｸM-PRO" w:hint="eastAsia"/>
                <w:sz w:val="20"/>
                <w:szCs w:val="20"/>
              </w:rPr>
              <w:t>（仕事・学校等）</w:t>
            </w:r>
          </w:p>
        </w:tc>
        <w:tc>
          <w:tcPr>
            <w:tcW w:w="1181"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w:t>
            </w: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6831">
        <w:trPr>
          <w:trHeight w:val="465"/>
        </w:trPr>
        <w:tc>
          <w:tcPr>
            <w:tcW w:w="42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08" w:type="dxa"/>
          </w:tcPr>
          <w:p w:rsidR="00CC078F" w:rsidRPr="001E3FBD" w:rsidRDefault="00CC078F">
            <w:pPr>
              <w:jc w:val="left"/>
              <w:rPr>
                <w:rFonts w:ascii="HG丸ｺﾞｼｯｸM-PRO" w:eastAsia="HG丸ｺﾞｼｯｸM-PRO" w:hAnsi="HG丸ｺﾞｼｯｸM-PRO" w:cs="HG丸ｺﾞｼｯｸM-PRO"/>
                <w:sz w:val="24"/>
              </w:rPr>
            </w:pPr>
          </w:p>
        </w:tc>
        <w:tc>
          <w:tcPr>
            <w:tcW w:w="1765" w:type="dxa"/>
          </w:tcPr>
          <w:p w:rsidR="00CC078F" w:rsidRPr="001E3FBD" w:rsidRDefault="00CC078F">
            <w:pPr>
              <w:jc w:val="left"/>
              <w:rPr>
                <w:rFonts w:ascii="HG丸ｺﾞｼｯｸM-PRO" w:eastAsia="HG丸ｺﾞｼｯｸM-PRO" w:hAnsi="HG丸ｺﾞｼｯｸM-PRO" w:cs="HG丸ｺﾞｼｯｸM-PRO"/>
                <w:sz w:val="24"/>
              </w:rPr>
            </w:pPr>
          </w:p>
        </w:tc>
        <w:tc>
          <w:tcPr>
            <w:tcW w:w="207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355" w:type="dxa"/>
          </w:tcPr>
          <w:p w:rsidR="00CC078F" w:rsidRPr="001E3FBD" w:rsidRDefault="00CC078F">
            <w:pPr>
              <w:jc w:val="left"/>
              <w:rPr>
                <w:rFonts w:ascii="HG丸ｺﾞｼｯｸM-PRO" w:eastAsia="HG丸ｺﾞｼｯｸM-PRO" w:hAnsi="HG丸ｺﾞｼｯｸM-PRO" w:cs="HG丸ｺﾞｼｯｸM-PRO"/>
                <w:sz w:val="24"/>
              </w:rPr>
            </w:pPr>
          </w:p>
        </w:tc>
        <w:tc>
          <w:tcPr>
            <w:tcW w:w="118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緊急連絡先</w:t>
      </w:r>
    </w:p>
    <w:tbl>
      <w:tblPr>
        <w:tblStyle w:val="a6"/>
        <w:tblW w:w="8505" w:type="dxa"/>
        <w:tblInd w:w="108" w:type="dxa"/>
        <w:tblLayout w:type="fixed"/>
        <w:tblLook w:val="04A0" w:firstRow="1" w:lastRow="0" w:firstColumn="1" w:lastColumn="0" w:noHBand="0" w:noVBand="1"/>
      </w:tblPr>
      <w:tblGrid>
        <w:gridCol w:w="492"/>
        <w:gridCol w:w="1866"/>
        <w:gridCol w:w="736"/>
        <w:gridCol w:w="660"/>
        <w:gridCol w:w="1185"/>
        <w:gridCol w:w="2775"/>
        <w:gridCol w:w="791"/>
      </w:tblGrid>
      <w:tr w:rsidR="001E3FBD" w:rsidRPr="001E3FBD" w:rsidTr="00D56831">
        <w:trPr>
          <w:trHeight w:val="512"/>
        </w:trPr>
        <w:tc>
          <w:tcPr>
            <w:tcW w:w="492" w:type="dxa"/>
            <w:vMerge w:val="restart"/>
          </w:tcPr>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氏名</w:t>
            </w:r>
          </w:p>
        </w:tc>
        <w:tc>
          <w:tcPr>
            <w:tcW w:w="1866" w:type="dxa"/>
            <w:vMerge w:val="restart"/>
          </w:tcPr>
          <w:p w:rsidR="00CC078F" w:rsidRPr="001E3FBD" w:rsidRDefault="00CC078F">
            <w:pPr>
              <w:jc w:val="left"/>
              <w:rPr>
                <w:rFonts w:ascii="HG丸ｺﾞｼｯｸM-PRO" w:eastAsia="HG丸ｺﾞｼｯｸM-PRO" w:hAnsi="HG丸ｺﾞｼｯｸM-PRO" w:cs="HG丸ｺﾞｼｯｸM-PRO"/>
                <w:sz w:val="24"/>
              </w:rPr>
            </w:pPr>
          </w:p>
        </w:tc>
        <w:tc>
          <w:tcPr>
            <w:tcW w:w="736"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本人との関係</w:t>
            </w:r>
          </w:p>
        </w:tc>
        <w:tc>
          <w:tcPr>
            <w:tcW w:w="660" w:type="dxa"/>
            <w:vMerge w:val="restart"/>
          </w:tcPr>
          <w:p w:rsidR="00CC078F" w:rsidRPr="001E3FBD" w:rsidRDefault="00CC078F">
            <w:pPr>
              <w:jc w:val="left"/>
              <w:rPr>
                <w:rFonts w:ascii="HG丸ｺﾞｼｯｸM-PRO" w:eastAsia="HG丸ｺﾞｼｯｸM-PRO" w:hAnsi="HG丸ｺﾞｼｯｸM-PRO" w:cs="HG丸ｺﾞｼｯｸM-PRO"/>
                <w:sz w:val="24"/>
              </w:rPr>
            </w:pPr>
          </w:p>
        </w:tc>
        <w:tc>
          <w:tcPr>
            <w:tcW w:w="118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電話番号</w:t>
            </w:r>
          </w:p>
        </w:tc>
        <w:tc>
          <w:tcPr>
            <w:tcW w:w="2775" w:type="dxa"/>
          </w:tcPr>
          <w:p w:rsidR="00CC078F" w:rsidRPr="001E3FBD" w:rsidRDefault="00CC078F">
            <w:pPr>
              <w:jc w:val="left"/>
              <w:rPr>
                <w:rFonts w:ascii="HG丸ｺﾞｼｯｸM-PRO" w:eastAsia="HG丸ｺﾞｼｯｸM-PRO" w:hAnsi="HG丸ｺﾞｼｯｸM-PRO" w:cs="HG丸ｺﾞｼｯｸM-PRO"/>
                <w:sz w:val="24"/>
              </w:rPr>
            </w:pPr>
          </w:p>
        </w:tc>
        <w:tc>
          <w:tcPr>
            <w:tcW w:w="79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住所</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(地名)</w:t>
            </w:r>
          </w:p>
        </w:tc>
      </w:tr>
      <w:tr w:rsidR="001E3FBD" w:rsidRPr="001E3FBD" w:rsidTr="00D56831">
        <w:trPr>
          <w:trHeight w:val="512"/>
        </w:trPr>
        <w:tc>
          <w:tcPr>
            <w:tcW w:w="492" w:type="dxa"/>
            <w:vMerge/>
          </w:tcPr>
          <w:p w:rsidR="00CC078F" w:rsidRPr="001E3FBD" w:rsidRDefault="00CC078F">
            <w:pPr>
              <w:jc w:val="center"/>
              <w:rPr>
                <w:rFonts w:ascii="HG丸ｺﾞｼｯｸM-PRO" w:eastAsia="HG丸ｺﾞｼｯｸM-PRO" w:hAnsi="HG丸ｺﾞｼｯｸM-PRO" w:cs="HG丸ｺﾞｼｯｸM-PRO"/>
                <w:sz w:val="24"/>
              </w:rPr>
            </w:pPr>
          </w:p>
        </w:tc>
        <w:tc>
          <w:tcPr>
            <w:tcW w:w="186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36" w:type="dxa"/>
            <w:vMerge/>
          </w:tcPr>
          <w:p w:rsidR="00CC078F" w:rsidRPr="001E3FBD" w:rsidRDefault="00CC078F">
            <w:pPr>
              <w:jc w:val="center"/>
              <w:rPr>
                <w:rFonts w:ascii="HG丸ｺﾞｼｯｸM-PRO" w:eastAsia="HG丸ｺﾞｼｯｸM-PRO" w:hAnsi="HG丸ｺﾞｼｯｸM-PRO" w:cs="HG丸ｺﾞｼｯｸM-PRO"/>
                <w:sz w:val="24"/>
              </w:rPr>
            </w:pPr>
          </w:p>
        </w:tc>
        <w:tc>
          <w:tcPr>
            <w:tcW w:w="660"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18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携帯番号</w:t>
            </w:r>
          </w:p>
        </w:tc>
        <w:tc>
          <w:tcPr>
            <w:tcW w:w="2775" w:type="dxa"/>
          </w:tcPr>
          <w:p w:rsidR="00CC078F" w:rsidRPr="001E3FBD" w:rsidRDefault="00CC078F">
            <w:pPr>
              <w:jc w:val="left"/>
              <w:rPr>
                <w:rFonts w:ascii="HG丸ｺﾞｼｯｸM-PRO" w:eastAsia="HG丸ｺﾞｼｯｸM-PRO" w:hAnsi="HG丸ｺﾞｼｯｸM-PRO" w:cs="HG丸ｺﾞｼｯｸM-PRO"/>
                <w:sz w:val="24"/>
              </w:rPr>
            </w:pPr>
          </w:p>
        </w:tc>
        <w:tc>
          <w:tcPr>
            <w:tcW w:w="79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rPr>
          <w:trHeight w:val="567"/>
        </w:trPr>
        <w:tc>
          <w:tcPr>
            <w:tcW w:w="492" w:type="dxa"/>
            <w:vMerge w:val="restart"/>
          </w:tcPr>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氏名</w:t>
            </w:r>
          </w:p>
        </w:tc>
        <w:tc>
          <w:tcPr>
            <w:tcW w:w="1866" w:type="dxa"/>
            <w:vMerge w:val="restart"/>
          </w:tcPr>
          <w:p w:rsidR="00CC078F" w:rsidRPr="001E3FBD" w:rsidRDefault="00CC078F">
            <w:pPr>
              <w:jc w:val="left"/>
              <w:rPr>
                <w:rFonts w:ascii="HG丸ｺﾞｼｯｸM-PRO" w:eastAsia="HG丸ｺﾞｼｯｸM-PRO" w:hAnsi="HG丸ｺﾞｼｯｸM-PRO" w:cs="HG丸ｺﾞｼｯｸM-PRO"/>
                <w:sz w:val="24"/>
              </w:rPr>
            </w:pPr>
          </w:p>
        </w:tc>
        <w:tc>
          <w:tcPr>
            <w:tcW w:w="736"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本人との関係</w:t>
            </w:r>
          </w:p>
        </w:tc>
        <w:tc>
          <w:tcPr>
            <w:tcW w:w="660" w:type="dxa"/>
            <w:vMerge w:val="restart"/>
          </w:tcPr>
          <w:p w:rsidR="00CC078F" w:rsidRPr="001E3FBD" w:rsidRDefault="00CC078F">
            <w:pPr>
              <w:jc w:val="left"/>
              <w:rPr>
                <w:rFonts w:ascii="HG丸ｺﾞｼｯｸM-PRO" w:eastAsia="HG丸ｺﾞｼｯｸM-PRO" w:hAnsi="HG丸ｺﾞｼｯｸM-PRO" w:cs="HG丸ｺﾞｼｯｸM-PRO"/>
                <w:sz w:val="24"/>
              </w:rPr>
            </w:pPr>
          </w:p>
        </w:tc>
        <w:tc>
          <w:tcPr>
            <w:tcW w:w="118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電話番号</w:t>
            </w:r>
          </w:p>
        </w:tc>
        <w:tc>
          <w:tcPr>
            <w:tcW w:w="2775" w:type="dxa"/>
          </w:tcPr>
          <w:p w:rsidR="00CC078F" w:rsidRPr="001E3FBD" w:rsidRDefault="00CC078F">
            <w:pPr>
              <w:jc w:val="left"/>
              <w:rPr>
                <w:rFonts w:ascii="HG丸ｺﾞｼｯｸM-PRO" w:eastAsia="HG丸ｺﾞｼｯｸM-PRO" w:hAnsi="HG丸ｺﾞｼｯｸM-PRO" w:cs="HG丸ｺﾞｼｯｸM-PRO"/>
                <w:sz w:val="24"/>
              </w:rPr>
            </w:pPr>
          </w:p>
        </w:tc>
        <w:tc>
          <w:tcPr>
            <w:tcW w:w="79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住所</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(地名)</w:t>
            </w:r>
          </w:p>
        </w:tc>
      </w:tr>
      <w:tr w:rsidR="00CC078F" w:rsidRPr="001E3FBD" w:rsidTr="00D56831">
        <w:trPr>
          <w:trHeight w:val="567"/>
        </w:trPr>
        <w:tc>
          <w:tcPr>
            <w:tcW w:w="492" w:type="dxa"/>
            <w:vMerge/>
          </w:tcPr>
          <w:p w:rsidR="00CC078F" w:rsidRPr="001E3FBD" w:rsidRDefault="00CC078F">
            <w:pPr>
              <w:jc w:val="center"/>
              <w:rPr>
                <w:rFonts w:ascii="HG丸ｺﾞｼｯｸM-PRO" w:eastAsia="HG丸ｺﾞｼｯｸM-PRO" w:hAnsi="HG丸ｺﾞｼｯｸM-PRO" w:cs="HG丸ｺﾞｼｯｸM-PRO"/>
                <w:sz w:val="24"/>
              </w:rPr>
            </w:pPr>
          </w:p>
        </w:tc>
        <w:tc>
          <w:tcPr>
            <w:tcW w:w="1866"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736" w:type="dxa"/>
            <w:vMerge/>
          </w:tcPr>
          <w:p w:rsidR="00CC078F" w:rsidRPr="001E3FBD" w:rsidRDefault="00CC078F">
            <w:pPr>
              <w:jc w:val="center"/>
              <w:rPr>
                <w:rFonts w:ascii="HG丸ｺﾞｼｯｸM-PRO" w:eastAsia="HG丸ｺﾞｼｯｸM-PRO" w:hAnsi="HG丸ｺﾞｼｯｸM-PRO" w:cs="HG丸ｺﾞｼｯｸM-PRO"/>
                <w:sz w:val="24"/>
              </w:rPr>
            </w:pPr>
          </w:p>
        </w:tc>
        <w:tc>
          <w:tcPr>
            <w:tcW w:w="660"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18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携帯番号</w:t>
            </w:r>
          </w:p>
        </w:tc>
        <w:tc>
          <w:tcPr>
            <w:tcW w:w="2775" w:type="dxa"/>
          </w:tcPr>
          <w:p w:rsidR="00CC078F" w:rsidRPr="001E3FBD" w:rsidRDefault="00CC078F">
            <w:pPr>
              <w:jc w:val="left"/>
              <w:rPr>
                <w:rFonts w:ascii="HG丸ｺﾞｼｯｸM-PRO" w:eastAsia="HG丸ｺﾞｼｯｸM-PRO" w:hAnsi="HG丸ｺﾞｼｯｸM-PRO" w:cs="HG丸ｺﾞｼｯｸM-PRO"/>
                <w:sz w:val="24"/>
              </w:rPr>
            </w:pPr>
          </w:p>
        </w:tc>
        <w:tc>
          <w:tcPr>
            <w:tcW w:w="79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lastRenderedPageBreak/>
        <w:t>生い立ち</w:t>
      </w:r>
      <w:r w:rsidRPr="001E3FBD">
        <w:rPr>
          <w:rFonts w:ascii="HG丸ｺﾞｼｯｸM-PRO" w:eastAsia="HG丸ｺﾞｼｯｸM-PRO" w:hAnsi="HG丸ｺﾞｼｯｸM-PRO" w:cs="HG丸ｺﾞｼｯｸM-PRO" w:hint="eastAsia"/>
          <w:sz w:val="24"/>
        </w:rPr>
        <w:t xml:space="preserve">　　　　　　　　　　　　　　　　   　　　　　　　シート１－②a</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◇妊娠の様子</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w:t>
      </w:r>
      <w:r w:rsidR="00D56831" w:rsidRPr="001E3FBD">
        <w:rPr>
          <w:rFonts w:ascii="HG丸ｺﾞｼｯｸM-PRO" w:eastAsia="HG丸ｺﾞｼｯｸM-PRO" w:hAnsi="HG丸ｺﾞｼｯｸM-PRO" w:cs="HG丸ｺﾞｼｯｸM-PRO" w:hint="eastAsia"/>
          <w:spacing w:val="20"/>
          <w:sz w:val="24"/>
        </w:rPr>
        <w:t>〇　妊娠中の経過：問題なし</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その他</w:t>
      </w:r>
      <w:r w:rsidR="00FE4CC6" w:rsidRPr="001E3FBD">
        <w:rPr>
          <w:rFonts w:ascii="HG丸ｺﾞｼｯｸM-PRO" w:eastAsia="HG丸ｺﾞｼｯｸM-PRO" w:hAnsi="HG丸ｺﾞｼｯｸM-PRO" w:cs="HG丸ｺﾞｼｯｸM-PRO" w:hint="eastAsia"/>
          <w:spacing w:val="20"/>
          <w:sz w:val="24"/>
        </w:rPr>
        <w:t>（</w:t>
      </w:r>
      <w:r w:rsidRPr="001E3FBD">
        <w:rPr>
          <w:rFonts w:ascii="HG丸ｺﾞｼｯｸM-PRO" w:eastAsia="HG丸ｺﾞｼｯｸM-PRO" w:hAnsi="HG丸ｺﾞｼｯｸM-PRO" w:cs="HG丸ｺﾞｼｯｸM-PRO" w:hint="eastAsia"/>
          <w:spacing w:val="20"/>
          <w:sz w:val="24"/>
        </w:rPr>
        <w:t xml:space="preserve">　</w:t>
      </w:r>
      <w:r w:rsidR="00FE4CC6"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 xml:space="preserve">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妊娠中の母の病気等：なし</w:t>
      </w:r>
    </w:p>
    <w:p w:rsidR="00CC078F" w:rsidRPr="001E3FBD" w:rsidRDefault="008076BD">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あり（病名</w:t>
      </w:r>
      <w:r w:rsidR="00612DEA" w:rsidRPr="001E3FBD">
        <w:rPr>
          <w:rFonts w:ascii="HG丸ｺﾞｼｯｸM-PRO" w:eastAsia="HG丸ｺﾞｼｯｸM-PRO" w:hAnsi="HG丸ｺﾞｼｯｸM-PRO" w:cs="HG丸ｺﾞｼｯｸM-PRO" w:hint="eastAsia"/>
          <w:spacing w:val="20"/>
          <w:sz w:val="24"/>
        </w:rPr>
        <w:t xml:space="preserve">　</w:t>
      </w:r>
      <w:r w:rsidRPr="001E3FBD">
        <w:rPr>
          <w:rFonts w:ascii="HG丸ｺﾞｼｯｸM-PRO" w:eastAsia="HG丸ｺﾞｼｯｸM-PRO" w:hAnsi="HG丸ｺﾞｼｯｸM-PRO" w:cs="HG丸ｺﾞｼｯｸM-PRO" w:hint="eastAsia"/>
          <w:spacing w:val="20"/>
          <w:sz w:val="24"/>
          <w:u w:val="single"/>
        </w:rPr>
        <w:t xml:space="preserve">　　　　　　　</w:t>
      </w:r>
      <w:r w:rsidR="00612DEA" w:rsidRPr="001E3FBD">
        <w:rPr>
          <w:rFonts w:ascii="HG丸ｺﾞｼｯｸM-PRO" w:eastAsia="HG丸ｺﾞｼｯｸM-PRO" w:hAnsi="HG丸ｺﾞｼｯｸM-PRO" w:cs="HG丸ｺﾞｼｯｸM-PRO" w:hint="eastAsia"/>
          <w:spacing w:val="20"/>
          <w:sz w:val="24"/>
          <w:u w:val="single"/>
        </w:rPr>
        <w:t xml:space="preserve">　　</w:t>
      </w:r>
      <w:r w:rsidR="00612DEA" w:rsidRPr="001E3FBD">
        <w:rPr>
          <w:rFonts w:ascii="HG丸ｺﾞｼｯｸM-PRO" w:eastAsia="HG丸ｺﾞｼｯｸM-PRO" w:hAnsi="HG丸ｺﾞｼｯｸM-PRO" w:cs="HG丸ｺﾞｼｯｸM-PRO" w:hint="eastAsia"/>
          <w:spacing w:val="20"/>
          <w:sz w:val="24"/>
        </w:rPr>
        <w:t xml:space="preserve">　）</w:t>
      </w:r>
    </w:p>
    <w:p w:rsidR="00CC078F" w:rsidRPr="001E3FBD" w:rsidRDefault="00D56831">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薬の服用：なし</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あり（　</w:t>
      </w:r>
      <w:r w:rsidR="008076BD"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 xml:space="preserve">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妊娠中気になったことや心配していたこと・妊娠中の気持ち</w:t>
      </w:r>
    </w:p>
    <w:p w:rsidR="00D551D0" w:rsidRPr="001E3FBD" w:rsidRDefault="0042768D" w:rsidP="00D551D0">
      <w:pPr>
        <w:jc w:val="left"/>
        <w:rPr>
          <w:rFonts w:ascii="HG丸ｺﾞｼｯｸM-PRO" w:eastAsia="HG丸ｺﾞｼｯｸM-PRO" w:hAnsi="HG丸ｺﾞｼｯｸM-PRO" w:cs="HG丸ｺﾞｼｯｸM-PRO"/>
          <w:spacing w:val="20"/>
          <w:sz w:val="24"/>
          <w:u w:val="single"/>
        </w:rPr>
      </w:pP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r w:rsidRPr="001E3FBD">
        <w:rPr>
          <w:rFonts w:ascii="HG丸ｺﾞｼｯｸM-PRO" w:eastAsia="HG丸ｺﾞｼｯｸM-PRO" w:hAnsi="HG丸ｺﾞｼｯｸM-PRO" w:cs="HG丸ｺﾞｼｯｸM-PRO" w:hint="eastAsia"/>
          <w:spacing w:val="20"/>
          <w:sz w:val="24"/>
          <w:u w:val="single"/>
        </w:rPr>
        <w:tab/>
      </w:r>
    </w:p>
    <w:p w:rsidR="00612DEA" w:rsidRPr="001E3FBD" w:rsidRDefault="00FE4CC6" w:rsidP="00D56831">
      <w:pPr>
        <w:jc w:val="left"/>
        <w:rPr>
          <w:rFonts w:ascii="HG丸ｺﾞｼｯｸM-PRO" w:eastAsia="HG丸ｺﾞｼｯｸM-PRO" w:hAnsi="HG丸ｺﾞｼｯｸM-PRO" w:cs="HG丸ｺﾞｼｯｸM-PRO"/>
          <w:spacing w:val="20"/>
          <w:sz w:val="24"/>
          <w:u w:val="single"/>
        </w:rPr>
      </w:pPr>
      <w:r w:rsidRPr="001E3FBD">
        <w:rPr>
          <w:rFonts w:ascii="HG丸ｺﾞｼｯｸM-PRO" w:eastAsia="HG丸ｺﾞｼｯｸM-PRO" w:hAnsi="HG丸ｺﾞｼｯｸM-PRO" w:cs="HG丸ｺﾞｼｯｸM-PRO" w:hint="eastAsia"/>
          <w:spacing w:val="20"/>
          <w:sz w:val="24"/>
          <w:u w:val="single"/>
        </w:rPr>
        <w:t xml:space="preserve">　　</w:t>
      </w:r>
      <w:r w:rsidR="008076BD" w:rsidRPr="001E3FBD">
        <w:rPr>
          <w:rFonts w:ascii="HG丸ｺﾞｼｯｸM-PRO" w:eastAsia="HG丸ｺﾞｼｯｸM-PRO" w:hAnsi="HG丸ｺﾞｼｯｸM-PRO" w:cs="HG丸ｺﾞｼｯｸM-PRO" w:hint="eastAsia"/>
          <w:spacing w:val="20"/>
          <w:sz w:val="24"/>
          <w:u w:val="single"/>
        </w:rPr>
        <w:t xml:space="preserve">　</w:t>
      </w:r>
      <w:r w:rsidR="008076BD" w:rsidRPr="001E3FBD">
        <w:rPr>
          <w:rFonts w:ascii="HG丸ｺﾞｼｯｸM-PRO" w:eastAsia="HG丸ｺﾞｼｯｸM-PRO" w:hAnsi="HG丸ｺﾞｼｯｸM-PRO" w:cs="HG丸ｺﾞｼｯｸM-PRO"/>
          <w:spacing w:val="20"/>
          <w:sz w:val="24"/>
          <w:u w:val="single"/>
        </w:rPr>
        <w:tab/>
      </w:r>
      <w:r w:rsidR="008076BD" w:rsidRPr="001E3FBD">
        <w:rPr>
          <w:rFonts w:ascii="HG丸ｺﾞｼｯｸM-PRO" w:eastAsia="HG丸ｺﾞｼｯｸM-PRO" w:hAnsi="HG丸ｺﾞｼｯｸM-PRO" w:cs="HG丸ｺﾞｼｯｸM-PRO"/>
          <w:spacing w:val="20"/>
          <w:sz w:val="24"/>
          <w:u w:val="single"/>
        </w:rPr>
        <w:tab/>
      </w:r>
      <w:r w:rsidR="008076BD" w:rsidRPr="001E3FBD">
        <w:rPr>
          <w:rFonts w:ascii="HG丸ｺﾞｼｯｸM-PRO" w:eastAsia="HG丸ｺﾞｼｯｸM-PRO" w:hAnsi="HG丸ｺﾞｼｯｸM-PRO" w:cs="HG丸ｺﾞｼｯｸM-PRO"/>
          <w:spacing w:val="20"/>
          <w:sz w:val="24"/>
          <w:u w:val="single"/>
        </w:rPr>
        <w:tab/>
      </w:r>
      <w:r w:rsidR="008076BD" w:rsidRPr="001E3FBD">
        <w:rPr>
          <w:rFonts w:ascii="HG丸ｺﾞｼｯｸM-PRO" w:eastAsia="HG丸ｺﾞｼｯｸM-PRO" w:hAnsi="HG丸ｺﾞｼｯｸM-PRO" w:cs="HG丸ｺﾞｼｯｸM-PRO"/>
          <w:spacing w:val="20"/>
          <w:sz w:val="24"/>
          <w:u w:val="single"/>
        </w:rPr>
        <w:tab/>
      </w:r>
      <w:r w:rsidR="008076BD"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p>
    <w:p w:rsidR="008076BD" w:rsidRPr="001E3FBD" w:rsidRDefault="008076BD" w:rsidP="00D56831">
      <w:pPr>
        <w:jc w:val="left"/>
        <w:rPr>
          <w:rFonts w:ascii="HG丸ｺﾞｼｯｸM-PRO" w:eastAsia="HG丸ｺﾞｼｯｸM-PRO" w:hAnsi="HG丸ｺﾞｼｯｸM-PRO" w:cs="HG丸ｺﾞｼｯｸM-PRO"/>
          <w:spacing w:val="20"/>
          <w:sz w:val="24"/>
          <w:u w:val="single"/>
        </w:rPr>
      </w:pP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p>
    <w:p w:rsidR="008076BD" w:rsidRPr="001E3FBD" w:rsidRDefault="008076BD" w:rsidP="00D56831">
      <w:pPr>
        <w:jc w:val="left"/>
        <w:rPr>
          <w:rFonts w:ascii="HG丸ｺﾞｼｯｸM-PRO" w:eastAsia="HG丸ｺﾞｼｯｸM-PRO" w:hAnsi="HG丸ｺﾞｼｯｸM-PRO" w:cs="HG丸ｺﾞｼｯｸM-PRO"/>
          <w:spacing w:val="20"/>
          <w:sz w:val="24"/>
          <w:u w:val="single"/>
        </w:rPr>
      </w:pP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00FE4CC6"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p>
    <w:p w:rsidR="00612DEA" w:rsidRPr="001E3FBD" w:rsidRDefault="00612DEA" w:rsidP="00612DEA">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◇出産の様子</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妊娠期間（</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週</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日）</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出生体重　　　　　ｇ　　　　　〇出生身長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胸囲　　　　　　　㎝　　　　　〇頭囲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分べん方法（経ちつ・帝王切開・</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その他　</w:t>
      </w:r>
      <w:r w:rsidR="00FE4CC6"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 xml:space="preserve">　）</w:t>
      </w:r>
    </w:p>
    <w:p w:rsidR="00CC078F" w:rsidRPr="001E3FBD" w:rsidRDefault="008076BD">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特別な所見・処置（仮死・その他｟　　　　　　　　　</w:t>
      </w:r>
      <w:r w:rsidR="00612DEA" w:rsidRPr="001E3FBD">
        <w:rPr>
          <w:rFonts w:ascii="HG丸ｺﾞｼｯｸM-PRO" w:eastAsia="HG丸ｺﾞｼｯｸM-PRO" w:hAnsi="HG丸ｺﾞｼｯｸM-PRO" w:cs="HG丸ｺﾞｼｯｸM-PRO" w:hint="eastAsia"/>
          <w:spacing w:val="20"/>
          <w:sz w:val="24"/>
        </w:rPr>
        <w:t>｠）</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（保育器使用｟　　　日間｠</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その他｟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先天性代謝異常検査：異常なし</w:t>
      </w:r>
    </w:p>
    <w:p w:rsidR="00CC078F" w:rsidRPr="001E3FBD" w:rsidRDefault="008076BD">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異常あり（　　　　　</w:t>
      </w:r>
      <w:r w:rsidR="00612DEA" w:rsidRPr="001E3FBD">
        <w:rPr>
          <w:rFonts w:ascii="HG丸ｺﾞｼｯｸM-PRO" w:eastAsia="HG丸ｺﾞｼｯｸM-PRO" w:hAnsi="HG丸ｺﾞｼｯｸM-PRO" w:cs="HG丸ｺﾞｼｯｸM-PRO" w:hint="eastAsia"/>
          <w:spacing w:val="20"/>
          <w:sz w:val="24"/>
        </w:rPr>
        <w:t xml:space="preserve">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未実施</w:t>
      </w:r>
    </w:p>
    <w:p w:rsidR="00CC078F" w:rsidRPr="001E3FBD" w:rsidRDefault="008076BD">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新生児聴覚検査：右（パス・リファー）左(パス・リファー)</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リファーの場合：再検査・精密検査（　　　　　　　　）</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退院日：　　月　　日（　　日間入院）</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医師の診断や出産時に気になったこと</w:t>
      </w:r>
    </w:p>
    <w:p w:rsidR="0042768D" w:rsidRPr="001E3FBD" w:rsidRDefault="0042768D" w:rsidP="0042768D">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CC078F" w:rsidRPr="001E3FBD" w:rsidRDefault="008076BD">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612DEA" w:rsidRPr="001E3FBD" w:rsidRDefault="008076BD">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D551D0" w:rsidRPr="001E3FBD" w:rsidRDefault="008076BD">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D551D0" w:rsidRPr="001E3FBD" w:rsidRDefault="00D551D0">
      <w:pPr>
        <w:jc w:val="left"/>
        <w:rPr>
          <w:rFonts w:ascii="HG丸ｺﾞｼｯｸM-PRO" w:eastAsia="HG丸ｺﾞｼｯｸM-PRO" w:hAnsi="HG丸ｺﾞｼｯｸM-PRO" w:cs="HG丸ｺﾞｼｯｸM-PRO"/>
          <w:sz w:val="24"/>
        </w:rPr>
      </w:pPr>
    </w:p>
    <w:p w:rsidR="00612DEA" w:rsidRPr="001E3FBD" w:rsidRDefault="00612DEA">
      <w:pPr>
        <w:jc w:val="left"/>
        <w:rPr>
          <w:rFonts w:ascii="HG丸ｺﾞｼｯｸM-PRO" w:eastAsia="HG丸ｺﾞｼｯｸM-PRO" w:hAnsi="HG丸ｺﾞｼｯｸM-PRO" w:cs="HG丸ｺﾞｼｯｸM-PRO"/>
          <w:sz w:val="24"/>
        </w:rPr>
      </w:pPr>
    </w:p>
    <w:p w:rsidR="00FE4CC6" w:rsidRPr="001E3FBD" w:rsidRDefault="00FE4CC6">
      <w:pPr>
        <w:jc w:val="left"/>
        <w:rPr>
          <w:rFonts w:ascii="HG丸ｺﾞｼｯｸM-PRO" w:eastAsia="HG丸ｺﾞｼｯｸM-PRO" w:hAnsi="HG丸ｺﾞｼｯｸM-PRO" w:cs="HG丸ｺﾞｼｯｸM-PRO"/>
          <w:sz w:val="24"/>
        </w:rPr>
      </w:pPr>
    </w:p>
    <w:p w:rsidR="00FE4CC6" w:rsidRPr="001E3FBD" w:rsidRDefault="00FE4CC6">
      <w:pPr>
        <w:jc w:val="left"/>
        <w:rPr>
          <w:rFonts w:ascii="HG丸ｺﾞｼｯｸM-PRO" w:eastAsia="HG丸ｺﾞｼｯｸM-PRO" w:hAnsi="HG丸ｺﾞｼｯｸM-PRO" w:cs="HG丸ｺﾞｼｯｸM-PRO"/>
          <w:sz w:val="24"/>
        </w:rPr>
      </w:pPr>
    </w:p>
    <w:p w:rsidR="00FE4CC6" w:rsidRPr="001E3FBD" w:rsidRDefault="00FE4CC6">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◇乳幼児期の様子　　　　　　　　　　　　　　　  　　　　シート１－②b</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乳幼児期で気になったこと</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＜身体や社会性の発達＞</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首のすわり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あやすと笑う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寝返りをする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ひとりすわり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ハイハイ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ひとり歩き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人見知り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後追い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バイバイ等手を振る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一人でおしっこ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一人でウンチ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簡単な服を一人で着替える：</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＜ことばの発達＞</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欲しいものを指さす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いないいないばあを喜ぶ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意味のあることば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二語文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動作のまね　　　　　　　：</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歳</w:t>
      </w:r>
      <w:r w:rsidRPr="001E3FBD">
        <w:rPr>
          <w:rFonts w:ascii="HG丸ｺﾞｼｯｸM-PRO" w:eastAsia="HG丸ｺﾞｼｯｸM-PRO" w:hAnsi="HG丸ｺﾞｼｯｸM-PRO" w:cs="HG丸ｺﾞｼｯｸM-PRO" w:hint="eastAsia"/>
          <w:spacing w:val="20"/>
          <w:sz w:val="24"/>
          <w:u w:val="single"/>
        </w:rPr>
        <w:t xml:space="preserve">　　　</w:t>
      </w:r>
      <w:r w:rsidRPr="001E3FBD">
        <w:rPr>
          <w:rFonts w:ascii="HG丸ｺﾞｼｯｸM-PRO" w:eastAsia="HG丸ｺﾞｼｯｸM-PRO" w:hAnsi="HG丸ｺﾞｼｯｸM-PRO" w:cs="HG丸ｺﾞｼｯｸM-PRO" w:hint="eastAsia"/>
          <w:spacing w:val="20"/>
          <w:sz w:val="24"/>
        </w:rPr>
        <w:t>か月頃</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＜1歳6か月頃までの様子＞</w:t>
      </w:r>
    </w:p>
    <w:p w:rsidR="00CC078F" w:rsidRPr="001E3FBD" w:rsidRDefault="00BE2464">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カンが強く、泣いてばかりいましたか　　</w:t>
      </w:r>
      <w:r w:rsidR="00612DEA" w:rsidRPr="001E3FBD">
        <w:rPr>
          <w:rFonts w:ascii="HG丸ｺﾞｼｯｸM-PRO" w:eastAsia="HG丸ｺﾞｼｯｸM-PRO" w:hAnsi="HG丸ｺﾞｼｯｸM-PRO" w:cs="HG丸ｺﾞｼｯｸM-PRO" w:hint="eastAsia"/>
          <w:spacing w:val="20"/>
          <w:sz w:val="24"/>
        </w:rPr>
        <w:t>（いいえ・はい）</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おとなしすぎて手がかからず、心配したことがありましたか</w:t>
      </w:r>
    </w:p>
    <w:p w:rsidR="00CC078F" w:rsidRPr="001E3FBD" w:rsidRDefault="00BE2464">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w:t>
      </w:r>
      <w:r w:rsidR="00612DEA" w:rsidRPr="001E3FBD">
        <w:rPr>
          <w:rFonts w:ascii="HG丸ｺﾞｼｯｸM-PRO" w:eastAsia="HG丸ｺﾞｼｯｸM-PRO" w:hAnsi="HG丸ｺﾞｼｯｸM-PRO" w:cs="HG丸ｺﾞｼｯｸM-PRO" w:hint="eastAsia"/>
          <w:spacing w:val="20"/>
          <w:sz w:val="24"/>
        </w:rPr>
        <w:t>（いいえ・はい）</w:t>
      </w:r>
    </w:p>
    <w:p w:rsidR="00CC078F" w:rsidRPr="001E3FBD" w:rsidRDefault="00BE2464">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風邪など病気になりやすかったですか　　</w:t>
      </w:r>
      <w:r w:rsidR="00612DEA" w:rsidRPr="001E3FBD">
        <w:rPr>
          <w:rFonts w:ascii="HG丸ｺﾞｼｯｸM-PRO" w:eastAsia="HG丸ｺﾞｼｯｸM-PRO" w:hAnsi="HG丸ｺﾞｼｯｸM-PRO" w:cs="HG丸ｺﾞｼｯｸM-PRO" w:hint="eastAsia"/>
          <w:spacing w:val="20"/>
          <w:sz w:val="24"/>
        </w:rPr>
        <w:t>（いいえ・はい）</w:t>
      </w:r>
    </w:p>
    <w:p w:rsidR="00D551D0"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〇　その他（例えば、抱っこが嫌い、眠らない、食事の好き嫌い</w:t>
      </w:r>
    </w:p>
    <w:p w:rsidR="00CC078F" w:rsidRPr="001E3FBD" w:rsidRDefault="00D551D0">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w:t>
      </w:r>
      <w:r w:rsidR="00BE2464" w:rsidRPr="001E3FBD">
        <w:rPr>
          <w:rFonts w:ascii="HG丸ｺﾞｼｯｸM-PRO" w:eastAsia="HG丸ｺﾞｼｯｸM-PRO" w:hAnsi="HG丸ｺﾞｼｯｸM-PRO" w:cs="HG丸ｺﾞｼｯｸM-PRO" w:hint="eastAsia"/>
          <w:spacing w:val="20"/>
          <w:sz w:val="24"/>
        </w:rPr>
        <w:t xml:space="preserve">が激しい）といったことがありましたか　</w:t>
      </w:r>
      <w:r w:rsidR="00612DEA" w:rsidRPr="001E3FBD">
        <w:rPr>
          <w:rFonts w:ascii="HG丸ｺﾞｼｯｸM-PRO" w:eastAsia="HG丸ｺﾞｼｯｸM-PRO" w:hAnsi="HG丸ｺﾞｼｯｸM-PRO" w:cs="HG丸ｺﾞｼｯｸM-PRO" w:hint="eastAsia"/>
          <w:spacing w:val="20"/>
          <w:sz w:val="24"/>
        </w:rPr>
        <w:t>（いいえ・はい）</w:t>
      </w:r>
    </w:p>
    <w:p w:rsidR="00CC078F" w:rsidRPr="001E3FBD" w:rsidRDefault="00612DEA">
      <w:pPr>
        <w:jc w:val="left"/>
        <w:rPr>
          <w:rFonts w:ascii="HG丸ｺﾞｼｯｸM-PRO" w:eastAsia="HG丸ｺﾞｼｯｸM-PRO" w:hAnsi="HG丸ｺﾞｼｯｸM-PRO" w:cs="HG丸ｺﾞｼｯｸM-PRO"/>
          <w:spacing w:val="20"/>
          <w:sz w:val="24"/>
        </w:rPr>
      </w:pPr>
      <w:r w:rsidRPr="001E3FBD">
        <w:rPr>
          <w:rFonts w:ascii="HG丸ｺﾞｼｯｸM-PRO" w:eastAsia="HG丸ｺﾞｼｯｸM-PRO" w:hAnsi="HG丸ｺﾞｼｯｸM-PRO" w:cs="HG丸ｺﾞｼｯｸM-PRO" w:hint="eastAsia"/>
          <w:spacing w:val="20"/>
          <w:sz w:val="24"/>
        </w:rPr>
        <w:t xml:space="preserve">　　　はいの場合は、具体的に記入しておきましょう</w:t>
      </w:r>
    </w:p>
    <w:p w:rsidR="0042768D" w:rsidRPr="001E3FBD" w:rsidRDefault="0042768D" w:rsidP="0042768D">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CC078F" w:rsidRPr="001E3FBD" w:rsidRDefault="00BE2464">
      <w:pPr>
        <w:jc w:val="left"/>
        <w:rPr>
          <w:rFonts w:ascii="HG丸ｺﾞｼｯｸM-PRO" w:eastAsia="HG丸ｺﾞｼｯｸM-PRO" w:hAnsi="HG丸ｺﾞｼｯｸM-PRO" w:cs="HG丸ｺﾞｼｯｸM-PRO"/>
          <w:spacing w:val="20"/>
          <w:sz w:val="24"/>
          <w:u w:val="single"/>
        </w:rPr>
      </w:pP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r w:rsidRPr="001E3FBD">
        <w:rPr>
          <w:rFonts w:ascii="HG丸ｺﾞｼｯｸM-PRO" w:eastAsia="HG丸ｺﾞｼｯｸM-PRO" w:hAnsi="HG丸ｺﾞｼｯｸM-PRO" w:cs="HG丸ｺﾞｼｯｸM-PRO"/>
          <w:spacing w:val="20"/>
          <w:sz w:val="24"/>
          <w:u w:val="single"/>
        </w:rPr>
        <w:tab/>
      </w:r>
    </w:p>
    <w:p w:rsidR="00CC078F" w:rsidRPr="001E3FBD" w:rsidRDefault="00BE2464">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r w:rsidRPr="001E3FBD">
        <w:rPr>
          <w:rFonts w:ascii="HG丸ｺﾞｼｯｸM-PRO" w:eastAsia="HG丸ｺﾞｼｯｸM-PRO" w:hAnsi="HG丸ｺﾞｼｯｸM-PRO" w:cs="HG丸ｺﾞｼｯｸM-PRO"/>
          <w:sz w:val="24"/>
          <w:u w:val="single"/>
        </w:rPr>
        <w:tab/>
      </w:r>
    </w:p>
    <w:p w:rsidR="00CC078F" w:rsidRPr="001E3FBD" w:rsidRDefault="00CC078F">
      <w:pPr>
        <w:jc w:val="left"/>
        <w:rPr>
          <w:rFonts w:ascii="HG丸ｺﾞｼｯｸM-PRO" w:eastAsia="HG丸ｺﾞｼｯｸM-PRO" w:hAnsi="HG丸ｺﾞｼｯｸM-PRO" w:cs="HG丸ｺﾞｼｯｸM-PRO"/>
          <w:sz w:val="24"/>
        </w:rPr>
      </w:pPr>
    </w:p>
    <w:p w:rsidR="00083CCA" w:rsidRPr="001E3FBD" w:rsidRDefault="00083CCA">
      <w:pPr>
        <w:jc w:val="left"/>
        <w:rPr>
          <w:rFonts w:ascii="HG丸ｺﾞｼｯｸM-PRO" w:eastAsia="HG丸ｺﾞｼｯｸM-PRO" w:hAnsi="HG丸ｺﾞｼｯｸM-PRO" w:cs="HG丸ｺﾞｼｯｸM-PRO"/>
          <w:szCs w:val="21"/>
        </w:rPr>
      </w:pPr>
    </w:p>
    <w:p w:rsidR="00083CCA" w:rsidRPr="001E3FBD" w:rsidRDefault="00083CCA">
      <w:pPr>
        <w:widowControl/>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医療やサービス</w:t>
      </w:r>
    </w:p>
    <w:p w:rsidR="00CC078F" w:rsidRPr="001E3FBD" w:rsidRDefault="00612DEA">
      <w:pPr>
        <w:ind w:firstLineChars="300" w:firstLine="2880"/>
        <w:jc w:val="left"/>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などの記録</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BE2464" w:rsidRPr="001E3FBD" w:rsidRDefault="00BE2464">
      <w:pPr>
        <w:jc w:val="left"/>
        <w:rPr>
          <w:rFonts w:ascii="HG丸ｺﾞｼｯｸM-PRO" w:eastAsia="HG丸ｺﾞｼｯｸM-PRO" w:hAnsi="HG丸ｺﾞｼｯｸM-PRO" w:cs="HG丸ｺﾞｼｯｸM-PRO"/>
          <w:szCs w:val="21"/>
        </w:rPr>
      </w:pPr>
    </w:p>
    <w:p w:rsidR="00D551D0" w:rsidRDefault="00D551D0">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Default="00372E7A">
      <w:pPr>
        <w:jc w:val="left"/>
        <w:rPr>
          <w:rFonts w:ascii="HG丸ｺﾞｼｯｸM-PRO" w:eastAsia="HG丸ｺﾞｼｯｸM-PRO" w:hAnsi="HG丸ｺﾞｼｯｸM-PRO" w:cs="HG丸ｺﾞｼｯｸM-PRO"/>
          <w:szCs w:val="21"/>
        </w:rPr>
      </w:pPr>
    </w:p>
    <w:p w:rsidR="00372E7A" w:rsidRPr="001E3FBD" w:rsidRDefault="00372E7A">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　　　　　　　　　　　　　　　　　　　　　</w:t>
      </w:r>
    </w:p>
    <w:p w:rsidR="001651CC" w:rsidRPr="001E3FBD" w:rsidRDefault="001651CC">
      <w:pPr>
        <w:jc w:val="left"/>
        <w:rPr>
          <w:rFonts w:ascii="HG丸ｺﾞｼｯｸM-PRO" w:eastAsia="HG丸ｺﾞｼｯｸM-PRO" w:hAnsi="HG丸ｺﾞｼｯｸM-PRO" w:cs="HG丸ｺﾞｼｯｸM-PRO"/>
          <w:szCs w:val="21"/>
        </w:rPr>
      </w:pP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③　健診や医療の記録</w:t>
      </w: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④　診断・手帳の記録</w:t>
      </w: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⑤　手当や医療費助成制度の記録</w:t>
      </w: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⑥　サービス利用の記録</w:t>
      </w: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⑦　補装具・日常生活用具の記録</w:t>
      </w:r>
    </w:p>
    <w:p w:rsidR="00B51DB1" w:rsidRPr="001E3FBD" w:rsidRDefault="00B51DB1" w:rsidP="00B51DB1">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⑧　身体の図</w:t>
      </w:r>
    </w:p>
    <w:p w:rsidR="00BE2464" w:rsidRPr="001E3FBD" w:rsidRDefault="00BE2464" w:rsidP="001651CC">
      <w:pPr>
        <w:ind w:firstLine="420"/>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lastRenderedPageBreak/>
        <w:t>健診や医療の記録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シート2－③a</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◇健診の記録</w:t>
      </w:r>
    </w:p>
    <w:tbl>
      <w:tblPr>
        <w:tblStyle w:val="a6"/>
        <w:tblW w:w="8600" w:type="dxa"/>
        <w:tblInd w:w="108" w:type="dxa"/>
        <w:tblLayout w:type="fixed"/>
        <w:tblLook w:val="04A0" w:firstRow="1" w:lastRow="0" w:firstColumn="1" w:lastColumn="0" w:noHBand="0" w:noVBand="1"/>
      </w:tblPr>
      <w:tblGrid>
        <w:gridCol w:w="993"/>
        <w:gridCol w:w="850"/>
        <w:gridCol w:w="1276"/>
        <w:gridCol w:w="1861"/>
        <w:gridCol w:w="2220"/>
        <w:gridCol w:w="1400"/>
      </w:tblGrid>
      <w:tr w:rsidR="001E3FBD" w:rsidRPr="001E3FBD" w:rsidTr="00D56831">
        <w:tc>
          <w:tcPr>
            <w:tcW w:w="993"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年月日</w:t>
            </w:r>
          </w:p>
        </w:tc>
        <w:tc>
          <w:tcPr>
            <w:tcW w:w="85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rsidP="002B460C">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18"/>
                <w:szCs w:val="18"/>
              </w:rPr>
              <w:t>(　　歳</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か月)</w:t>
            </w:r>
          </w:p>
        </w:tc>
        <w:tc>
          <w:tcPr>
            <w:tcW w:w="1276"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健診の</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種類</w:t>
            </w:r>
          </w:p>
        </w:tc>
        <w:tc>
          <w:tcPr>
            <w:tcW w:w="1861"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健診結果</w:t>
            </w:r>
          </w:p>
        </w:tc>
        <w:tc>
          <w:tcPr>
            <w:tcW w:w="222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相談内容等</w:t>
            </w:r>
          </w:p>
        </w:tc>
        <w:tc>
          <w:tcPr>
            <w:tcW w:w="140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自由記載</w:t>
            </w:r>
          </w:p>
        </w:tc>
      </w:tr>
      <w:tr w:rsidR="001E3FBD" w:rsidRPr="001E3FBD" w:rsidTr="0065318C">
        <w:tc>
          <w:tcPr>
            <w:tcW w:w="993"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2019.</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11.1</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0"/>
                <w:szCs w:val="20"/>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4か月</w:t>
            </w:r>
          </w:p>
        </w:tc>
        <w:tc>
          <w:tcPr>
            <w:tcW w:w="1276"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３～４か月児健診</w:t>
            </w:r>
          </w:p>
        </w:tc>
        <w:tc>
          <w:tcPr>
            <w:tcW w:w="1861"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異常なし</w:t>
            </w:r>
          </w:p>
        </w:tc>
        <w:tc>
          <w:tcPr>
            <w:tcW w:w="222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湿疹について</w:t>
            </w:r>
          </w:p>
        </w:tc>
        <w:tc>
          <w:tcPr>
            <w:tcW w:w="140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◇医療の記録</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既往歴・受診歴・相談歴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シート2－③b</w:t>
      </w:r>
    </w:p>
    <w:tbl>
      <w:tblPr>
        <w:tblStyle w:val="a6"/>
        <w:tblW w:w="8505" w:type="dxa"/>
        <w:tblInd w:w="108" w:type="dxa"/>
        <w:tblLayout w:type="fixed"/>
        <w:tblLook w:val="04A0" w:firstRow="1" w:lastRow="0" w:firstColumn="1" w:lastColumn="0" w:noHBand="0" w:noVBand="1"/>
      </w:tblPr>
      <w:tblGrid>
        <w:gridCol w:w="709"/>
        <w:gridCol w:w="795"/>
        <w:gridCol w:w="1440"/>
        <w:gridCol w:w="1965"/>
        <w:gridCol w:w="2085"/>
        <w:gridCol w:w="1511"/>
      </w:tblGrid>
      <w:tr w:rsidR="001E3FBD" w:rsidRPr="001E3FBD" w:rsidTr="00D56831">
        <w:tc>
          <w:tcPr>
            <w:tcW w:w="709"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w:t>
            </w:r>
          </w:p>
        </w:tc>
        <w:tc>
          <w:tcPr>
            <w:tcW w:w="79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  歳　　　か月）</w:t>
            </w:r>
          </w:p>
        </w:tc>
        <w:tc>
          <w:tcPr>
            <w:tcW w:w="144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医療機関名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受診科目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受診理由</w:t>
            </w:r>
          </w:p>
        </w:tc>
        <w:tc>
          <w:tcPr>
            <w:tcW w:w="2085"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受診結果</w:t>
            </w:r>
            <w:r w:rsidRPr="001E3FBD">
              <w:rPr>
                <w:rFonts w:ascii="HG丸ｺﾞｼｯｸM-PRO" w:eastAsia="HG丸ｺﾞｼｯｸM-PRO" w:hAnsi="HG丸ｺﾞｼｯｸM-PRO" w:cs="HG丸ｺﾞｼｯｸM-PRO" w:hint="eastAsia"/>
                <w:sz w:val="18"/>
                <w:szCs w:val="18"/>
              </w:rPr>
              <w:t>（診断名）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注意事項、経過等</w:t>
            </w:r>
          </w:p>
        </w:tc>
        <w:tc>
          <w:tcPr>
            <w:tcW w:w="1511"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治療内容　　（</w:t>
            </w:r>
            <w:r w:rsidRPr="001E3FBD">
              <w:rPr>
                <w:rFonts w:ascii="HG丸ｺﾞｼｯｸM-PRO" w:eastAsia="HG丸ｺﾞｼｯｸM-PRO" w:hAnsi="HG丸ｺﾞｼｯｸM-PRO" w:cs="HG丸ｺﾞｼｯｸM-PRO" w:hint="eastAsia"/>
                <w:sz w:val="18"/>
                <w:szCs w:val="18"/>
              </w:rPr>
              <w:t>入院の有無</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手術歴等含む）</w:t>
            </w:r>
          </w:p>
        </w:tc>
      </w:tr>
      <w:tr w:rsidR="001E3FBD" w:rsidRPr="001E3FBD" w:rsidTr="0065318C">
        <w:trPr>
          <w:trHeight w:val="1292"/>
        </w:trPr>
        <w:tc>
          <w:tcPr>
            <w:tcW w:w="709"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3/1</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79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3歳</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2か月</w:t>
            </w:r>
          </w:p>
          <w:p w:rsidR="00CC078F" w:rsidRPr="001E3FBD" w:rsidRDefault="00CC078F">
            <w:pPr>
              <w:jc w:val="left"/>
              <w:rPr>
                <w:rFonts w:ascii="HG丸ｺﾞｼｯｸM-PRO" w:eastAsia="HG丸ｺﾞｼｯｸM-PRO" w:hAnsi="HG丸ｺﾞｼｯｸM-PRO" w:cs="HG丸ｺﾞｼｯｸM-PRO"/>
                <w:sz w:val="24"/>
              </w:rPr>
            </w:pPr>
          </w:p>
        </w:tc>
        <w:tc>
          <w:tcPr>
            <w:tcW w:w="144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w:t>
            </w:r>
          </w:p>
        </w:tc>
        <w:tc>
          <w:tcPr>
            <w:tcW w:w="196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3歳児健診で勧められたから</w:t>
            </w:r>
          </w:p>
          <w:p w:rsidR="00CC078F" w:rsidRPr="001E3FBD" w:rsidRDefault="00CC078F">
            <w:pPr>
              <w:jc w:val="left"/>
              <w:rPr>
                <w:rFonts w:ascii="HG丸ｺﾞｼｯｸM-PRO" w:eastAsia="HG丸ｺﾞｼｯｸM-PRO" w:hAnsi="HG丸ｺﾞｼｯｸM-PRO" w:cs="HG丸ｺﾞｼｯｸM-PRO"/>
                <w:sz w:val="24"/>
              </w:rPr>
            </w:pPr>
          </w:p>
        </w:tc>
        <w:tc>
          <w:tcPr>
            <w:tcW w:w="208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次回検査を受ける</w:t>
            </w:r>
          </w:p>
        </w:tc>
        <w:tc>
          <w:tcPr>
            <w:tcW w:w="1511"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F66CD3"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＊他に記載したいことがあれば、ここに書いておきましょう</w:t>
      </w:r>
      <w:r w:rsidR="00D551D0" w:rsidRPr="001E3FBD">
        <w:rPr>
          <w:rFonts w:ascii="HG丸ｺﾞｼｯｸM-PRO" w:eastAsia="HG丸ｺﾞｼｯｸM-PRO" w:hAnsi="HG丸ｺﾞｼｯｸM-PRO" w:cs="HG丸ｺﾞｼｯｸM-PRO" w:hint="eastAsia"/>
          <w:sz w:val="24"/>
          <w:u w:val="dotted"/>
        </w:rPr>
        <w:t>。</w:t>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1651CC" w:rsidRPr="001E3FBD">
        <w:rPr>
          <w:rFonts w:ascii="HG丸ｺﾞｼｯｸM-PRO" w:eastAsia="HG丸ｺﾞｼｯｸM-PRO" w:hAnsi="HG丸ｺﾞｼｯｸM-PRO" w:cs="HG丸ｺﾞｼｯｸM-PRO" w:hint="eastAsia"/>
          <w:sz w:val="24"/>
          <w:u w:val="dotted"/>
        </w:rPr>
        <w:t xml:space="preserve">　</w:t>
      </w:r>
      <w:r w:rsidR="00F66CD3" w:rsidRPr="001E3FBD">
        <w:rPr>
          <w:rFonts w:ascii="HG丸ｺﾞｼｯｸM-PRO" w:eastAsia="HG丸ｺﾞｼｯｸM-PRO" w:hAnsi="HG丸ｺﾞｼｯｸM-PRO" w:cs="HG丸ｺﾞｼｯｸM-PRO" w:hint="eastAsia"/>
          <w:sz w:val="24"/>
          <w:u w:val="dotted"/>
        </w:rPr>
        <w:t xml:space="preserve">　　　　　　　</w:t>
      </w:r>
    </w:p>
    <w:p w:rsidR="00CC078F" w:rsidRPr="001E3FBD" w:rsidRDefault="001651C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D551D0"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1651CC" w:rsidRPr="001E3FBD">
        <w:rPr>
          <w:rFonts w:ascii="HG丸ｺﾞｼｯｸM-PRO" w:eastAsia="HG丸ｺﾞｼｯｸM-PRO" w:hAnsi="HG丸ｺﾞｼｯｸM-PRO" w:cs="HG丸ｺﾞｼｯｸM-PRO" w:hint="eastAsia"/>
          <w:sz w:val="24"/>
          <w:u w:val="single"/>
        </w:rPr>
        <w:t xml:space="preserve">　　　　　　　　　　</w:t>
      </w:r>
      <w:r w:rsidR="001651CC"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65318C"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687A28" w:rsidRPr="001E3FBD">
        <w:rPr>
          <w:rFonts w:ascii="HG丸ｺﾞｼｯｸM-PRO" w:eastAsia="HG丸ｺﾞｼｯｸM-PRO" w:hAnsi="HG丸ｺﾞｼｯｸM-PRO" w:cs="HG丸ｺﾞｼｯｸM-PRO" w:hint="eastAsia"/>
          <w:sz w:val="24"/>
          <w:u w:val="dotted"/>
        </w:rPr>
        <w:t xml:space="preserve">　　　　　　　　　　　　　　　　　　　　　　　　　　　　　　</w:t>
      </w:r>
      <w:r w:rsidR="0065318C" w:rsidRPr="001E3FBD">
        <w:rPr>
          <w:rFonts w:ascii="HG丸ｺﾞｼｯｸM-PRO" w:eastAsia="HG丸ｺﾞｼｯｸM-PRO" w:hAnsi="HG丸ｺﾞｼｯｸM-PRO" w:cs="HG丸ｺﾞｼｯｸM-PRO"/>
          <w:sz w:val="24"/>
          <w:u w:val="dotted"/>
        </w:rPr>
        <w:tab/>
      </w:r>
      <w:r w:rsidR="00687A28" w:rsidRPr="001E3FBD">
        <w:rPr>
          <w:rFonts w:ascii="HG丸ｺﾞｼｯｸM-PRO" w:eastAsia="HG丸ｺﾞｼｯｸM-PRO" w:hAnsi="HG丸ｺﾞｼｯｸM-PRO" w:cs="HG丸ｺﾞｼｯｸM-PRO"/>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Pr="001E3FBD">
        <w:rPr>
          <w:rFonts w:ascii="HG丸ｺﾞｼｯｸM-PRO" w:eastAsia="HG丸ｺﾞｼｯｸM-PRO" w:hAnsi="HG丸ｺﾞｼｯｸM-PRO" w:cs="HG丸ｺﾞｼｯｸM-PRO" w:hint="eastAsia"/>
          <w:sz w:val="24"/>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★これまでに緊急を要するようなこと（救急車を呼んだ、緊急入院になった）</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があったら、マークをつける等わかりやすくしておきましょう。</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★障害年金申請時に必要となる場合があるので、初診の医療機関がわかるよう</w:t>
      </w:r>
    </w:p>
    <w:p w:rsidR="00687A28"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に記載しておくと将来役に立つことがあります。</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リハビリ歴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シート2－③c</w:t>
      </w: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c>
          <w:tcPr>
            <w:tcW w:w="694"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年月</w:t>
            </w:r>
          </w:p>
        </w:tc>
        <w:tc>
          <w:tcPr>
            <w:tcW w:w="8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  歳　　　か月）</w:t>
            </w:r>
          </w:p>
        </w:tc>
        <w:tc>
          <w:tcPr>
            <w:tcW w:w="144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医療機関名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受診科目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医師名</w:t>
            </w:r>
          </w:p>
        </w:tc>
        <w:tc>
          <w:tcPr>
            <w:tcW w:w="2820"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受診理由・結果</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注意事項、経過等</w:t>
            </w:r>
          </w:p>
        </w:tc>
        <w:tc>
          <w:tcPr>
            <w:tcW w:w="274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リハビリ内容</w:t>
            </w:r>
          </w:p>
        </w:tc>
      </w:tr>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CC078F">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FE4CC6"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F66CD3" w:rsidRPr="001E3FBD">
        <w:rPr>
          <w:rFonts w:ascii="HG丸ｺﾞｼｯｸM-PRO" w:eastAsia="HG丸ｺﾞｼｯｸM-PRO" w:hAnsi="HG丸ｺﾞｼｯｸM-PRO" w:cs="HG丸ｺﾞｼｯｸM-PRO" w:hint="eastAsia"/>
          <w:sz w:val="24"/>
          <w:u w:val="dotted"/>
        </w:rPr>
        <w:t xml:space="preserve">　</w:t>
      </w:r>
      <w:r w:rsidRPr="001E3FBD">
        <w:rPr>
          <w:rFonts w:ascii="HG丸ｺﾞｼｯｸM-PRO" w:eastAsia="HG丸ｺﾞｼｯｸM-PRO" w:hAnsi="HG丸ｺﾞｼｯｸM-PRO" w:cs="HG丸ｺﾞｼｯｸM-PRO" w:hint="eastAsia"/>
          <w:sz w:val="24"/>
          <w:u w:val="dotted"/>
        </w:rPr>
        <w:t xml:space="preserve">　　　　</w:t>
      </w:r>
      <w:r w:rsidR="0065318C"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p>
    <w:p w:rsidR="00FE4CC6" w:rsidRPr="001E3FBD" w:rsidRDefault="00FE4CC6">
      <w:pPr>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◇持病（基礎疾患）・体質等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シート2－③d</w:t>
      </w:r>
    </w:p>
    <w:tbl>
      <w:tblPr>
        <w:tblStyle w:val="a6"/>
        <w:tblW w:w="8505" w:type="dxa"/>
        <w:tblInd w:w="108" w:type="dxa"/>
        <w:tblLayout w:type="fixed"/>
        <w:tblLook w:val="04A0" w:firstRow="1" w:lastRow="0" w:firstColumn="1" w:lastColumn="0" w:noHBand="0" w:noVBand="1"/>
      </w:tblPr>
      <w:tblGrid>
        <w:gridCol w:w="1418"/>
        <w:gridCol w:w="1706"/>
        <w:gridCol w:w="5381"/>
      </w:tblGrid>
      <w:tr w:rsidR="001E3FBD" w:rsidRPr="001E3FBD" w:rsidTr="00D56831">
        <w:tc>
          <w:tcPr>
            <w:tcW w:w="3124" w:type="dxa"/>
            <w:gridSpan w:val="2"/>
            <w:vAlign w:val="center"/>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禁忌薬</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（飲んではいけない薬）</w:t>
            </w:r>
          </w:p>
        </w:tc>
        <w:tc>
          <w:tcPr>
            <w:tcW w:w="5381"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（種類　　　　　　　    　　　　　　　　）</w:t>
            </w:r>
          </w:p>
          <w:p w:rsidR="002B460C" w:rsidRPr="001E3FBD" w:rsidRDefault="002B460C">
            <w:pPr>
              <w:rPr>
                <w:rFonts w:ascii="HG丸ｺﾞｼｯｸM-PRO" w:eastAsia="HG丸ｺﾞｼｯｸM-PRO" w:hAnsi="HG丸ｺﾞｼｯｸM-PRO" w:cs="HG丸ｺﾞｼｯｸM-PRO"/>
                <w:sz w:val="24"/>
              </w:rPr>
            </w:pPr>
          </w:p>
        </w:tc>
      </w:tr>
      <w:tr w:rsidR="001E3FBD" w:rsidRPr="001E3FBD" w:rsidTr="00D56831">
        <w:tc>
          <w:tcPr>
            <w:tcW w:w="1418" w:type="dxa"/>
            <w:vMerge w:val="restart"/>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アレルギー</w:t>
            </w: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食物</w:t>
            </w:r>
          </w:p>
        </w:tc>
        <w:tc>
          <w:tcPr>
            <w:tcW w:w="5381" w:type="dxa"/>
          </w:tcPr>
          <w:p w:rsidR="00CC078F" w:rsidRPr="001E3FBD" w:rsidRDefault="00612DEA">
            <w:pPr>
              <w:ind w:left="120" w:hangingChars="50" w:hanging="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ind w:left="120" w:hangingChars="50" w:hanging="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（原因：卵・牛乳・そば・　　    　　　　）</w:t>
            </w:r>
          </w:p>
          <w:p w:rsidR="00CC078F" w:rsidRPr="001E3FBD" w:rsidRDefault="00CC078F">
            <w:pPr>
              <w:ind w:left="120" w:hangingChars="50" w:hanging="120"/>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CC078F">
            <w:pPr>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エピペン所持</w:t>
            </w:r>
          </w:p>
          <w:p w:rsidR="00CC078F" w:rsidRPr="001E3FBD" w:rsidRDefault="00CC078F">
            <w:pPr>
              <w:rPr>
                <w:rFonts w:ascii="HG丸ｺﾞｼｯｸM-PRO" w:eastAsia="HG丸ｺﾞｼｯｸM-PRO" w:hAnsi="HG丸ｺﾞｼｯｸM-PRO" w:cs="HG丸ｺﾞｼｯｸM-PRO"/>
                <w:sz w:val="24"/>
              </w:rPr>
            </w:pP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3124" w:type="dxa"/>
            <w:gridSpan w:val="2"/>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てんかん</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なし・あり（タイプ：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発作時の対応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3124" w:type="dxa"/>
            <w:gridSpan w:val="2"/>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持病（慢性的な病気）</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（内容：ぜん息・　　　    　　　　　　　）</w:t>
            </w: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★持病や障</w:t>
      </w:r>
      <w:r w:rsidR="00F66CD3" w:rsidRPr="001E3FBD">
        <w:rPr>
          <w:rFonts w:ascii="HG丸ｺﾞｼｯｸM-PRO" w:eastAsia="HG丸ｺﾞｼｯｸM-PRO" w:hAnsi="HG丸ｺﾞｼｯｸM-PRO" w:cs="HG丸ｺﾞｼｯｸM-PRO" w:hint="eastAsia"/>
          <w:sz w:val="24"/>
        </w:rPr>
        <w:t>害</w:t>
      </w:r>
      <w:r w:rsidRPr="001E3FBD">
        <w:rPr>
          <w:rFonts w:ascii="HG丸ｺﾞｼｯｸM-PRO" w:eastAsia="HG丸ｺﾞｼｯｸM-PRO" w:hAnsi="HG丸ｺﾞｼｯｸM-PRO" w:cs="HG丸ｺﾞｼｯｸM-PRO" w:hint="eastAsia"/>
          <w:sz w:val="24"/>
        </w:rPr>
        <w:t>名など特記しておきたいこと、起こった日付などを記載しておきましょう。</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◇薬の服用（お薬手帳　あり・なし）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シート2－③e</w:t>
      </w:r>
    </w:p>
    <w:tbl>
      <w:tblPr>
        <w:tblStyle w:val="a6"/>
        <w:tblW w:w="8505" w:type="dxa"/>
        <w:tblInd w:w="108" w:type="dxa"/>
        <w:tblLayout w:type="fixed"/>
        <w:tblLook w:val="04A0" w:firstRow="1" w:lastRow="0" w:firstColumn="1" w:lastColumn="0" w:noHBand="0" w:noVBand="1"/>
      </w:tblPr>
      <w:tblGrid>
        <w:gridCol w:w="1294"/>
        <w:gridCol w:w="1665"/>
        <w:gridCol w:w="720"/>
        <w:gridCol w:w="2190"/>
        <w:gridCol w:w="1219"/>
        <w:gridCol w:w="1417"/>
      </w:tblGrid>
      <w:tr w:rsidR="001E3FBD" w:rsidRPr="001E3FBD" w:rsidTr="003C60A8">
        <w:tc>
          <w:tcPr>
            <w:tcW w:w="1294"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服薬期間</w:t>
            </w:r>
          </w:p>
          <w:p w:rsidR="00CC078F" w:rsidRPr="001E3FBD" w:rsidRDefault="00CC078F">
            <w:pPr>
              <w:jc w:val="center"/>
              <w:rPr>
                <w:rFonts w:ascii="HG丸ｺﾞｼｯｸM-PRO" w:eastAsia="HG丸ｺﾞｼｯｸM-PRO" w:hAnsi="HG丸ｺﾞｼｯｸM-PRO" w:cs="HG丸ｺﾞｼｯｸM-PRO"/>
                <w:sz w:val="24"/>
              </w:rPr>
            </w:pPr>
          </w:p>
        </w:tc>
        <w:tc>
          <w:tcPr>
            <w:tcW w:w="166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（病院名）</w:t>
            </w: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効能・</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服用の仕方</w:t>
            </w:r>
          </w:p>
        </w:tc>
        <w:tc>
          <w:tcPr>
            <w:tcW w:w="1219"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服用時間</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薬の量</w:t>
            </w:r>
          </w:p>
        </w:tc>
        <w:tc>
          <w:tcPr>
            <w:tcW w:w="141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保管場所</w:t>
            </w:r>
          </w:p>
        </w:tc>
      </w:tr>
      <w:tr w:rsidR="001E3FBD" w:rsidRPr="001E3FBD" w:rsidTr="0065318C">
        <w:tc>
          <w:tcPr>
            <w:tcW w:w="1294"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2018.4～</w:t>
            </w:r>
          </w:p>
        </w:tc>
        <w:tc>
          <w:tcPr>
            <w:tcW w:w="1665"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(●●病院)  </w:t>
            </w:r>
          </w:p>
        </w:tc>
        <w:tc>
          <w:tcPr>
            <w:tcW w:w="720" w:type="dxa"/>
            <w:shd w:val="clear" w:color="auto" w:fill="F2F2F2" w:themeFill="background1" w:themeFillShade="F2"/>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noProof/>
              </w:rPr>
              <mc:AlternateContent>
                <mc:Choice Requires="wps">
                  <w:drawing>
                    <wp:anchor distT="0" distB="0" distL="114300" distR="114300" simplePos="0" relativeHeight="251601408" behindDoc="0" locked="0" layoutInCell="1" allowOverlap="1">
                      <wp:simplePos x="0" y="0"/>
                      <wp:positionH relativeFrom="column">
                        <wp:posOffset>-20320</wp:posOffset>
                      </wp:positionH>
                      <wp:positionV relativeFrom="paragraph">
                        <wp:posOffset>9525</wp:posOffset>
                      </wp:positionV>
                      <wp:extent cx="304800" cy="210185"/>
                      <wp:effectExtent l="6350" t="6350" r="12700" b="12065"/>
                      <wp:wrapNone/>
                      <wp:docPr id="2" name="楕円 2"/>
                      <wp:cNvGraphicFramePr/>
                      <a:graphic xmlns:a="http://schemas.openxmlformats.org/drawingml/2006/main">
                        <a:graphicData uri="http://schemas.microsoft.com/office/word/2010/wordprocessingShape">
                          <wps:wsp>
                            <wps:cNvSpPr/>
                            <wps:spPr>
                              <a:xfrm>
                                <a:off x="2463800" y="5377180"/>
                                <a:ext cx="304800" cy="21018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oval w14:anchorId="5F7283A2" id="楕円 2" o:spid="_x0000_s1026" style="position:absolute;left:0;text-align:left;margin-left:-1.6pt;margin-top:.75pt;width:24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" filled="f" strokecolor="black [1600]" strokeweight="1.25pt"/>
                  </w:pict>
                </mc:Fallback>
              </mc:AlternateContent>
            </w: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気持ちが安定する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（経口）</w:t>
            </w:r>
          </w:p>
        </w:tc>
        <w:tc>
          <w:tcPr>
            <w:tcW w:w="1219"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ind w:firstLineChars="50" w:firstLine="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朝・夕</w:t>
            </w:r>
          </w:p>
          <w:p w:rsidR="00CC078F" w:rsidRPr="001E3FBD" w:rsidRDefault="00CC078F">
            <w:pPr>
              <w:jc w:val="left"/>
              <w:rPr>
                <w:rFonts w:ascii="HG丸ｺﾞｼｯｸM-PRO" w:eastAsia="HG丸ｺﾞｼｯｸM-PRO" w:hAnsi="HG丸ｺﾞｼｯｸM-PRO" w:cs="HG丸ｺﾞｼｯｸM-PRO"/>
                <w:sz w:val="24"/>
              </w:rPr>
            </w:pPr>
          </w:p>
        </w:tc>
        <w:tc>
          <w:tcPr>
            <w:tcW w:w="1417"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常温</w:t>
            </w:r>
            <w:r w:rsidRPr="001E3FBD">
              <w:rPr>
                <w:rFonts w:ascii="HG丸ｺﾞｼｯｸM-PRO" w:eastAsia="HG丸ｺﾞｼｯｸM-PRO" w:hAnsi="HG丸ｺﾞｼｯｸM-PRO" w:cs="HG丸ｺﾞｼｯｸM-PRO" w:hint="eastAsia"/>
                <w:sz w:val="20"/>
                <w:szCs w:val="20"/>
              </w:rPr>
              <w:t>（食器棚の一番上の引き出し）</w:t>
            </w: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★初めて薬を使い始めたときに記入しましょう。</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診断・手帳の記録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00F05B4A" w:rsidRPr="001E3FBD">
        <w:rPr>
          <w:rFonts w:ascii="HG丸ｺﾞｼｯｸM-PRO" w:eastAsia="HG丸ｺﾞｼｯｸM-PRO" w:hAnsi="HG丸ｺﾞｼｯｸM-PRO" w:cs="HG丸ｺﾞｼｯｸM-PRO" w:hint="eastAsia"/>
          <w:sz w:val="24"/>
        </w:rPr>
        <w:t>シート２－④</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手帳をお持ちの方は、必要事項をご記入ください。　　　　　　　　　　　　</w:t>
      </w:r>
    </w:p>
    <w:tbl>
      <w:tblPr>
        <w:tblStyle w:val="a6"/>
        <w:tblW w:w="8612" w:type="dxa"/>
        <w:tblInd w:w="108" w:type="dxa"/>
        <w:tblLayout w:type="fixed"/>
        <w:tblLook w:val="04A0" w:firstRow="1" w:lastRow="0" w:firstColumn="1" w:lastColumn="0" w:noHBand="0" w:noVBand="1"/>
      </w:tblPr>
      <w:tblGrid>
        <w:gridCol w:w="1418"/>
        <w:gridCol w:w="2977"/>
        <w:gridCol w:w="993"/>
        <w:gridCol w:w="566"/>
        <w:gridCol w:w="694"/>
        <w:gridCol w:w="1964"/>
      </w:tblGrid>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1E3FBD"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　　</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1E3FBD"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CC078F"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手当や医療費助成制度の記録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w:t>
      </w:r>
      <w:r w:rsidR="00F05B4A" w:rsidRPr="001E3FBD">
        <w:rPr>
          <w:rFonts w:ascii="HG丸ｺﾞｼｯｸM-PRO" w:eastAsia="HG丸ｺﾞｼｯｸM-PRO" w:hAnsi="HG丸ｺﾞｼｯｸM-PRO" w:cs="HG丸ｺﾞｼｯｸM-PRO" w:hint="eastAsia"/>
          <w:sz w:val="24"/>
        </w:rPr>
        <w:t>シート２－⑤</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手当を受給している方は、ご記入ください。　　　　　　　　　　　　　　　　　　　　　　　　　　　　　　　　　　</w:t>
      </w: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c>
          <w:tcPr>
            <w:tcW w:w="2906"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制度の種類</w:t>
            </w:r>
          </w:p>
        </w:tc>
        <w:tc>
          <w:tcPr>
            <w:tcW w:w="2907"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280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備考（金額等）</w:t>
            </w:r>
          </w:p>
        </w:tc>
      </w:tr>
      <w:tr w:rsidR="001E3FBD" w:rsidRPr="001E3FBD" w:rsidTr="0065318C">
        <w:trPr>
          <w:trHeight w:val="1258"/>
        </w:trPr>
        <w:tc>
          <w:tcPr>
            <w:tcW w:w="2906"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tc>
        <w:tc>
          <w:tcPr>
            <w:tcW w:w="2907"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令和元年6月申請分～</w:t>
            </w:r>
          </w:p>
        </w:tc>
        <w:tc>
          <w:tcPr>
            <w:tcW w:w="280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月額　１５，５００円</w:t>
            </w:r>
          </w:p>
        </w:tc>
      </w:tr>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重度心身障害者手当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重度心身障害者手当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Cs w:val="21"/>
              </w:rPr>
              <w:t>心身障害者医療費助成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自立支援医療</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難病医療費助成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★手当や医療費助成制度の利用について記録しておきましょう。</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★手当や医療費助成は今後種類等が変更となる場合があります。</w:t>
      </w:r>
    </w:p>
    <w:p w:rsidR="00F05B4A" w:rsidRPr="001E3FBD" w:rsidRDefault="00F05B4A" w:rsidP="00F05B4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サービス利用の記録</w:t>
      </w:r>
      <w:r w:rsidRPr="001E3FBD">
        <w:rPr>
          <w:rFonts w:ascii="HG丸ｺﾞｼｯｸM-PRO" w:eastAsia="HG丸ｺﾞｼｯｸM-PRO" w:hAnsi="HG丸ｺﾞｼｯｸM-PRO" w:cs="HG丸ｺﾞｼｯｸM-PRO" w:hint="eastAsia"/>
          <w:sz w:val="24"/>
        </w:rPr>
        <w:t xml:space="preserve">　　　　　　　　　　　　　             　シート2－⑥</w:t>
      </w:r>
    </w:p>
    <w:p w:rsidR="00F05B4A" w:rsidRPr="001E3FBD" w:rsidRDefault="00F05B4A" w:rsidP="00F05B4A">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1987"/>
        <w:gridCol w:w="2472"/>
        <w:gridCol w:w="1973"/>
        <w:gridCol w:w="2073"/>
      </w:tblGrid>
      <w:tr w:rsidR="001E3FBD" w:rsidRPr="001E3FBD" w:rsidTr="00F05B4A">
        <w:tc>
          <w:tcPr>
            <w:tcW w:w="1987"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サービスの種類</w:t>
            </w:r>
          </w:p>
        </w:tc>
        <w:tc>
          <w:tcPr>
            <w:tcW w:w="2472"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1973" w:type="dxa"/>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支給量、</w:t>
            </w:r>
          </w:p>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利用量等</w:t>
            </w:r>
          </w:p>
        </w:tc>
        <w:tc>
          <w:tcPr>
            <w:tcW w:w="2073"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サービス事業者</w:t>
            </w:r>
          </w:p>
        </w:tc>
      </w:tr>
      <w:tr w:rsidR="001E3FBD" w:rsidRPr="001E3FBD" w:rsidTr="00F05B4A">
        <w:tc>
          <w:tcPr>
            <w:tcW w:w="1987"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児童発達支援</w:t>
            </w: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令和元年 ６月  １日～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令和２ 年 ３月 ３１日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（５歳～ ６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週２回</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（月10日間）</w:t>
            </w:r>
          </w:p>
        </w:tc>
        <w:tc>
          <w:tcPr>
            <w:tcW w:w="2073"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児童発達支援事業所●●●</w:t>
            </w: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bl>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★サービス受給者証、地域生活支援事業に関わる決定通知書、または受給者証も一緒につづっておきましょう。（コピー可）</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★他にも受給者証を利用しないサービスについても、下記に記入してもよいでしょう。</w:t>
      </w:r>
    </w:p>
    <w:p w:rsidR="00F05B4A" w:rsidRPr="001E3FBD" w:rsidRDefault="00F05B4A" w:rsidP="00F05B4A">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hint="eastAsia"/>
          <w:sz w:val="24"/>
          <w:u w:val="single"/>
        </w:rPr>
        <w:t xml:space="preserve">　　　　　　　　　　　　　　　　　　　　　　　　　　　　　　　　　　　</w:t>
      </w:r>
    </w:p>
    <w:p w:rsidR="00F05B4A" w:rsidRPr="001E3FBD" w:rsidRDefault="00F05B4A" w:rsidP="00F05B4A">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hint="eastAsia"/>
          <w:sz w:val="24"/>
          <w:u w:val="single"/>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u w:val="single"/>
        </w:rPr>
        <w:t xml:space="preserve">　　　　　　　　　　　　　　　　　　　　　　　　　　　　　　　　　　　</w:t>
      </w:r>
      <w:r w:rsidRPr="001E3FBD">
        <w:rPr>
          <w:rFonts w:ascii="HG丸ｺﾞｼｯｸM-PRO" w:eastAsia="HG丸ｺﾞｼｯｸM-PRO" w:hAnsi="HG丸ｺﾞｼｯｸM-PRO" w:cs="HG丸ｺﾞｼｯｸM-PRO" w:hint="eastAsia"/>
          <w:sz w:val="24"/>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hint="eastAsia"/>
        </w:rPr>
        <w:t xml:space="preserve">　　　　　　　　　　　　　　　　　　　　　　　　　　　　　　　　　　　　　　　　　　　　　　　　　　　</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補装具・日常生活用具の記録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シート２－⑦</w:t>
      </w: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1744"/>
        <w:gridCol w:w="2333"/>
        <w:gridCol w:w="1599"/>
        <w:gridCol w:w="1455"/>
        <w:gridCol w:w="1482"/>
      </w:tblGrid>
      <w:tr w:rsidR="001E3FBD" w:rsidRPr="001E3FBD" w:rsidTr="00547B77">
        <w:tc>
          <w:tcPr>
            <w:tcW w:w="1744"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補装具・</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Cs w:val="21"/>
              </w:rPr>
              <w:t>日常生活用具名</w:t>
            </w:r>
          </w:p>
        </w:tc>
        <w:tc>
          <w:tcPr>
            <w:tcW w:w="2333"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判定年月日</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（意見書）</w:t>
            </w:r>
          </w:p>
        </w:tc>
        <w:tc>
          <w:tcPr>
            <w:tcW w:w="1599"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交付・修理</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年月日</w:t>
            </w:r>
          </w:p>
        </w:tc>
        <w:tc>
          <w:tcPr>
            <w:tcW w:w="145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業者名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担当者</w:t>
            </w:r>
          </w:p>
        </w:tc>
        <w:tc>
          <w:tcPr>
            <w:tcW w:w="1482"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連絡先</w:t>
            </w:r>
          </w:p>
        </w:tc>
      </w:tr>
      <w:tr w:rsidR="001E3FBD" w:rsidRPr="001E3FBD" w:rsidTr="00BE2464">
        <w:tc>
          <w:tcPr>
            <w:tcW w:w="1744" w:type="dxa"/>
            <w:shd w:val="clear" w:color="auto" w:fill="F2F2F2" w:themeFill="background1" w:themeFillShade="F2"/>
          </w:tcPr>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補装具</w:t>
            </w:r>
          </w:p>
        </w:tc>
        <w:tc>
          <w:tcPr>
            <w:tcW w:w="2333" w:type="dxa"/>
            <w:shd w:val="clear" w:color="auto" w:fill="F2F2F2" w:themeFill="background1" w:themeFillShade="F2"/>
            <w:vAlign w:val="center"/>
          </w:tcPr>
          <w:p w:rsidR="000D06E1" w:rsidRPr="001E3FBD" w:rsidRDefault="00385115" w:rsidP="00385115">
            <w:pPr>
              <w:ind w:right="480"/>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18"/>
                <w:szCs w:val="18"/>
              </w:rPr>
              <w:t>2018年1月10日</w:t>
            </w:r>
          </w:p>
        </w:tc>
        <w:tc>
          <w:tcPr>
            <w:tcW w:w="1599" w:type="dxa"/>
            <w:shd w:val="clear" w:color="auto" w:fill="F2F2F2" w:themeFill="background1" w:themeFillShade="F2"/>
          </w:tcPr>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r w:rsidR="000D06E1" w:rsidRPr="001E3FBD">
              <w:rPr>
                <w:rFonts w:ascii="HG丸ｺﾞｼｯｸM-PRO" w:eastAsia="HG丸ｺﾞｼｯｸM-PRO" w:hAnsi="HG丸ｺﾞｼｯｸM-PRO" w:cs="HG丸ｺﾞｼｯｸM-PRO" w:hint="eastAsia"/>
                <w:sz w:val="24"/>
              </w:rPr>
              <w:t>交付　.　.</w:t>
            </w:r>
          </w:p>
          <w:p w:rsidR="000D06E1" w:rsidRPr="001E3FBD" w:rsidRDefault="000D06E1"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0D06E1" w:rsidRPr="001E3FBD" w:rsidRDefault="000D06E1" w:rsidP="000D06E1">
            <w:pPr>
              <w:jc w:val="left"/>
              <w:rPr>
                <w:rFonts w:ascii="HG丸ｺﾞｼｯｸM-PRO" w:eastAsia="HG丸ｺﾞｼｯｸM-PRO" w:hAnsi="HG丸ｺﾞｼｯｸM-PRO" w:cs="HG丸ｺﾞｼｯｸM-PRO"/>
                <w:sz w:val="24"/>
              </w:rPr>
            </w:pPr>
          </w:p>
        </w:tc>
        <w:tc>
          <w:tcPr>
            <w:tcW w:w="1455" w:type="dxa"/>
            <w:shd w:val="clear" w:color="auto" w:fill="F2F2F2" w:themeFill="background1" w:themeFillShade="F2"/>
          </w:tcPr>
          <w:p w:rsidR="000D06E1"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●●●会社</w:t>
            </w:r>
          </w:p>
        </w:tc>
        <w:tc>
          <w:tcPr>
            <w:tcW w:w="1482" w:type="dxa"/>
            <w:shd w:val="clear" w:color="auto" w:fill="F2F2F2" w:themeFill="background1" w:themeFillShade="F2"/>
          </w:tcPr>
          <w:p w:rsidR="000D06E1"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385115"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★現在使用している補装具や日常生活用具の写真を貼ったり、支援の注意点等を記入して、お子さんの様子を伝える等に活用してください。</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また、交付の時の書類を保管する等にも活用できます。</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6002FA" w:rsidRPr="001E3FBD" w:rsidRDefault="006002FA">
      <w:pPr>
        <w:jc w:val="center"/>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身体</w:t>
      </w:r>
      <w:r w:rsidR="00CA3922" w:rsidRPr="001E3FBD">
        <w:rPr>
          <w:rFonts w:ascii="HG丸ｺﾞｼｯｸM-PRO" w:eastAsia="HG丸ｺﾞｼｯｸM-PRO" w:hAnsi="HG丸ｺﾞｼｯｸM-PRO" w:cs="HG丸ｺﾞｼｯｸM-PRO" w:hint="eastAsia"/>
          <w:b/>
          <w:bCs/>
          <w:sz w:val="24"/>
        </w:rPr>
        <w:t>の</w:t>
      </w:r>
      <w:r w:rsidRPr="001E3FBD">
        <w:rPr>
          <w:rFonts w:ascii="HG丸ｺﾞｼｯｸM-PRO" w:eastAsia="HG丸ｺﾞｼｯｸM-PRO" w:hAnsi="HG丸ｺﾞｼｯｸM-PRO" w:cs="HG丸ｺﾞｼｯｸM-PRO" w:hint="eastAsia"/>
          <w:b/>
          <w:bCs/>
          <w:sz w:val="24"/>
        </w:rPr>
        <w:t>図</w:t>
      </w:r>
      <w:r w:rsidRPr="001E3FBD">
        <w:rPr>
          <w:rFonts w:ascii="HG丸ｺﾞｼｯｸM-PRO" w:eastAsia="HG丸ｺﾞｼｯｸM-PRO" w:hAnsi="HG丸ｺﾞｼｯｸM-PRO" w:cs="HG丸ｺﾞｼｯｸM-PRO" w:hint="eastAsia"/>
          <w:sz w:val="24"/>
        </w:rPr>
        <w:t xml:space="preserve">　　　　　　　　　　　　　　　　　　　　　　　　　シート２－⑧</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384A3E">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sz w:val="24"/>
        </w:rPr>
        <w:t>★医療的ケアが必要な場合やからだのことで伝えたいことがあるときにご記入ください。</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945B69">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noProof/>
          <w:sz w:val="24"/>
        </w:rPr>
        <w:drawing>
          <wp:anchor distT="0" distB="0" distL="114300" distR="114300" simplePos="0" relativeHeight="251730432" behindDoc="0" locked="0" layoutInCell="1" allowOverlap="1">
            <wp:simplePos x="0" y="0"/>
            <wp:positionH relativeFrom="column">
              <wp:posOffset>723265</wp:posOffset>
            </wp:positionH>
            <wp:positionV relativeFrom="paragraph">
              <wp:posOffset>83820</wp:posOffset>
            </wp:positionV>
            <wp:extent cx="4584639" cy="71370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5404" b="97676" l="9973" r="94379">
                                  <a14:foregroundMark x1="44780" y1="7998" x2="44780" y2="7998"/>
                                  <a14:foregroundMark x1="51044" y1="15847" x2="51044" y2="15847"/>
                                  <a14:foregroundMark x1="65120" y1="9588" x2="65120" y2="9588"/>
                                  <a14:foregroundMark x1="65352" y1="18927" x2="65352" y2="18927"/>
                                  <a14:foregroundMark x1="35499" y1="15450" x2="35499" y2="15450"/>
                                  <a14:foregroundMark x1="36272" y1="12519" x2="36272" y2="12519"/>
                                  <a14:foregroundMark x1="40217" y1="10532" x2="40217" y2="10532"/>
                                  <a14:foregroundMark x1="46713" y1="11078" x2="46713" y2="11078"/>
                                  <a14:foregroundMark x1="63728" y1="11326" x2="63728" y2="11326"/>
                                  <a14:foregroundMark x1="51276" y1="5464" x2="51276" y2="5464"/>
                                  <a14:foregroundMark x1="54138" y1="26379" x2="54138" y2="26379"/>
                                  <a14:foregroundMark x1="17015" y1="48932" x2="17015" y2="48932"/>
                                  <a14:foregroundMark x1="41299" y1="34228" x2="41299" y2="34228"/>
                                  <a14:foregroundMark x1="52668" y1="29061" x2="52668" y2="29061"/>
                                  <a14:foregroundMark x1="56845" y1="32787" x2="56845" y2="32787"/>
                                  <a14:foregroundMark x1="75947" y1="34128" x2="75947" y2="34128"/>
                                  <a14:foregroundMark x1="74865" y1="36513" x2="74865" y2="36513"/>
                                  <a14:foregroundMark x1="65352" y1="40785" x2="65352" y2="40785"/>
                                  <a14:foregroundMark x1="47718" y1="60109" x2="47718" y2="60109"/>
                                  <a14:foregroundMark x1="38360" y1="59463" x2="38360" y2="59463"/>
                                  <a14:foregroundMark x1="64114" y1="58619" x2="64114" y2="58619"/>
                                  <a14:foregroundMark x1="64114" y1="57178" x2="64114" y2="57178"/>
                                  <a14:foregroundMark x1="59783" y1="56085" x2="59783" y2="56085"/>
                                  <a14:foregroundMark x1="52668" y1="55837" x2="52668" y2="55837"/>
                                  <a14:foregroundMark x1="47486" y1="45455" x2="47486" y2="45455"/>
                                  <a14:foregroundMark x1="46713" y1="42623" x2="46713" y2="42623"/>
                                  <a14:foregroundMark x1="34880" y1="35320" x2="34880" y2="35320"/>
                                  <a14:foregroundMark x1="46481" y1="65574" x2="46481" y2="65574"/>
                                  <a14:foregroundMark x1="56845" y1="64779" x2="56845" y2="64779"/>
                                  <a14:foregroundMark x1="40681" y1="67312" x2="40681" y2="67312"/>
                                  <a14:foregroundMark x1="61176" y1="67561" x2="61176" y2="67561"/>
                                  <a14:foregroundMark x1="79273" y1="43070" x2="79273" y2="43070"/>
                                  <a14:foregroundMark x1="94432" y1="57824" x2="94432" y2="57824"/>
                                  <a14:foregroundMark x1="37715" y1="78617" x2="37715" y2="78617"/>
                                  <a14:foregroundMark x1="40073" y1="75305" x2="40073" y2="75305"/>
                                  <a14:foregroundMark x1="37353" y1="92504" x2="37353" y2="92504"/>
                                  <a14:foregroundMark x1="63735" y1="88088" x2="63735" y2="88088"/>
                                  <a14:foregroundMark x1="64551" y1="78094" x2="64551" y2="78094"/>
                                  <a14:foregroundMark x1="43336" y1="16270" x2="43336" y2="16270"/>
                                  <a14:foregroundMark x1="45603" y1="33062" x2="45603" y2="33062"/>
                                  <a14:foregroundMark x1="34270" y1="97676" x2="34270" y2="976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584639" cy="713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223036" w:rsidRPr="001E3FBD" w:rsidRDefault="00223036" w:rsidP="00223036">
      <w:pP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noProof/>
          <w:sz w:val="20"/>
          <w:szCs w:val="20"/>
        </w:rPr>
        <mc:AlternateContent>
          <mc:Choice Requires="wps">
            <w:drawing>
              <wp:anchor distT="0" distB="0" distL="114300" distR="114300" simplePos="0" relativeHeight="251732480" behindDoc="0" locked="0" layoutInCell="1" allowOverlap="1" wp14:anchorId="3D3BB08E" wp14:editId="35F0FCBF">
                <wp:simplePos x="0" y="0"/>
                <wp:positionH relativeFrom="column">
                  <wp:posOffset>1548765</wp:posOffset>
                </wp:positionH>
                <wp:positionV relativeFrom="paragraph">
                  <wp:posOffset>95885</wp:posOffset>
                </wp:positionV>
                <wp:extent cx="673100" cy="45719"/>
                <wp:effectExtent l="19050" t="57150" r="0" b="88265"/>
                <wp:wrapNone/>
                <wp:docPr id="15" name="直線矢印コネクタ 15"/>
                <wp:cNvGraphicFramePr/>
                <a:graphic xmlns:a="http://schemas.openxmlformats.org/drawingml/2006/main">
                  <a:graphicData uri="http://schemas.microsoft.com/office/word/2010/wordprocessingShape">
                    <wps:wsp>
                      <wps:cNvCnPr/>
                      <wps:spPr>
                        <a:xfrm>
                          <a:off x="0" y="0"/>
                          <a:ext cx="673100" cy="45719"/>
                        </a:xfrm>
                        <a:prstGeom prst="straightConnector1">
                          <a:avLst/>
                        </a:prstGeom>
                        <a:noFill/>
                        <a:ln w="381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74CC0" id="_x0000_t32" coordsize="21600,21600" o:spt="32" o:oned="t" path="m,l21600,21600e" filled="f">
                <v:path arrowok="t" fillok="f" o:connecttype="none"/>
                <o:lock v:ext="edit" shapetype="t"/>
              </v:shapetype>
              <v:shape id="直線矢印コネクタ 15" o:spid="_x0000_s1026" type="#_x0000_t32" style="position:absolute;left:0;text-align:left;margin-left:121.95pt;margin-top:7.55pt;width:53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" strokecolor="windowText" strokeweight="3pt">
                <v:stroke endarrow="block"/>
              </v:shape>
            </w:pict>
          </mc:Fallback>
        </mc:AlternateContent>
      </w:r>
      <w:r w:rsidRPr="001E3FBD">
        <w:rPr>
          <w:rFonts w:ascii="HG丸ｺﾞｼｯｸM-PRO" w:eastAsia="HG丸ｺﾞｼｯｸM-PRO" w:hAnsi="HG丸ｺﾞｼｯｸM-PRO" w:cs="HG丸ｺﾞｼｯｸM-PRO"/>
          <w:sz w:val="20"/>
          <w:szCs w:val="20"/>
        </w:rPr>
        <w:t>例）3歳から眼鏡を使用</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ind w:firstLineChars="2500" w:firstLine="24000"/>
        <w:jc w:val="left"/>
        <w:rPr>
          <w:rFonts w:ascii="HG丸ｺﾞｼｯｸM-PRO" w:eastAsia="HG丸ｺﾞｼｯｸM-PRO" w:hAnsi="HG丸ｺﾞｼｯｸM-PRO" w:cs="HG丸ｺﾞｼｯｸM-PRO"/>
          <w:sz w:val="96"/>
          <w:szCs w:val="96"/>
        </w:rPr>
      </w:pPr>
    </w:p>
    <w:p w:rsidR="00CC078F" w:rsidRPr="001E3FBD" w:rsidRDefault="00CC078F">
      <w:pPr>
        <w:jc w:val="center"/>
        <w:rPr>
          <w:rFonts w:ascii="HG丸ｺﾞｼｯｸM-PRO" w:eastAsia="HG丸ｺﾞｼｯｸM-PRO" w:hAnsi="HG丸ｺﾞｼｯｸM-PRO" w:cs="HG丸ｺﾞｼｯｸM-PRO"/>
          <w:sz w:val="96"/>
          <w:szCs w:val="96"/>
        </w:rPr>
      </w:pPr>
    </w:p>
    <w:p w:rsidR="00CC078F" w:rsidRPr="001E3FBD" w:rsidRDefault="00CC078F">
      <w:pPr>
        <w:jc w:val="center"/>
        <w:rPr>
          <w:rFonts w:ascii="HG丸ｺﾞｼｯｸM-PRO" w:eastAsia="HG丸ｺﾞｼｯｸM-PRO" w:hAnsi="HG丸ｺﾞｼｯｸM-PRO" w:cs="HG丸ｺﾞｼｯｸM-PRO"/>
          <w:sz w:val="96"/>
          <w:szCs w:val="96"/>
        </w:rPr>
      </w:pPr>
    </w:p>
    <w:p w:rsidR="00CC078F" w:rsidRPr="001E3FBD" w:rsidRDefault="00CC078F" w:rsidP="001406E3">
      <w:pPr>
        <w:rPr>
          <w:rFonts w:ascii="HG丸ｺﾞｼｯｸM-PRO" w:eastAsia="HG丸ｺﾞｼｯｸM-PRO" w:hAnsi="HG丸ｺﾞｼｯｸM-PRO" w:cs="HG丸ｺﾞｼｯｸM-PRO"/>
          <w:sz w:val="96"/>
          <w:szCs w:val="96"/>
        </w:rPr>
      </w:pPr>
    </w:p>
    <w:p w:rsidR="00775BCB" w:rsidRPr="001E3FBD" w:rsidRDefault="00775BCB" w:rsidP="001406E3">
      <w:pPr>
        <w:rPr>
          <w:rFonts w:ascii="HG丸ｺﾞｼｯｸM-PRO" w:eastAsia="HG丸ｺﾞｼｯｸM-PRO" w:hAnsi="HG丸ｺﾞｼｯｸM-PRO" w:cs="HG丸ｺﾞｼｯｸM-PRO"/>
          <w:sz w:val="96"/>
          <w:szCs w:val="96"/>
        </w:rPr>
      </w:pPr>
    </w:p>
    <w:p w:rsidR="00F05B4A" w:rsidRPr="001E3FBD" w:rsidRDefault="00F05B4A" w:rsidP="001406E3">
      <w:pPr>
        <w:rPr>
          <w:rFonts w:ascii="HG丸ｺﾞｼｯｸM-PRO" w:eastAsia="HG丸ｺﾞｼｯｸM-PRO" w:hAnsi="HG丸ｺﾞｼｯｸM-PRO" w:cs="HG丸ｺﾞｼｯｸM-PRO"/>
          <w:sz w:val="96"/>
          <w:szCs w:val="96"/>
        </w:rPr>
      </w:pPr>
    </w:p>
    <w:p w:rsidR="00CC078F" w:rsidRPr="001E3FBD" w:rsidRDefault="00612DEA">
      <w:pPr>
        <w:jc w:val="center"/>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今の私(乳幼児期)</w:t>
      </w:r>
    </w:p>
    <w:p w:rsidR="00CC078F" w:rsidRPr="001E3FBD" w:rsidRDefault="00612DEA">
      <w:pPr>
        <w:jc w:val="center"/>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成長の記録</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Default="00612DEA">
      <w:pPr>
        <w:jc w:val="left"/>
        <w:rPr>
          <w:rFonts w:ascii="HG丸ｺﾞｼｯｸM-PRO" w:eastAsia="HG丸ｺﾞｼｯｸM-PRO" w:hAnsi="HG丸ｺﾞｼｯｸM-PRO" w:cs="HG丸ｺﾞｼｯｸM-PRO"/>
          <w:noProof/>
          <w:szCs w:val="21"/>
        </w:rPr>
      </w:pPr>
      <w:r w:rsidRPr="001E3FBD">
        <w:rPr>
          <w:rFonts w:ascii="HG丸ｺﾞｼｯｸM-PRO" w:eastAsia="HG丸ｺﾞｼｯｸM-PRO" w:hAnsi="HG丸ｺﾞｼｯｸM-PRO" w:cs="HG丸ｺﾞｼｯｸM-PRO" w:hint="eastAsia"/>
          <w:szCs w:val="21"/>
        </w:rPr>
        <w:t xml:space="preserve">　　　　　　　　　　　　　</w:t>
      </w:r>
    </w:p>
    <w:p w:rsidR="00372E7A" w:rsidRDefault="00372E7A">
      <w:pPr>
        <w:jc w:val="left"/>
        <w:rPr>
          <w:rFonts w:ascii="HG丸ｺﾞｼｯｸM-PRO" w:eastAsia="HG丸ｺﾞｼｯｸM-PRO" w:hAnsi="HG丸ｺﾞｼｯｸM-PRO" w:cs="HG丸ｺﾞｼｯｸM-PRO"/>
          <w:noProof/>
          <w:szCs w:val="21"/>
        </w:rPr>
      </w:pPr>
    </w:p>
    <w:p w:rsidR="00372E7A" w:rsidRDefault="00372E7A">
      <w:pPr>
        <w:jc w:val="left"/>
        <w:rPr>
          <w:rFonts w:ascii="HG丸ｺﾞｼｯｸM-PRO" w:eastAsia="HG丸ｺﾞｼｯｸM-PRO" w:hAnsi="HG丸ｺﾞｼｯｸM-PRO" w:cs="HG丸ｺﾞｼｯｸM-PRO"/>
          <w:noProof/>
          <w:szCs w:val="21"/>
        </w:rPr>
      </w:pPr>
    </w:p>
    <w:p w:rsidR="00372E7A" w:rsidRDefault="00372E7A">
      <w:pPr>
        <w:jc w:val="left"/>
        <w:rPr>
          <w:rFonts w:ascii="HG丸ｺﾞｼｯｸM-PRO" w:eastAsia="HG丸ｺﾞｼｯｸM-PRO" w:hAnsi="HG丸ｺﾞｼｯｸM-PRO" w:cs="HG丸ｺﾞｼｯｸM-PRO"/>
          <w:noProof/>
          <w:szCs w:val="21"/>
        </w:rPr>
      </w:pPr>
    </w:p>
    <w:p w:rsidR="00372E7A" w:rsidRDefault="00372E7A">
      <w:pPr>
        <w:jc w:val="left"/>
        <w:rPr>
          <w:rFonts w:ascii="HG丸ｺﾞｼｯｸM-PRO" w:eastAsia="HG丸ｺﾞｼｯｸM-PRO" w:hAnsi="HG丸ｺﾞｼｯｸM-PRO" w:cs="HG丸ｺﾞｼｯｸM-PRO"/>
          <w:noProof/>
          <w:szCs w:val="21"/>
        </w:rPr>
      </w:pPr>
    </w:p>
    <w:p w:rsidR="00372E7A" w:rsidRDefault="00372E7A">
      <w:pPr>
        <w:jc w:val="left"/>
        <w:rPr>
          <w:rFonts w:ascii="HG丸ｺﾞｼｯｸM-PRO" w:eastAsia="HG丸ｺﾞｼｯｸM-PRO" w:hAnsi="HG丸ｺﾞｼｯｸM-PRO" w:cs="HG丸ｺﾞｼｯｸM-PRO"/>
          <w:noProof/>
          <w:szCs w:val="21"/>
        </w:rPr>
      </w:pPr>
    </w:p>
    <w:p w:rsidR="00372E7A" w:rsidRDefault="00372E7A">
      <w:pPr>
        <w:jc w:val="left"/>
        <w:rPr>
          <w:rFonts w:ascii="HG丸ｺﾞｼｯｸM-PRO" w:eastAsia="HG丸ｺﾞｼｯｸM-PRO" w:hAnsi="HG丸ｺﾞｼｯｸM-PRO" w:cs="HG丸ｺﾞｼｯｸM-PRO"/>
          <w:noProof/>
          <w:szCs w:val="21"/>
        </w:rPr>
      </w:pPr>
    </w:p>
    <w:p w:rsidR="00372E7A" w:rsidRPr="001E3FBD" w:rsidRDefault="00372E7A">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⑨　子どもの特徴</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⑩　こんなときは・・・</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⑪　ネットワーク（横のつながり）</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⑫　生活スケジュール（平日・休日・週間・年間）</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⑬　乳幼児期の記録（療育の記録、リハビリの記録、保育園・幼稚園の記</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録）</w:t>
      </w:r>
    </w:p>
    <w:p w:rsidR="00CC078F" w:rsidRDefault="00CC078F" w:rsidP="001406E3">
      <w:pPr>
        <w:rPr>
          <w:rFonts w:ascii="HG丸ｺﾞｼｯｸM-PRO" w:eastAsia="HG丸ｺﾞｼｯｸM-PRO" w:hAnsi="HG丸ｺﾞｼｯｸM-PRO" w:cs="HG丸ｺﾞｼｯｸM-PRO"/>
          <w:sz w:val="24"/>
        </w:rPr>
      </w:pPr>
    </w:p>
    <w:p w:rsidR="00372E7A" w:rsidRDefault="00372E7A" w:rsidP="001406E3">
      <w:pPr>
        <w:rPr>
          <w:rFonts w:ascii="HG丸ｺﾞｼｯｸM-PRO" w:eastAsia="HG丸ｺﾞｼｯｸM-PRO" w:hAnsi="HG丸ｺﾞｼｯｸM-PRO" w:cs="HG丸ｺﾞｼｯｸM-PRO"/>
          <w:sz w:val="24"/>
        </w:rPr>
      </w:pPr>
    </w:p>
    <w:p w:rsidR="00372E7A" w:rsidRDefault="00372E7A" w:rsidP="001406E3">
      <w:pPr>
        <w:rPr>
          <w:rFonts w:ascii="HG丸ｺﾞｼｯｸM-PRO" w:eastAsia="HG丸ｺﾞｼｯｸM-PRO" w:hAnsi="HG丸ｺﾞｼｯｸM-PRO" w:cs="HG丸ｺﾞｼｯｸM-PRO"/>
          <w:sz w:val="24"/>
        </w:rPr>
      </w:pPr>
    </w:p>
    <w:p w:rsidR="00372E7A" w:rsidRDefault="00372E7A" w:rsidP="001406E3">
      <w:pPr>
        <w:rPr>
          <w:rFonts w:ascii="HG丸ｺﾞｼｯｸM-PRO" w:eastAsia="HG丸ｺﾞｼｯｸM-PRO" w:hAnsi="HG丸ｺﾞｼｯｸM-PRO" w:cs="HG丸ｺﾞｼｯｸM-PRO"/>
          <w:sz w:val="24"/>
        </w:rPr>
      </w:pPr>
    </w:p>
    <w:p w:rsidR="00372E7A" w:rsidRDefault="00372E7A" w:rsidP="001406E3">
      <w:pPr>
        <w:rPr>
          <w:rFonts w:ascii="HG丸ｺﾞｼｯｸM-PRO" w:eastAsia="HG丸ｺﾞｼｯｸM-PRO" w:hAnsi="HG丸ｺﾞｼｯｸM-PRO" w:cs="HG丸ｺﾞｼｯｸM-PRO"/>
          <w:sz w:val="24"/>
        </w:rPr>
      </w:pPr>
    </w:p>
    <w:p w:rsidR="00372E7A" w:rsidRPr="001E3FBD" w:rsidRDefault="00372E7A" w:rsidP="001406E3">
      <w:pPr>
        <w:rPr>
          <w:rFonts w:ascii="HG丸ｺﾞｼｯｸM-PRO" w:eastAsia="HG丸ｺﾞｼｯｸM-PRO" w:hAnsi="HG丸ｺﾞｼｯｸM-PRO" w:cs="HG丸ｺﾞｼｯｸM-PRO"/>
          <w:sz w:val="24"/>
        </w:rPr>
      </w:pPr>
    </w:p>
    <w:p w:rsidR="00CC078F" w:rsidRPr="001E3FBD" w:rsidRDefault="00CC078F" w:rsidP="00083CCA">
      <w:pPr>
        <w:widowControl/>
        <w:jc w:val="left"/>
        <w:rPr>
          <w:rFonts w:ascii="HG丸ｺﾞｼｯｸM-PRO" w:eastAsia="HG丸ｺﾞｼｯｸM-PRO" w:hAnsi="HG丸ｺﾞｼｯｸM-PRO" w:cs="HG丸ｺﾞｼｯｸM-PRO"/>
          <w:sz w:val="24"/>
        </w:rPr>
      </w:pPr>
    </w:p>
    <w:p w:rsidR="00CC078F" w:rsidRPr="001E3FBD" w:rsidRDefault="0071250C">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子どもの特徴　　　</w:t>
      </w:r>
      <w:r w:rsidR="00612DEA"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00612DEA" w:rsidRPr="001E3FBD">
        <w:rPr>
          <w:rFonts w:ascii="HG丸ｺﾞｼｯｸM-PRO" w:eastAsia="HG丸ｺﾞｼｯｸM-PRO" w:hAnsi="HG丸ｺﾞｼｯｸM-PRO" w:cs="HG丸ｺﾞｼｯｸM-PRO" w:hint="eastAsia"/>
          <w:sz w:val="24"/>
        </w:rPr>
        <w:t xml:space="preserve"> シート３－⑨a</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歳頃　　　　　　　　　　　　　　　　</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rsidP="001406E3">
      <w:pPr>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1320"/>
        <w:gridCol w:w="4492"/>
        <w:gridCol w:w="2693"/>
      </w:tblGrid>
      <w:tr w:rsidR="001E3FBD" w:rsidRPr="001E3FBD" w:rsidTr="001E3ADE">
        <w:tc>
          <w:tcPr>
            <w:tcW w:w="132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項目</w:t>
            </w:r>
          </w:p>
        </w:tc>
        <w:tc>
          <w:tcPr>
            <w:tcW w:w="4492" w:type="dxa"/>
          </w:tcPr>
          <w:p w:rsidR="00CC078F" w:rsidRPr="001E3FBD" w:rsidRDefault="00612DEA">
            <w:pPr>
              <w:jc w:val="cente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HG丸ｺﾞｼｯｸM-PRO" w:hint="eastAsia"/>
                <w:sz w:val="24"/>
              </w:rPr>
              <w:t>子どもの様子</w:t>
            </w:r>
          </w:p>
          <w:p w:rsidR="00F3361E" w:rsidRPr="001E3FBD" w:rsidRDefault="00F3361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theme="majorEastAsia" w:hint="eastAsia"/>
                <w:sz w:val="20"/>
                <w:szCs w:val="20"/>
              </w:rPr>
              <w:t>（具体的にご記入ください）</w:t>
            </w:r>
          </w:p>
        </w:tc>
        <w:tc>
          <w:tcPr>
            <w:tcW w:w="2693" w:type="dxa"/>
          </w:tcPr>
          <w:p w:rsidR="00CC078F" w:rsidRPr="001E3FBD" w:rsidRDefault="00F3361E">
            <w:pPr>
              <w:jc w:val="cente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該当する項目にチェックをつけてください</w:t>
            </w:r>
          </w:p>
        </w:tc>
      </w:tr>
      <w:tr w:rsidR="001E3FBD" w:rsidRPr="001E3FBD" w:rsidTr="001E3ADE">
        <w:tc>
          <w:tcPr>
            <w:tcW w:w="1320" w:type="dxa"/>
            <w:vAlign w:val="center"/>
          </w:tcPr>
          <w:p w:rsidR="00CC078F" w:rsidRPr="001E3FBD" w:rsidRDefault="00612DEA">
            <w:pPr>
              <w:jc w:val="cente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4"/>
              </w:rPr>
              <w:t>運動</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tc>
        <w:tc>
          <w:tcPr>
            <w:tcW w:w="4492" w:type="dxa"/>
          </w:tcPr>
          <w:p w:rsidR="00CC078F" w:rsidRPr="001E3FBD" w:rsidRDefault="00CC078F">
            <w:pPr>
              <w:rPr>
                <w:rFonts w:ascii="HG丸ｺﾞｼｯｸM-PRO" w:eastAsia="HG丸ｺﾞｼｯｸM-PRO" w:hAnsi="HG丸ｺﾞｼｯｸM-PRO" w:cs="HG丸ｺﾞｼｯｸM-PRO"/>
                <w:sz w:val="24"/>
              </w:rPr>
            </w:pPr>
          </w:p>
        </w:tc>
        <w:tc>
          <w:tcPr>
            <w:tcW w:w="2693" w:type="dxa"/>
          </w:tcPr>
          <w:p w:rsidR="00CC078F"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□走るのが好き</w:t>
            </w:r>
          </w:p>
          <w:p w:rsidR="00F3361E"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□ボール遊びが苦手</w:t>
            </w:r>
          </w:p>
          <w:p w:rsidR="00F3361E"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w:t>
            </w:r>
            <w:r w:rsidR="001E3ADE" w:rsidRPr="001E3FBD">
              <w:rPr>
                <w:rFonts w:ascii="HG丸ｺﾞｼｯｸM-PRO" w:eastAsia="HG丸ｺﾞｼｯｸM-PRO" w:hAnsi="HG丸ｺﾞｼｯｸM-PRO" w:cstheme="majorEastAsia" w:hint="eastAsia"/>
                <w:sz w:val="20"/>
                <w:szCs w:val="20"/>
              </w:rPr>
              <w:t>歩きたがらない</w:t>
            </w:r>
          </w:p>
          <w:p w:rsidR="00E25B0C" w:rsidRPr="001E3FBD" w:rsidRDefault="00E25B0C">
            <w:pPr>
              <w:rPr>
                <w:rFonts w:ascii="HG丸ｺﾞｼｯｸM-PRO" w:eastAsia="HG丸ｺﾞｼｯｸM-PRO" w:hAnsi="HG丸ｺﾞｼｯｸM-PRO" w:cstheme="majorEastAsia"/>
                <w:sz w:val="20"/>
                <w:szCs w:val="20"/>
              </w:rPr>
            </w:pPr>
          </w:p>
        </w:tc>
      </w:tr>
      <w:tr w:rsidR="001E3FBD" w:rsidRPr="001E3FBD" w:rsidTr="001E3ADE">
        <w:tc>
          <w:tcPr>
            <w:tcW w:w="132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感覚</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tc>
        <w:tc>
          <w:tcPr>
            <w:tcW w:w="4492" w:type="dxa"/>
          </w:tcPr>
          <w:p w:rsidR="00CC078F" w:rsidRPr="001E3FBD" w:rsidRDefault="00CC078F">
            <w:pPr>
              <w:rPr>
                <w:rFonts w:ascii="HG丸ｺﾞｼｯｸM-PRO" w:eastAsia="HG丸ｺﾞｼｯｸM-PRO" w:hAnsi="HG丸ｺﾞｼｯｸM-PRO" w:cs="HG丸ｺﾞｼｯｸM-PRO"/>
                <w:sz w:val="24"/>
              </w:rPr>
            </w:pPr>
          </w:p>
        </w:tc>
        <w:tc>
          <w:tcPr>
            <w:tcW w:w="2693" w:type="dxa"/>
          </w:tcPr>
          <w:p w:rsidR="00CC078F"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□音に敏感</w:t>
            </w:r>
          </w:p>
          <w:p w:rsidR="00F3361E"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□特定の味や食感を嫌う</w:t>
            </w:r>
          </w:p>
          <w:p w:rsidR="00F3361E"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□光る物、回る物を好む</w:t>
            </w:r>
          </w:p>
          <w:p w:rsidR="00F3361E" w:rsidRPr="001E3FBD" w:rsidRDefault="00F3361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□痛みに敏感または鈍感</w:t>
            </w:r>
          </w:p>
          <w:p w:rsidR="001E3ADE" w:rsidRPr="001E3FBD" w:rsidRDefault="001E3ADE">
            <w:pPr>
              <w:rPr>
                <w:rFonts w:ascii="HG丸ｺﾞｼｯｸM-PRO" w:eastAsia="HG丸ｺﾞｼｯｸM-PRO" w:hAnsi="HG丸ｺﾞｼｯｸM-PRO" w:cstheme="majorEastAsia"/>
                <w:sz w:val="20"/>
                <w:szCs w:val="20"/>
              </w:rPr>
            </w:pPr>
          </w:p>
        </w:tc>
      </w:tr>
      <w:tr w:rsidR="001E3FBD" w:rsidRPr="001E3FBD" w:rsidTr="001E3ADE">
        <w:tc>
          <w:tcPr>
            <w:tcW w:w="132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言葉・コミュニケーション</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tc>
        <w:tc>
          <w:tcPr>
            <w:tcW w:w="4492" w:type="dxa"/>
          </w:tcPr>
          <w:p w:rsidR="00CC078F" w:rsidRPr="001E3FBD" w:rsidRDefault="00CC078F">
            <w:pPr>
              <w:rPr>
                <w:rFonts w:ascii="HG丸ｺﾞｼｯｸM-PRO" w:eastAsia="HG丸ｺﾞｼｯｸM-PRO" w:hAnsi="HG丸ｺﾞｼｯｸM-PRO" w:cs="HG丸ｺﾞｼｯｸM-PRO"/>
                <w:sz w:val="24"/>
              </w:rPr>
            </w:pPr>
          </w:p>
        </w:tc>
        <w:tc>
          <w:tcPr>
            <w:tcW w:w="2693" w:type="dxa"/>
          </w:tcPr>
          <w:p w:rsidR="00CC078F" w:rsidRPr="001E3FBD" w:rsidRDefault="001E3AD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□言葉で要求する</w:t>
            </w:r>
          </w:p>
          <w:p w:rsidR="001E3ADE" w:rsidRPr="001E3FBD" w:rsidRDefault="001E3AD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□言葉での指示がわかる</w:t>
            </w:r>
          </w:p>
          <w:p w:rsidR="00E25B0C" w:rsidRPr="001E3FBD" w:rsidRDefault="001E3ADE" w:rsidP="006002FA">
            <w:pPr>
              <w:ind w:left="200" w:hangingChars="100" w:hanging="200"/>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E25B0C" w:rsidRPr="001E3FBD">
              <w:rPr>
                <w:rFonts w:ascii="HG丸ｺﾞｼｯｸM-PRO" w:eastAsia="HG丸ｺﾞｼｯｸM-PRO" w:hAnsi="HG丸ｺﾞｼｯｸM-PRO" w:cstheme="majorEastAsia" w:hint="eastAsia"/>
                <w:sz w:val="20"/>
                <w:szCs w:val="20"/>
              </w:rPr>
              <w:t>自分が話したいことを一方的に話すことが多い</w:t>
            </w:r>
          </w:p>
        </w:tc>
      </w:tr>
      <w:tr w:rsidR="001E3FBD" w:rsidRPr="001E3FBD" w:rsidTr="001E3ADE">
        <w:tc>
          <w:tcPr>
            <w:tcW w:w="132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人とのかかわり</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tc>
        <w:tc>
          <w:tcPr>
            <w:tcW w:w="4492" w:type="dxa"/>
          </w:tcPr>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tc>
        <w:tc>
          <w:tcPr>
            <w:tcW w:w="2693" w:type="dxa"/>
          </w:tcPr>
          <w:p w:rsidR="00CC078F" w:rsidRPr="001E3FBD" w:rsidRDefault="001E3AD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□視線を合わせて人と会話</w:t>
            </w:r>
          </w:p>
          <w:p w:rsidR="001E3ADE" w:rsidRPr="001E3FBD" w:rsidRDefault="001E3AD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することができる</w:t>
            </w:r>
          </w:p>
          <w:p w:rsidR="00E25B0C" w:rsidRPr="001E3FBD" w:rsidRDefault="001E3ADE">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E25B0C" w:rsidRPr="001E3FBD">
              <w:rPr>
                <w:rFonts w:ascii="HG丸ｺﾞｼｯｸM-PRO" w:eastAsia="HG丸ｺﾞｼｯｸM-PRO" w:hAnsi="HG丸ｺﾞｼｯｸM-PRO" w:cstheme="majorEastAsia" w:hint="eastAsia"/>
                <w:sz w:val="20"/>
                <w:szCs w:val="20"/>
              </w:rPr>
              <w:t>自分からすすんで人にか</w:t>
            </w:r>
          </w:p>
          <w:p w:rsidR="001E3ADE" w:rsidRPr="001E3FBD" w:rsidRDefault="00E25B0C" w:rsidP="00E25B0C">
            <w:pPr>
              <w:ind w:firstLineChars="100" w:firstLine="200"/>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かわることができる</w:t>
            </w:r>
          </w:p>
        </w:tc>
      </w:tr>
      <w:tr w:rsidR="001E3FBD" w:rsidRPr="001E3FBD" w:rsidTr="001E3ADE">
        <w:tc>
          <w:tcPr>
            <w:tcW w:w="132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行動特徴</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rsidP="00B67723">
            <w:pPr>
              <w:rPr>
                <w:rFonts w:ascii="HG丸ｺﾞｼｯｸM-PRO" w:eastAsia="HG丸ｺﾞｼｯｸM-PRO" w:hAnsi="HG丸ｺﾞｼｯｸM-PRO" w:cs="HG丸ｺﾞｼｯｸM-PRO"/>
                <w:sz w:val="24"/>
              </w:rPr>
            </w:pPr>
          </w:p>
        </w:tc>
        <w:tc>
          <w:tcPr>
            <w:tcW w:w="4492" w:type="dxa"/>
          </w:tcPr>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tc>
        <w:tc>
          <w:tcPr>
            <w:tcW w:w="2693" w:type="dxa"/>
          </w:tcPr>
          <w:p w:rsidR="00CC078F" w:rsidRPr="001E3FBD" w:rsidRDefault="0000332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□じっとしていられない</w:t>
            </w:r>
          </w:p>
          <w:p w:rsidR="00003322" w:rsidRPr="001E3FBD" w:rsidRDefault="0000332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□集中し続けることが難し</w:t>
            </w:r>
          </w:p>
          <w:p w:rsidR="00003322" w:rsidRPr="001E3FBD" w:rsidRDefault="0000332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い</w:t>
            </w:r>
          </w:p>
          <w:p w:rsidR="00E25B0C" w:rsidRPr="001E3FBD" w:rsidRDefault="0000332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E25B0C" w:rsidRPr="001E3FBD">
              <w:rPr>
                <w:rFonts w:ascii="HG丸ｺﾞｼｯｸM-PRO" w:eastAsia="HG丸ｺﾞｼｯｸM-PRO" w:hAnsi="HG丸ｺﾞｼｯｸM-PRO" w:cstheme="majorEastAsia" w:hint="eastAsia"/>
                <w:sz w:val="20"/>
                <w:szCs w:val="20"/>
              </w:rPr>
              <w:t>思うようにいかないとか</w:t>
            </w:r>
          </w:p>
          <w:p w:rsidR="00E25B0C" w:rsidRPr="001E3FBD" w:rsidRDefault="00E25B0C" w:rsidP="00E25B0C">
            <w:pPr>
              <w:ind w:firstLineChars="100" w:firstLine="200"/>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んしゃくをおこす</w:t>
            </w:r>
          </w:p>
        </w:tc>
      </w:tr>
    </w:tbl>
    <w:p w:rsidR="00B67723" w:rsidRPr="001E3FBD" w:rsidRDefault="00B67723" w:rsidP="00B67723">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★シート</w:t>
      </w:r>
      <w:r w:rsidR="006002FA" w:rsidRPr="001E3FBD">
        <w:rPr>
          <w:rFonts w:ascii="HG丸ｺﾞｼｯｸM-PRO" w:eastAsia="HG丸ｺﾞｼｯｸM-PRO" w:hAnsi="HG丸ｺﾞｼｯｸM-PRO" w:cs="HG丸ｺﾞｼｯｸM-PRO" w:hint="eastAsia"/>
          <w:sz w:val="24"/>
        </w:rPr>
        <w:t>3</w:t>
      </w:r>
      <w:r w:rsidRPr="001E3FBD">
        <w:rPr>
          <w:rFonts w:ascii="HG丸ｺﾞｼｯｸM-PRO" w:eastAsia="HG丸ｺﾞｼｯｸM-PRO" w:hAnsi="HG丸ｺﾞｼｯｸM-PRO" w:cs="HG丸ｺﾞｼｯｸM-PRO" w:hint="eastAsia"/>
          <w:sz w:val="24"/>
        </w:rPr>
        <w:t>－</w:t>
      </w:r>
      <w:r w:rsidR="006002FA" w:rsidRPr="001E3FBD">
        <w:rPr>
          <w:rFonts w:ascii="HG丸ｺﾞｼｯｸM-PRO" w:eastAsia="HG丸ｺﾞｼｯｸM-PRO" w:hAnsi="HG丸ｺﾞｼｯｸM-PRO" w:cs="HG丸ｺﾞｼｯｸM-PRO" w:hint="eastAsia"/>
          <w:sz w:val="24"/>
        </w:rPr>
        <w:t>⑨</w:t>
      </w:r>
      <w:r w:rsidRPr="001E3FBD">
        <w:rPr>
          <w:rFonts w:ascii="HG丸ｺﾞｼｯｸM-PRO" w:eastAsia="HG丸ｺﾞｼｯｸM-PRO" w:hAnsi="HG丸ｺﾞｼｯｸM-PRO" w:cs="HG丸ｺﾞｼｯｸM-PRO" w:hint="eastAsia"/>
          <w:sz w:val="24"/>
        </w:rPr>
        <w:t>a、</w:t>
      </w:r>
      <w:r w:rsidR="006002FA" w:rsidRPr="001E3FBD">
        <w:rPr>
          <w:rFonts w:ascii="HG丸ｺﾞｼｯｸM-PRO" w:eastAsia="HG丸ｺﾞｼｯｸM-PRO" w:hAnsi="HG丸ｺﾞｼｯｸM-PRO" w:cs="HG丸ｺﾞｼｯｸM-PRO" w:hint="eastAsia"/>
          <w:sz w:val="24"/>
        </w:rPr>
        <w:t>⑨</w:t>
      </w:r>
      <w:r w:rsidRPr="001E3FBD">
        <w:rPr>
          <w:rFonts w:ascii="HG丸ｺﾞｼｯｸM-PRO" w:eastAsia="HG丸ｺﾞｼｯｸM-PRO" w:hAnsi="HG丸ｺﾞｼｯｸM-PRO" w:cs="HG丸ｺﾞｼｯｸM-PRO" w:hint="eastAsia"/>
          <w:sz w:val="24"/>
        </w:rPr>
        <w:t>bは記入しやすい方をお使いください。</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シート３－⑨ｂ</w:t>
      </w:r>
    </w:p>
    <w:tbl>
      <w:tblPr>
        <w:tblStyle w:val="a6"/>
        <w:tblW w:w="8505" w:type="dxa"/>
        <w:tblInd w:w="108" w:type="dxa"/>
        <w:tblLayout w:type="fixed"/>
        <w:tblLook w:val="04A0" w:firstRow="1" w:lastRow="0" w:firstColumn="1" w:lastColumn="0" w:noHBand="0" w:noVBand="1"/>
      </w:tblPr>
      <w:tblGrid>
        <w:gridCol w:w="6375"/>
        <w:gridCol w:w="2130"/>
      </w:tblGrid>
      <w:tr w:rsidR="001E3FBD" w:rsidRPr="001E3FBD" w:rsidTr="001E3ADE">
        <w:tc>
          <w:tcPr>
            <w:tcW w:w="637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得意・好きなこと</w:t>
            </w:r>
          </w:p>
        </w:tc>
        <w:tc>
          <w:tcPr>
            <w:tcW w:w="213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tc>
      </w:tr>
      <w:tr w:rsidR="001E3FBD" w:rsidRPr="001E3FBD" w:rsidTr="001E3ADE">
        <w:tc>
          <w:tcPr>
            <w:tcW w:w="63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130" w:type="dxa"/>
          </w:tcPr>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パズル、体を動かす、歌</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友達</w:t>
            </w:r>
            <w:r w:rsidR="001E3ADE" w:rsidRPr="001E3FBD">
              <w:rPr>
                <w:rFonts w:ascii="HG丸ｺﾞｼｯｸM-PRO" w:eastAsia="HG丸ｺﾞｼｯｸM-PRO" w:hAnsi="HG丸ｺﾞｼｯｸM-PRO" w:cstheme="majorEastAsia" w:hint="eastAsia"/>
                <w:sz w:val="20"/>
                <w:szCs w:val="20"/>
              </w:rPr>
              <w:t>が好き</w:t>
            </w:r>
          </w:p>
          <w:p w:rsidR="00CC078F" w:rsidRPr="001E3FBD" w:rsidRDefault="00C952C8">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いつもと同じが安心</w:t>
            </w:r>
            <w:r w:rsidR="00612DEA" w:rsidRPr="001E3FBD">
              <w:rPr>
                <w:rFonts w:ascii="HG丸ｺﾞｼｯｸM-PRO" w:eastAsia="HG丸ｺﾞｼｯｸM-PRO" w:hAnsi="HG丸ｺﾞｼｯｸM-PRO" w:cstheme="majorEastAsia" w:hint="eastAsia"/>
                <w:sz w:val="20"/>
                <w:szCs w:val="20"/>
              </w:rPr>
              <w:t xml:space="preserve">　　　</w:t>
            </w:r>
          </w:p>
          <w:p w:rsidR="00CC078F" w:rsidRPr="001E3FBD" w:rsidRDefault="003E3868">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すべり台</w:t>
            </w:r>
          </w:p>
          <w:p w:rsidR="003E3868" w:rsidRPr="001E3FBD" w:rsidRDefault="003E3868">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ボール遊び</w:t>
            </w:r>
          </w:p>
          <w:p w:rsidR="00E25B0C" w:rsidRPr="001E3FBD" w:rsidRDefault="00E25B0C">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文字や数に興味がある</w:t>
            </w:r>
          </w:p>
        </w:tc>
      </w:tr>
      <w:tr w:rsidR="001E3FBD" w:rsidRPr="001E3FBD" w:rsidTr="001E3ADE">
        <w:tc>
          <w:tcPr>
            <w:tcW w:w="637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苦手・嫌い・困ったこと</w:t>
            </w:r>
          </w:p>
        </w:tc>
        <w:tc>
          <w:tcPr>
            <w:tcW w:w="213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tc>
      </w:tr>
      <w:tr w:rsidR="00CC078F" w:rsidRPr="001E3FBD" w:rsidTr="001E3ADE">
        <w:tc>
          <w:tcPr>
            <w:tcW w:w="63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130" w:type="dxa"/>
          </w:tcPr>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掃除機の音が</w:t>
            </w:r>
            <w:r w:rsidR="003E3868" w:rsidRPr="001E3FBD">
              <w:rPr>
                <w:rFonts w:ascii="HG丸ｺﾞｼｯｸM-PRO" w:eastAsia="HG丸ｺﾞｼｯｸM-PRO" w:hAnsi="HG丸ｺﾞｼｯｸM-PRO" w:cstheme="majorEastAsia" w:hint="eastAsia"/>
                <w:sz w:val="20"/>
                <w:szCs w:val="20"/>
              </w:rPr>
              <w:t>嫌い</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なんでも</w:t>
            </w:r>
            <w:r w:rsidR="00C952C8" w:rsidRPr="001E3FBD">
              <w:rPr>
                <w:rFonts w:ascii="HG丸ｺﾞｼｯｸM-PRO" w:eastAsia="HG丸ｺﾞｼｯｸM-PRO" w:hAnsi="HG丸ｺﾞｼｯｸM-PRO" w:cstheme="majorEastAsia" w:hint="eastAsia"/>
                <w:sz w:val="20"/>
                <w:szCs w:val="20"/>
              </w:rPr>
              <w:t>口に入れる</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偏食</w:t>
            </w:r>
            <w:r w:rsidR="003E3868" w:rsidRPr="001E3FBD">
              <w:rPr>
                <w:rFonts w:ascii="HG丸ｺﾞｼｯｸM-PRO" w:eastAsia="HG丸ｺﾞｼｯｸM-PRO" w:hAnsi="HG丸ｺﾞｼｯｸM-PRO" w:cstheme="majorEastAsia" w:hint="eastAsia"/>
                <w:sz w:val="20"/>
                <w:szCs w:val="20"/>
              </w:rPr>
              <w:t>が多い</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着替え</w:t>
            </w:r>
            <w:r w:rsidR="003E3868" w:rsidRPr="001E3FBD">
              <w:rPr>
                <w:rFonts w:ascii="HG丸ｺﾞｼｯｸM-PRO" w:eastAsia="HG丸ｺﾞｼｯｸM-PRO" w:hAnsi="HG丸ｺﾞｼｯｸM-PRO" w:cstheme="majorEastAsia" w:hint="eastAsia"/>
                <w:sz w:val="20"/>
                <w:szCs w:val="20"/>
              </w:rPr>
              <w:t>に時間がかかる</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友達</w:t>
            </w:r>
            <w:r w:rsidR="003E3868" w:rsidRPr="001E3FBD">
              <w:rPr>
                <w:rFonts w:ascii="HG丸ｺﾞｼｯｸM-PRO" w:eastAsia="HG丸ｺﾞｼｯｸM-PRO" w:hAnsi="HG丸ｺﾞｼｯｸM-PRO" w:cstheme="majorEastAsia" w:hint="eastAsia"/>
                <w:sz w:val="20"/>
                <w:szCs w:val="20"/>
              </w:rPr>
              <w:t>が</w:t>
            </w:r>
            <w:r w:rsidRPr="001E3FBD">
              <w:rPr>
                <w:rFonts w:ascii="HG丸ｺﾞｼｯｸM-PRO" w:eastAsia="HG丸ｺﾞｼｯｸM-PRO" w:hAnsi="HG丸ｺﾞｼｯｸM-PRO" w:cstheme="majorEastAsia" w:hint="eastAsia"/>
                <w:sz w:val="20"/>
                <w:szCs w:val="20"/>
              </w:rPr>
              <w:t>好きだけど、仲良くかかわれない</w:t>
            </w:r>
          </w:p>
          <w:p w:rsidR="00CC078F" w:rsidRPr="001E3FBD" w:rsidRDefault="00612DEA">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初めてが苦手</w:t>
            </w:r>
          </w:p>
          <w:p w:rsidR="00CC078F" w:rsidRPr="001E3FBD" w:rsidRDefault="00CC078F">
            <w:pPr>
              <w:jc w:val="left"/>
              <w:rPr>
                <w:rFonts w:ascii="HG丸ｺﾞｼｯｸM-PRO" w:eastAsia="HG丸ｺﾞｼｯｸM-PRO" w:hAnsi="HG丸ｺﾞｼｯｸM-PRO" w:cstheme="majorEastAsia"/>
                <w:sz w:val="24"/>
              </w:rPr>
            </w:pPr>
          </w:p>
        </w:tc>
      </w:tr>
    </w:tbl>
    <w:p w:rsidR="00CC078F" w:rsidRPr="001E3FBD" w:rsidRDefault="00CC078F">
      <w:pPr>
        <w:jc w:val="left"/>
        <w:rPr>
          <w:rFonts w:ascii="HG丸ｺﾞｼｯｸM-PRO" w:eastAsia="HG丸ｺﾞｼｯｸM-PRO" w:hAnsi="HG丸ｺﾞｼｯｸM-PRO" w:cs="HG丸ｺﾞｼｯｸM-PRO"/>
          <w:b/>
          <w:bCs/>
          <w:sz w:val="24"/>
        </w:rPr>
      </w:pPr>
    </w:p>
    <w:p w:rsidR="00775BCB" w:rsidRPr="001E3FBD" w:rsidRDefault="00775BCB">
      <w:pPr>
        <w:jc w:val="left"/>
        <w:rPr>
          <w:rFonts w:ascii="HG丸ｺﾞｼｯｸM-PRO" w:eastAsia="HG丸ｺﾞｼｯｸM-PRO" w:hAnsi="HG丸ｺﾞｼｯｸM-PRO" w:cs="HG丸ｺﾞｼｯｸM-PRO"/>
          <w:b/>
          <w:bCs/>
          <w:sz w:val="24"/>
        </w:rPr>
      </w:pPr>
    </w:p>
    <w:p w:rsidR="00CC078F" w:rsidRPr="001E3FBD" w:rsidRDefault="0071250C">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子どもの特徴　　　</w:t>
      </w:r>
      <w:r w:rsidR="00612DEA"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sz w:val="24"/>
        </w:rPr>
        <w:t xml:space="preserve">   </w:t>
      </w:r>
      <w:r w:rsidR="00612DEA" w:rsidRPr="001E3FBD">
        <w:rPr>
          <w:rFonts w:ascii="HG丸ｺﾞｼｯｸM-PRO" w:eastAsia="HG丸ｺﾞｼｯｸM-PRO" w:hAnsi="HG丸ｺﾞｼｯｸM-PRO" w:cs="HG丸ｺﾞｼｯｸM-PRO" w:hint="eastAsia"/>
          <w:sz w:val="24"/>
        </w:rPr>
        <w:t>シート３－⑨</w:t>
      </w:r>
      <w:r w:rsidR="00161CCB" w:rsidRPr="001E3FBD">
        <w:rPr>
          <w:rFonts w:ascii="HG丸ｺﾞｼｯｸM-PRO" w:eastAsia="HG丸ｺﾞｼｯｸM-PRO" w:hAnsi="HG丸ｺﾞｼｯｸM-PRO" w:cs="HG丸ｺﾞｼｯｸM-PRO" w:hint="eastAsia"/>
          <w:sz w:val="24"/>
        </w:rPr>
        <w:t>c</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歳頃　　　　　　　　　　　　　　　　</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エピソードでわかること・・・</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＊成長・個性がわかるできごと</w:t>
      </w:r>
    </w:p>
    <w:p w:rsidR="00591B0D" w:rsidRPr="001E3FBD" w:rsidRDefault="00591B0D" w:rsidP="00591B0D">
      <w:pPr>
        <w:ind w:firstLineChars="200" w:firstLine="420"/>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0094257F" w:rsidRPr="001E3FBD">
        <w:rPr>
          <w:rFonts w:ascii="HG丸ｺﾞｼｯｸM-PRO" w:eastAsia="HG丸ｺﾞｼｯｸM-PRO" w:hAnsi="HG丸ｺﾞｼｯｸM-PRO" w:cs="HG丸ｺﾞｼｯｸM-PRO" w:hint="eastAsia"/>
          <w:szCs w:val="21"/>
        </w:rPr>
        <w:t>時計の針の位置を見て、身支度を始められるようになった</w:t>
      </w:r>
    </w:p>
    <w:p w:rsidR="00591B0D" w:rsidRPr="001E3FBD" w:rsidRDefault="00591B0D">
      <w:pPr>
        <w:jc w:val="left"/>
        <w:rPr>
          <w:rFonts w:ascii="HG丸ｺﾞｼｯｸM-PRO" w:eastAsia="HG丸ｺﾞｼｯｸM-PRO" w:hAnsi="HG丸ｺﾞｼｯｸM-PRO" w:cs="HG丸ｺﾞｼｯｸM-PRO"/>
          <w:sz w:val="20"/>
          <w:szCs w:val="20"/>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＊家族や環境に変化があった時の本人の様子</w:t>
      </w:r>
    </w:p>
    <w:p w:rsidR="00CC078F" w:rsidRPr="001E3FBD" w:rsidRDefault="00591B0D" w:rsidP="00591B0D">
      <w:pPr>
        <w:ind w:firstLineChars="200" w:firstLine="420"/>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HG丸ｺﾞｼｯｸM-PRO" w:hint="eastAsia"/>
          <w:szCs w:val="21"/>
        </w:rPr>
        <w:t>例：</w:t>
      </w:r>
      <w:r w:rsidR="00612DEA" w:rsidRPr="001E3FBD">
        <w:rPr>
          <w:rFonts w:ascii="HG丸ｺﾞｼｯｸM-PRO" w:eastAsia="HG丸ｺﾞｼｯｸM-PRO" w:hAnsi="HG丸ｺﾞｼｯｸM-PRO" w:cstheme="majorEastAsia" w:hint="eastAsia"/>
          <w:sz w:val="20"/>
          <w:szCs w:val="20"/>
        </w:rPr>
        <w:t>妹、弟が生まれたとき、入園したとき</w:t>
      </w:r>
    </w:p>
    <w:p w:rsidR="00CC078F" w:rsidRPr="001E3FBD" w:rsidRDefault="00CC078F" w:rsidP="001406E3">
      <w:pPr>
        <w:jc w:val="left"/>
        <w:rPr>
          <w:rFonts w:asciiTheme="majorEastAsia" w:eastAsiaTheme="majorEastAsia" w:hAnsiTheme="majorEastAsia" w:cstheme="majorEastAsia"/>
          <w:sz w:val="24"/>
        </w:rPr>
      </w:pPr>
    </w:p>
    <w:p w:rsidR="00CC078F" w:rsidRPr="001E3FBD" w:rsidRDefault="00CC078F" w:rsidP="001406E3">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保護者の思い・希望</w:t>
      </w: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612DEA">
      <w:pPr>
        <w:jc w:val="left"/>
        <w:rPr>
          <w:sz w:val="24"/>
        </w:rPr>
      </w:pPr>
      <w:r w:rsidRPr="001E3FBD">
        <w:rPr>
          <w:rFonts w:ascii="HG丸ｺﾞｼｯｸM-PRO" w:eastAsia="HG丸ｺﾞｼｯｸM-PRO" w:hAnsi="HG丸ｺﾞｼｯｸM-PRO" w:cs="HG丸ｺﾞｼｯｸM-PRO" w:hint="eastAsia"/>
          <w:b/>
          <w:bCs/>
          <w:sz w:val="24"/>
        </w:rPr>
        <w:t xml:space="preserve">こんなときは・・・　</w:t>
      </w:r>
      <w:r w:rsidRPr="001E3FBD">
        <w:rPr>
          <w:rFonts w:hint="eastAsia"/>
          <w:sz w:val="24"/>
        </w:rPr>
        <w:t xml:space="preserve">　　　　　　　　　　　　　　</w:t>
      </w:r>
      <w:r w:rsidRPr="001E3FBD">
        <w:rPr>
          <w:rFonts w:hint="eastAsia"/>
          <w:sz w:val="24"/>
        </w:rPr>
        <w:t xml:space="preserve">     </w:t>
      </w:r>
      <w:r w:rsidR="00161CCB" w:rsidRPr="001E3FBD">
        <w:rPr>
          <w:rFonts w:hint="eastAsia"/>
          <w:sz w:val="24"/>
        </w:rPr>
        <w:t xml:space="preserve">　</w:t>
      </w: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シート３－⑩a</w:t>
      </w:r>
    </w:p>
    <w:p w:rsidR="00CC078F" w:rsidRPr="001E3FBD" w:rsidRDefault="00612DEA" w:rsidP="00161CCB">
      <w:pPr>
        <w:jc w:val="right"/>
        <w:rPr>
          <w:sz w:val="24"/>
        </w:rPr>
      </w:pP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歳頃</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pPr>
      <w:r w:rsidRPr="001E3FBD">
        <w:rPr>
          <w:rFonts w:ascii="HG丸ｺﾞｼｯｸM-PRO" w:eastAsia="HG丸ｺﾞｼｯｸM-PRO" w:hAnsi="HG丸ｺﾞｼｯｸM-PRO" w:cs="HG丸ｺﾞｼｯｸM-PRO" w:hint="eastAsia"/>
          <w:sz w:val="24"/>
        </w:rPr>
        <w:t xml:space="preserve">　　　　　　　　　　　　　　　　　　　　　　年　　月　　日　追加・変更</w:t>
      </w:r>
      <w:r w:rsidRPr="001E3FBD">
        <w:rPr>
          <w:rFonts w:hint="eastAsia"/>
        </w:rPr>
        <w:t xml:space="preserve">　</w:t>
      </w:r>
    </w:p>
    <w:p w:rsidR="00CC078F" w:rsidRPr="001E3FBD" w:rsidRDefault="00CC078F">
      <w:pPr>
        <w:jc w:val="left"/>
      </w:pPr>
    </w:p>
    <w:p w:rsidR="00CC078F" w:rsidRPr="001E3FBD" w:rsidRDefault="00612DEA">
      <w:pPr>
        <w:jc w:val="left"/>
        <w:rPr>
          <w:rFonts w:ascii="HG丸ｺﾞｼｯｸM-PRO" w:eastAsia="HG丸ｺﾞｼｯｸM-PRO" w:hAnsi="HG丸ｺﾞｼｯｸM-PRO" w:cs="HG丸ｺﾞｼｯｸM-PRO"/>
          <w:sz w:val="28"/>
          <w:szCs w:val="28"/>
        </w:rPr>
      </w:pPr>
      <w:r w:rsidRPr="001E3FBD">
        <w:rPr>
          <w:rFonts w:ascii="HG丸ｺﾞｼｯｸM-PRO" w:eastAsia="HG丸ｺﾞｼｯｸM-PRO" w:hAnsi="HG丸ｺﾞｼｯｸM-PRO" w:cs="HG丸ｺﾞｼｯｸM-PRO" w:hint="eastAsia"/>
          <w:sz w:val="24"/>
          <w:shd w:val="clear" w:color="FFFFFF" w:fill="D9D9D9"/>
        </w:rPr>
        <w:t>コミュニケーション</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本人からの表現の仕方</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・要求</w:t>
      </w:r>
      <w:r w:rsidR="001E3ADE" w:rsidRPr="001E3FBD">
        <w:rPr>
          <w:rFonts w:ascii="HG丸ｺﾞｼｯｸM-PRO" w:eastAsia="HG丸ｺﾞｼｯｸM-PRO" w:hAnsi="HG丸ｺﾞｼｯｸM-PRO" w:cs="HG丸ｺﾞｼｯｸM-PRO" w:hint="eastAsia"/>
          <w:sz w:val="20"/>
          <w:szCs w:val="20"/>
        </w:rPr>
        <w:t>するとき</w:t>
      </w:r>
      <w:r w:rsidR="00003322" w:rsidRPr="001E3FBD">
        <w:rPr>
          <w:rFonts w:ascii="HG丸ｺﾞｼｯｸM-PRO" w:eastAsia="HG丸ｺﾞｼｯｸM-PRO" w:hAnsi="HG丸ｺﾞｼｯｸM-PRO" w:cs="HG丸ｺﾞｼｯｸM-PRO" w:hint="eastAsia"/>
          <w:sz w:val="20"/>
          <w:szCs w:val="20"/>
        </w:rPr>
        <w:t>は</w:t>
      </w: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w:t>
      </w:r>
      <w:r w:rsidR="00003322" w:rsidRPr="001E3FBD">
        <w:rPr>
          <w:rFonts w:ascii="HG丸ｺﾞｼｯｸM-PRO" w:eastAsia="HG丸ｺﾞｼｯｸM-PRO" w:hAnsi="HG丸ｺﾞｼｯｸM-PRO" w:cs="HG丸ｺﾞｼｯｸM-PRO" w:hint="eastAsia"/>
          <w:sz w:val="20"/>
          <w:szCs w:val="20"/>
        </w:rPr>
        <w:t>相手に求めてくるときは</w:t>
      </w: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・拒否</w:t>
      </w:r>
      <w:r w:rsidR="00003322" w:rsidRPr="001E3FBD">
        <w:rPr>
          <w:rFonts w:ascii="HG丸ｺﾞｼｯｸM-PRO" w:eastAsia="HG丸ｺﾞｼｯｸM-PRO" w:hAnsi="HG丸ｺﾞｼｯｸM-PRO" w:cs="HG丸ｺﾞｼｯｸM-PRO" w:hint="eastAsia"/>
          <w:sz w:val="20"/>
          <w:szCs w:val="20"/>
        </w:rPr>
        <w:t>するときは</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003322" w:rsidRPr="001E3FBD" w:rsidRDefault="00003322">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相手からの表現の仕方</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w:t>
      </w:r>
      <w:r w:rsidR="00003322" w:rsidRPr="001E3FBD">
        <w:rPr>
          <w:rFonts w:ascii="HG丸ｺﾞｼｯｸM-PRO" w:eastAsia="HG丸ｺﾞｼｯｸM-PRO" w:hAnsi="HG丸ｺﾞｼｯｸM-PRO" w:cs="HG丸ｺﾞｼｯｸM-PRO" w:hint="eastAsia"/>
          <w:sz w:val="20"/>
          <w:szCs w:val="20"/>
        </w:rPr>
        <w:t>わかりやすい伝え方は</w:t>
      </w: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003322" w:rsidRPr="001E3FBD" w:rsidRDefault="00003322">
      <w:pPr>
        <w:jc w:val="left"/>
        <w:rPr>
          <w:rFonts w:ascii="HG丸ｺﾞｼｯｸM-PRO" w:eastAsia="HG丸ｺﾞｼｯｸM-PRO" w:hAnsi="HG丸ｺﾞｼｯｸM-PRO" w:cs="HG丸ｺﾞｼｯｸM-PRO"/>
          <w:sz w:val="20"/>
          <w:szCs w:val="20"/>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・伝わりにくい表現</w:t>
      </w:r>
      <w:r w:rsidR="00003322" w:rsidRPr="001E3FBD">
        <w:rPr>
          <w:rFonts w:ascii="HG丸ｺﾞｼｯｸM-PRO" w:eastAsia="HG丸ｺﾞｼｯｸM-PRO" w:hAnsi="HG丸ｺﾞｼｯｸM-PRO" w:cs="HG丸ｺﾞｼｯｸM-PRO" w:hint="eastAsia"/>
          <w:sz w:val="20"/>
          <w:szCs w:val="20"/>
        </w:rPr>
        <w:t>は</w:t>
      </w: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sz w:val="24"/>
          <w:shd w:val="clear" w:color="FFFFFF" w:fill="D9D9D9"/>
        </w:rPr>
      </w:pPr>
    </w:p>
    <w:p w:rsidR="00003322" w:rsidRPr="001E3FBD" w:rsidRDefault="00003322">
      <w:pPr>
        <w:jc w:val="left"/>
        <w:rPr>
          <w:rFonts w:ascii="HG丸ｺﾞｼｯｸM-PRO" w:eastAsia="HG丸ｺﾞｼｯｸM-PRO" w:hAnsi="HG丸ｺﾞｼｯｸM-PRO" w:cs="HG丸ｺﾞｼｯｸM-PRO"/>
          <w:sz w:val="24"/>
          <w:shd w:val="clear" w:color="FFFFFF" w:fill="D9D9D9"/>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シート３－⑩b</w:t>
      </w: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shd w:val="clear" w:color="FFFFFF" w:fill="D9D9D9"/>
        </w:rPr>
        <w:t>こだわり</w:t>
      </w:r>
      <w:r w:rsidRPr="001E3FBD">
        <w:rPr>
          <w:rFonts w:ascii="HG丸ｺﾞｼｯｸM-PRO" w:eastAsia="HG丸ｺﾞｼｯｸM-PRO" w:hAnsi="HG丸ｺﾞｼｯｸM-PRO" w:cs="HG丸ｺﾞｼｯｸM-PRO" w:hint="eastAsia"/>
          <w:szCs w:val="21"/>
        </w:rPr>
        <w:t>（こだわっている物・くせ）</w:t>
      </w:r>
    </w:p>
    <w:p w:rsidR="00CC078F" w:rsidRPr="001E3FBD" w:rsidRDefault="00612DEA">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物を並べる、順番、ぴょんぴょん飛ぶなど</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具体的な様子</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それに対して行ってほしい配慮</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安全上の注意</w:t>
      </w: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612DEA">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00161CCB"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sz w:val="24"/>
        </w:rPr>
        <w:t>シート３－⑩c</w:t>
      </w:r>
    </w:p>
    <w:p w:rsidR="00CC078F" w:rsidRPr="001E3FBD" w:rsidRDefault="00612DEA">
      <w:pPr>
        <w:jc w:val="left"/>
        <w:rPr>
          <w:rFonts w:ascii="HG丸ｺﾞｼｯｸM-PRO" w:eastAsia="HG丸ｺﾞｼｯｸM-PRO" w:hAnsi="HG丸ｺﾞｼｯｸM-PRO" w:cs="HG丸ｺﾞｼｯｸM-PRO"/>
          <w:sz w:val="24"/>
          <w:shd w:val="clear" w:color="FFFFFF" w:fill="D9D9D9"/>
        </w:rPr>
      </w:pPr>
      <w:r w:rsidRPr="001E3FBD">
        <w:rPr>
          <w:rFonts w:ascii="HG丸ｺﾞｼｯｸM-PRO" w:eastAsia="HG丸ｺﾞｼｯｸM-PRO" w:hAnsi="HG丸ｺﾞｼｯｸM-PRO" w:cs="HG丸ｺﾞｼｯｸM-PRO" w:hint="eastAsia"/>
          <w:sz w:val="24"/>
          <w:shd w:val="clear" w:color="FFFFFF" w:fill="D9D9D9"/>
        </w:rPr>
        <w:t>ちょっとイライラしているかな？というとき、不安なとき</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具体的な様子</w:t>
      </w:r>
      <w:r w:rsidRPr="001E3FBD">
        <w:rPr>
          <w:rFonts w:ascii="HG丸ｺﾞｼｯｸM-PRO" w:eastAsia="HG丸ｺﾞｼｯｸM-PRO" w:hAnsi="HG丸ｺﾞｼｯｸM-PRO" w:cs="HG丸ｺﾞｼｯｸM-PRO" w:hint="eastAsia"/>
          <w:szCs w:val="21"/>
        </w:rPr>
        <w:t>（不安・イライラで現れる行動について）</w:t>
      </w:r>
    </w:p>
    <w:p w:rsidR="00CC078F" w:rsidRPr="001E3FBD" w:rsidRDefault="00612DEA">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急に大声</w:t>
      </w:r>
      <w:r w:rsidR="00775BCB" w:rsidRPr="001E3FBD">
        <w:rPr>
          <w:rFonts w:ascii="HG丸ｺﾞｼｯｸM-PRO" w:eastAsia="HG丸ｺﾞｼｯｸM-PRO" w:hAnsi="HG丸ｺﾞｼｯｸM-PRO" w:cstheme="majorEastAsia" w:hint="eastAsia"/>
          <w:szCs w:val="21"/>
        </w:rPr>
        <w:t>を出す</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考えられる要因（</w:t>
      </w:r>
      <w:r w:rsidRPr="001E3FBD">
        <w:rPr>
          <w:rFonts w:ascii="HG丸ｺﾞｼｯｸM-PRO" w:eastAsia="HG丸ｺﾞｼｯｸM-PRO" w:hAnsi="HG丸ｺﾞｼｯｸM-PRO" w:cs="HG丸ｺﾞｼｯｸM-PRO" w:hint="eastAsia"/>
          <w:szCs w:val="21"/>
        </w:rPr>
        <w:t>どんなときにそうなりますか？）</w:t>
      </w:r>
    </w:p>
    <w:p w:rsidR="00CC078F" w:rsidRPr="001E3FBD" w:rsidRDefault="00612DEA">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後ろから声がしたら</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その時の対応</w:t>
      </w:r>
      <w:r w:rsidRPr="001E3FBD">
        <w:rPr>
          <w:rFonts w:ascii="HG丸ｺﾞｼｯｸM-PRO" w:eastAsia="HG丸ｺﾞｼｯｸM-PRO" w:hAnsi="HG丸ｺﾞｼｯｸM-PRO" w:cs="HG丸ｺﾞｼｯｸM-PRO" w:hint="eastAsia"/>
          <w:szCs w:val="21"/>
        </w:rPr>
        <w:t>（その時支援者がしたら良いこと、気を付けてほしいこと）</w:t>
      </w: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抱きしめる</w:t>
      </w:r>
    </w:p>
    <w:p w:rsidR="00CC078F" w:rsidRPr="001E3FBD" w:rsidRDefault="00CC078F">
      <w:pPr>
        <w:jc w:val="left"/>
        <w:rPr>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612DEA">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00161CCB"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sz w:val="24"/>
        </w:rPr>
        <w:t>シート３－⑩d</w:t>
      </w:r>
    </w:p>
    <w:p w:rsidR="00CC078F" w:rsidRPr="001E3FBD" w:rsidRDefault="00612DEA">
      <w:pPr>
        <w:jc w:val="left"/>
        <w:rPr>
          <w:rFonts w:ascii="HG丸ｺﾞｼｯｸM-PRO" w:eastAsia="HG丸ｺﾞｼｯｸM-PRO" w:hAnsi="HG丸ｺﾞｼｯｸM-PRO" w:cs="HG丸ｺﾞｼｯｸM-PRO"/>
          <w:sz w:val="28"/>
          <w:szCs w:val="28"/>
        </w:rPr>
      </w:pPr>
      <w:r w:rsidRPr="001E3FBD">
        <w:rPr>
          <w:rFonts w:ascii="HG丸ｺﾞｼｯｸM-PRO" w:eastAsia="HG丸ｺﾞｼｯｸM-PRO" w:hAnsi="HG丸ｺﾞｼｯｸM-PRO" w:cs="HG丸ｺﾞｼｯｸM-PRO" w:hint="eastAsia"/>
          <w:sz w:val="24"/>
          <w:shd w:val="clear" w:color="FFFFFF" w:fill="D9D9D9"/>
        </w:rPr>
        <w:t>パニック</w:t>
      </w:r>
    </w:p>
    <w:p w:rsidR="00CC078F" w:rsidRPr="001E3FBD" w:rsidRDefault="00612DEA">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大声を出す、暴れる、動かなくなるなど</w:t>
      </w:r>
    </w:p>
    <w:p w:rsidR="00CC078F" w:rsidRPr="001E3FBD" w:rsidRDefault="00CC078F">
      <w:pPr>
        <w:jc w:val="left"/>
        <w:rPr>
          <w:rFonts w:ascii="HGP行書体" w:eastAsia="HGP行書体" w:hAnsi="HGP行書体" w:cs="HGP行書体"/>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どんなときに？</w:t>
      </w:r>
      <w:r w:rsidRPr="001E3FBD">
        <w:rPr>
          <w:rFonts w:ascii="HG丸ｺﾞｼｯｸM-PRO" w:eastAsia="HG丸ｺﾞｼｯｸM-PRO" w:hAnsi="HG丸ｺﾞｼｯｸM-PRO" w:cs="HG丸ｺﾞｼｯｸM-PRO" w:hint="eastAsia"/>
          <w:szCs w:val="21"/>
        </w:rPr>
        <w:t>（パニックが起きやすい場面、状態）</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予兆</w:t>
      </w:r>
      <w:r w:rsidRPr="001E3FBD">
        <w:rPr>
          <w:rFonts w:ascii="HG丸ｺﾞｼｯｸM-PRO" w:eastAsia="HG丸ｺﾞｼｯｸM-PRO" w:hAnsi="HG丸ｺﾞｼｯｸM-PRO" w:cs="HG丸ｺﾞｼｯｸM-PRO" w:hint="eastAsia"/>
          <w:szCs w:val="21"/>
        </w:rPr>
        <w:t>（見逃さないで欲しい、パニックを起こす前の行動）</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具体的な様子</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その他の対応</w:t>
      </w:r>
      <w:r w:rsidRPr="001E3FBD">
        <w:rPr>
          <w:rFonts w:ascii="HG丸ｺﾞｼｯｸM-PRO" w:eastAsia="HG丸ｺﾞｼｯｸM-PRO" w:hAnsi="HG丸ｺﾞｼｯｸM-PRO" w:cs="HG丸ｺﾞｼｯｸM-PRO" w:hint="eastAsia"/>
          <w:szCs w:val="21"/>
        </w:rPr>
        <w:t>（その時支援者がしたら良いこと、気を付けてほしいこと）</w:t>
      </w: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612DEA">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00161CCB"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sz w:val="24"/>
        </w:rPr>
        <w:t>シート３－⑩e</w:t>
      </w:r>
    </w:p>
    <w:p w:rsidR="00CC078F" w:rsidRPr="001E3FBD" w:rsidRDefault="0094257F">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shd w:val="pct15" w:color="auto" w:fill="FFFFFF"/>
        </w:rPr>
        <w:t>その他、</w:t>
      </w:r>
      <w:r w:rsidR="00612DEA" w:rsidRPr="001E3FBD">
        <w:rPr>
          <w:rFonts w:ascii="HG丸ｺﾞｼｯｸM-PRO" w:eastAsia="HG丸ｺﾞｼｯｸM-PRO" w:hAnsi="HG丸ｺﾞｼｯｸM-PRO" w:cs="HG丸ｺﾞｼｯｸM-PRO" w:hint="eastAsia"/>
          <w:sz w:val="24"/>
          <w:shd w:val="pct15" w:color="auto" w:fill="FFFFFF"/>
        </w:rPr>
        <w:t>配慮が必要なこと、移動時に注意していること</w:t>
      </w:r>
      <w:r w:rsidRPr="001E3FBD">
        <w:rPr>
          <w:rFonts w:ascii="HG丸ｺﾞｼｯｸM-PRO" w:eastAsia="HG丸ｺﾞｼｯｸM-PRO" w:hAnsi="HG丸ｺﾞｼｯｸM-PRO" w:cs="HG丸ｺﾞｼｯｸM-PRO" w:hint="eastAsia"/>
          <w:sz w:val="24"/>
          <w:shd w:val="pct15" w:color="auto" w:fill="FFFFFF"/>
        </w:rPr>
        <w:t>など</w:t>
      </w:r>
    </w:p>
    <w:p w:rsidR="00CC078F" w:rsidRPr="001E3FBD" w:rsidRDefault="00612DEA">
      <w:pPr>
        <w:jc w:val="left"/>
        <w:rPr>
          <w:rFonts w:ascii="HG丸ｺﾞｼｯｸM-PRO" w:eastAsia="HG丸ｺﾞｼｯｸM-PRO" w:hAnsi="HG丸ｺﾞｼｯｸM-PRO" w:cs="HGP行書体"/>
          <w:sz w:val="20"/>
          <w:szCs w:val="20"/>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 w:val="20"/>
          <w:szCs w:val="20"/>
        </w:rPr>
        <w:t xml:space="preserve">はじめての場所に行くときは、事前に写真や画像を見せて、見通しを立てられるようにしている　</w:t>
      </w:r>
      <w:r w:rsidRPr="001E3FBD">
        <w:rPr>
          <w:rFonts w:ascii="HG丸ｺﾞｼｯｸM-PRO" w:eastAsia="HG丸ｺﾞｼｯｸM-PRO" w:hAnsi="HG丸ｺﾞｼｯｸM-PRO" w:cs="HGP行書体" w:hint="eastAsia"/>
          <w:sz w:val="20"/>
          <w:szCs w:val="20"/>
        </w:rPr>
        <w:t xml:space="preserve">　　　　　　　　　　　　　　　　　　</w:t>
      </w: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ネットワーク（横のつながり）</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シート３－⑪</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乳幼児期</w:t>
      </w:r>
    </w:p>
    <w:p w:rsidR="00CC078F" w:rsidRPr="001E3FBD" w:rsidRDefault="00612DEA">
      <w:pPr>
        <w:ind w:firstLine="4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歳～</w:t>
      </w:r>
    </w:p>
    <w:p w:rsidR="00CC078F" w:rsidRPr="001E3FBD" w:rsidRDefault="00CC078F">
      <w:pPr>
        <w:jc w:val="left"/>
        <w:rPr>
          <w:rFonts w:ascii="HG丸ｺﾞｼｯｸM-PRO" w:eastAsia="HG丸ｺﾞｼｯｸM-PRO" w:hAnsi="HG丸ｺﾞｼｯｸM-PRO" w:cs="HG丸ｺﾞｼｯｸM-PRO"/>
          <w:szCs w:val="21"/>
        </w:rPr>
      </w:pPr>
    </w:p>
    <w:tbl>
      <w:tblPr>
        <w:tblStyle w:val="a6"/>
        <w:tblW w:w="8612" w:type="dxa"/>
        <w:tblInd w:w="108" w:type="dxa"/>
        <w:tblLayout w:type="fixed"/>
        <w:tblLook w:val="04A0" w:firstRow="1" w:lastRow="0" w:firstColumn="1" w:lastColumn="0" w:noHBand="0" w:noVBand="1"/>
      </w:tblPr>
      <w:tblGrid>
        <w:gridCol w:w="4128"/>
        <w:gridCol w:w="4484"/>
      </w:tblGrid>
      <w:tr w:rsidR="001E3FBD" w:rsidRPr="001E3FBD" w:rsidTr="008216D2">
        <w:tc>
          <w:tcPr>
            <w:tcW w:w="4128"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●所属（園等）　　　　　・未就園</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機関名</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連絡先</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所在地</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tc>
        <w:tc>
          <w:tcPr>
            <w:tcW w:w="4484"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●医療機関（初診）</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診断名</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①</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②</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③</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i/>
                <w:iCs/>
                <w:sz w:val="20"/>
                <w:szCs w:val="20"/>
              </w:rPr>
            </w:pPr>
            <w:r w:rsidRPr="001E3FBD">
              <w:rPr>
                <w:rFonts w:ascii="HG丸ｺﾞｼｯｸM-PRO" w:eastAsia="HG丸ｺﾞｼｯｸM-PRO" w:hAnsi="HG丸ｺﾞｼｯｸM-PRO" w:cs="HG丸ｺﾞｼｯｸM-PRO" w:hint="eastAsia"/>
                <w:i/>
                <w:iCs/>
                <w:sz w:val="20"/>
                <w:szCs w:val="20"/>
              </w:rPr>
              <w:t>・かかりつけ医（体調不良でかかるところ）</w:t>
            </w:r>
          </w:p>
          <w:p w:rsidR="00CC078F" w:rsidRPr="001E3FBD" w:rsidRDefault="00612DEA">
            <w:pPr>
              <w:jc w:val="left"/>
              <w:rPr>
                <w:rFonts w:ascii="HG丸ｺﾞｼｯｸM-PRO" w:eastAsia="HG丸ｺﾞｼｯｸM-PRO" w:hAnsi="HG丸ｺﾞｼｯｸM-PRO" w:cs="HG丸ｺﾞｼｯｸM-PRO"/>
                <w:i/>
                <w:iCs/>
                <w:sz w:val="20"/>
                <w:szCs w:val="20"/>
              </w:rPr>
            </w:pPr>
            <w:r w:rsidRPr="001E3FBD">
              <w:rPr>
                <w:rFonts w:ascii="HG丸ｺﾞｼｯｸM-PRO" w:eastAsia="HG丸ｺﾞｼｯｸM-PRO" w:hAnsi="HG丸ｺﾞｼｯｸM-PRO" w:cs="HG丸ｺﾞｼｯｸM-PRO" w:hint="eastAsia"/>
                <w:i/>
                <w:iCs/>
                <w:sz w:val="20"/>
                <w:szCs w:val="20"/>
              </w:rPr>
              <w:t>・主治医（発達のことについて相談できるところ）</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4128"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●相談　福祉・療育機関</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①</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②</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③</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④</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⑤</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tc>
        <w:tc>
          <w:tcPr>
            <w:tcW w:w="4484"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●その他関わっている機関</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591B0D">
            <w:pPr>
              <w:jc w:val="left"/>
              <w:rPr>
                <w:rFonts w:ascii="HG丸ｺﾞｼｯｸM-PRO" w:eastAsia="HG丸ｺﾞｼｯｸM-PRO" w:hAnsi="HG丸ｺﾞｼｯｸM-PRO" w:cs="HG丸ｺﾞｼｯｸM-PRO"/>
                <w:i/>
                <w:iCs/>
                <w:sz w:val="20"/>
                <w:szCs w:val="20"/>
              </w:rPr>
            </w:pPr>
            <w:r w:rsidRPr="001E3FBD">
              <w:rPr>
                <w:rFonts w:ascii="HG丸ｺﾞｼｯｸM-PRO" w:eastAsia="HG丸ｺﾞｼｯｸM-PRO" w:hAnsi="HG丸ｺﾞｼｯｸM-PRO" w:cs="HG丸ｺﾞｼｯｸM-PRO" w:hint="eastAsia"/>
                <w:i/>
                <w:iCs/>
                <w:sz w:val="20"/>
                <w:szCs w:val="20"/>
              </w:rPr>
              <w:t>＊相談できる</w:t>
            </w:r>
            <w:r w:rsidR="00612DEA" w:rsidRPr="001E3FBD">
              <w:rPr>
                <w:rFonts w:ascii="HG丸ｺﾞｼｯｸM-PRO" w:eastAsia="HG丸ｺﾞｼｯｸM-PRO" w:hAnsi="HG丸ｺﾞｼｯｸM-PRO" w:cs="HG丸ｺﾞｼｯｸM-PRO" w:hint="eastAsia"/>
                <w:i/>
                <w:iCs/>
                <w:sz w:val="20"/>
                <w:szCs w:val="20"/>
              </w:rPr>
              <w:t>パパ友・ママ友等</w:t>
            </w:r>
          </w:p>
          <w:p w:rsidR="00CC078F" w:rsidRPr="001E3FBD" w:rsidRDefault="00612DEA">
            <w:pPr>
              <w:jc w:val="left"/>
              <w:rPr>
                <w:rFonts w:ascii="HG丸ｺﾞｼｯｸM-PRO" w:eastAsia="HG丸ｺﾞｼｯｸM-PRO" w:hAnsi="HG丸ｺﾞｼｯｸM-PRO" w:cs="HG丸ｺﾞｼｯｸM-PRO"/>
                <w:i/>
                <w:iCs/>
                <w:sz w:val="20"/>
                <w:szCs w:val="20"/>
              </w:rPr>
            </w:pPr>
            <w:r w:rsidRPr="001E3FBD">
              <w:rPr>
                <w:rFonts w:ascii="HG丸ｺﾞｼｯｸM-PRO" w:eastAsia="HG丸ｺﾞｼｯｸM-PRO" w:hAnsi="HG丸ｺﾞｼｯｸM-PRO" w:cs="HG丸ｺﾞｼｯｸM-PRO" w:hint="eastAsia"/>
                <w:i/>
                <w:iCs/>
                <w:sz w:val="20"/>
                <w:szCs w:val="20"/>
              </w:rPr>
              <w:t>＊祖父母・親戚</w:t>
            </w: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p w:rsidR="00CC078F" w:rsidRPr="001E3FBD" w:rsidRDefault="00CC078F">
            <w:pPr>
              <w:jc w:val="left"/>
              <w:rPr>
                <w:rFonts w:ascii="HG丸ｺﾞｼｯｸM-PRO" w:eastAsia="HG丸ｺﾞｼｯｸM-PRO" w:hAnsi="HG丸ｺﾞｼｯｸM-PRO" w:cs="HG丸ｺﾞｼｯｸM-PRO"/>
                <w:szCs w:val="21"/>
              </w:rPr>
            </w:pPr>
          </w:p>
        </w:tc>
      </w:tr>
    </w:tbl>
    <w:p w:rsidR="00CC078F" w:rsidRPr="001E3FBD" w:rsidRDefault="004D4DC8">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w:t>
      </w:r>
      <w:r w:rsidR="00591B0D" w:rsidRPr="001E3FBD">
        <w:rPr>
          <w:rFonts w:ascii="HG丸ｺﾞｼｯｸM-PRO" w:eastAsia="HG丸ｺﾞｼｯｸM-PRO" w:hAnsi="HG丸ｺﾞｼｯｸM-PRO" w:cs="HG丸ｺﾞｼｯｸM-PRO" w:hint="eastAsia"/>
          <w:sz w:val="24"/>
        </w:rPr>
        <w:t>「相談できるパパ友・ママ友等」については、ご本人の承諾を得て記入しましょう。</w:t>
      </w:r>
    </w:p>
    <w:p w:rsidR="00CC078F" w:rsidRPr="001E3FBD" w:rsidRDefault="00612DEA">
      <w:pPr>
        <w:jc w:val="left"/>
        <w:rPr>
          <w:sz w:val="24"/>
        </w:rPr>
      </w:pPr>
      <w:r w:rsidRPr="001E3FBD">
        <w:rPr>
          <w:rFonts w:ascii="HG丸ｺﾞｼｯｸM-PRO" w:eastAsia="HG丸ｺﾞｼｯｸM-PRO" w:hAnsi="HG丸ｺﾞｼｯｸM-PRO" w:cs="HG丸ｺﾞｼｯｸM-PRO" w:hint="eastAsia"/>
          <w:b/>
          <w:bCs/>
          <w:sz w:val="24"/>
        </w:rPr>
        <w:t>生活スケジュール・生活サイクル</w:t>
      </w: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シート３－⑫</w:t>
      </w:r>
      <w:r w:rsidR="00161CCB" w:rsidRPr="001E3FBD">
        <w:rPr>
          <w:rFonts w:ascii="HG丸ｺﾞｼｯｸM-PRO" w:eastAsia="HG丸ｺﾞｼｯｸM-PRO" w:hAnsi="HG丸ｺﾞｼｯｸM-PRO" w:cs="HG丸ｺﾞｼｯｸM-PRO" w:hint="eastAsia"/>
          <w:sz w:val="24"/>
        </w:rPr>
        <w:t xml:space="preserve">　</w:t>
      </w:r>
      <w:r w:rsidRPr="001E3FBD">
        <w:rPr>
          <w:rFonts w:hint="eastAsia"/>
          <w:sz w:val="24"/>
        </w:rPr>
        <w:t xml:space="preserve">　　　　　　　　　　　</w:t>
      </w:r>
    </w:p>
    <w:p w:rsidR="00CC078F" w:rsidRPr="001E3FBD" w:rsidRDefault="00612DEA" w:rsidP="00161CCB">
      <w:pPr>
        <w:jc w:val="right"/>
        <w:rPr>
          <w:sz w:val="24"/>
        </w:rPr>
      </w:pPr>
      <w:r w:rsidRPr="001E3FBD">
        <w:rPr>
          <w:rFonts w:hint="eastAsia"/>
          <w:sz w:val="24"/>
        </w:rPr>
        <w:t xml:space="preserve">　　　　　　　</w:t>
      </w:r>
      <w:r w:rsidRPr="001E3FBD">
        <w:rPr>
          <w:rFonts w:hint="eastAsia"/>
          <w:sz w:val="24"/>
        </w:rPr>
        <w:t xml:space="preserve">                                  </w:t>
      </w:r>
      <w:r w:rsidRPr="001E3FBD">
        <w:rPr>
          <w:rFonts w:hint="eastAsia"/>
          <w:sz w:val="24"/>
        </w:rPr>
        <w:t xml:space="preserve">　　　　　</w:t>
      </w: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歳頃</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pPr>
        <w:jc w:val="left"/>
        <w:rPr>
          <w:sz w:val="24"/>
        </w:rPr>
      </w:pPr>
    </w:p>
    <w:p w:rsidR="004E3E8B" w:rsidRPr="001E3FBD" w:rsidRDefault="00612DEA" w:rsidP="004E3E8B">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★平日の過ごし方　</w:t>
      </w:r>
      <w:r w:rsidR="00940F07" w:rsidRPr="001E3FBD">
        <w:rPr>
          <w:rFonts w:ascii="HG丸ｺﾞｼｯｸM-PRO" w:eastAsia="HG丸ｺﾞｼｯｸM-PRO" w:hAnsi="HG丸ｺﾞｼｯｸM-PRO" w:cs="HG丸ｺﾞｼｯｸM-PRO" w:hint="eastAsia"/>
          <w:sz w:val="24"/>
        </w:rPr>
        <w:t xml:space="preserve">　　　　　　　　　★休日の過ごし方</w:t>
      </w:r>
    </w:p>
    <w:tbl>
      <w:tblPr>
        <w:tblStyle w:val="a6"/>
        <w:tblW w:w="0" w:type="auto"/>
        <w:tblInd w:w="108" w:type="dxa"/>
        <w:tblLook w:val="04A0" w:firstRow="1" w:lastRow="0" w:firstColumn="1" w:lastColumn="0" w:noHBand="0" w:noVBand="1"/>
      </w:tblPr>
      <w:tblGrid>
        <w:gridCol w:w="851"/>
        <w:gridCol w:w="3391"/>
        <w:gridCol w:w="861"/>
        <w:gridCol w:w="3402"/>
      </w:tblGrid>
      <w:tr w:rsidR="001E3FBD" w:rsidRPr="001E3FBD" w:rsidTr="009A0FBE">
        <w:tc>
          <w:tcPr>
            <w:tcW w:w="851" w:type="dxa"/>
            <w:tcBorders>
              <w:bottom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時間</w:t>
            </w:r>
          </w:p>
        </w:tc>
        <w:tc>
          <w:tcPr>
            <w:tcW w:w="3391" w:type="dxa"/>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例）起床（６：３０）</w:t>
            </w:r>
          </w:p>
        </w:tc>
        <w:tc>
          <w:tcPr>
            <w:tcW w:w="861" w:type="dxa"/>
            <w:tcBorders>
              <w:bottom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時間</w:t>
            </w:r>
          </w:p>
        </w:tc>
        <w:tc>
          <w:tcPr>
            <w:tcW w:w="3402" w:type="dxa"/>
            <w:tcBorders>
              <w:bottom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例）公園（９：３０）</w:t>
            </w:r>
          </w:p>
        </w:tc>
      </w:tr>
      <w:tr w:rsidR="001E3FBD" w:rsidRPr="001E3FBD" w:rsidTr="006002FA">
        <w:tc>
          <w:tcPr>
            <w:tcW w:w="851" w:type="dxa"/>
            <w:tcBorders>
              <w:bottom w:val="nil"/>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１</w:t>
            </w:r>
          </w:p>
        </w:tc>
        <w:tc>
          <w:tcPr>
            <w:tcW w:w="3391" w:type="dxa"/>
            <w:tcBorders>
              <w:bottom w:val="dotted"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bottom w:val="nil"/>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１</w:t>
            </w:r>
          </w:p>
        </w:tc>
        <w:tc>
          <w:tcPr>
            <w:tcW w:w="3402" w:type="dxa"/>
            <w:tcBorders>
              <w:top w:val="single" w:sz="4" w:space="0" w:color="auto"/>
              <w:bottom w:val="dotted"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２</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２</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３</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３</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４</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４</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５</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５</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６</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６</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７</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７</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８</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８</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９</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９</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10</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10</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11</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11</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12</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12</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13</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13</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14</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14</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15</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15</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16</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16</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17</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17</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18</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18</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19</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19</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20</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20</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21</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21</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22</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22</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1E3FBD" w:rsidRPr="001E3FBD" w:rsidTr="006002FA">
        <w:tc>
          <w:tcPr>
            <w:tcW w:w="85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23</w:t>
            </w:r>
          </w:p>
        </w:tc>
        <w:tc>
          <w:tcPr>
            <w:tcW w:w="3391"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left w:val="single" w:sz="4" w:space="0" w:color="auto"/>
              <w:bottom w:val="nil"/>
              <w:right w:val="single" w:sz="4" w:space="0" w:color="auto"/>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23</w:t>
            </w:r>
          </w:p>
        </w:tc>
        <w:tc>
          <w:tcPr>
            <w:tcW w:w="3402" w:type="dxa"/>
            <w:tcBorders>
              <w:top w:val="dotted" w:sz="4" w:space="0" w:color="auto"/>
              <w:left w:val="single" w:sz="4" w:space="0" w:color="auto"/>
              <w:bottom w:val="dotted" w:sz="4" w:space="0" w:color="auto"/>
              <w:right w:val="single"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r w:rsidR="00940F07" w:rsidRPr="001E3FBD" w:rsidTr="006002FA">
        <w:tc>
          <w:tcPr>
            <w:tcW w:w="851" w:type="dxa"/>
            <w:tcBorders>
              <w:top w:val="nil"/>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24</w:t>
            </w:r>
          </w:p>
        </w:tc>
        <w:tc>
          <w:tcPr>
            <w:tcW w:w="3391" w:type="dxa"/>
            <w:tcBorders>
              <w:top w:val="dotted"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c>
          <w:tcPr>
            <w:tcW w:w="861" w:type="dxa"/>
            <w:tcBorders>
              <w:top w:val="nil"/>
            </w:tcBorders>
          </w:tcPr>
          <w:p w:rsidR="00940F07" w:rsidRPr="001E3FBD" w:rsidRDefault="00940F07" w:rsidP="00940F07">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24</w:t>
            </w:r>
          </w:p>
        </w:tc>
        <w:tc>
          <w:tcPr>
            <w:tcW w:w="3402" w:type="dxa"/>
            <w:tcBorders>
              <w:top w:val="dotted" w:sz="4" w:space="0" w:color="auto"/>
            </w:tcBorders>
          </w:tcPr>
          <w:p w:rsidR="00940F07" w:rsidRPr="001E3FBD" w:rsidRDefault="00940F07" w:rsidP="00940F07">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★その他（週間）</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4"/>
        </w:rPr>
        <w:t>★年間</w:t>
      </w:r>
      <w:r w:rsidRPr="001E3FBD">
        <w:rPr>
          <w:rFonts w:ascii="HG丸ｺﾞｼｯｸM-PRO" w:eastAsia="HG丸ｺﾞｼｯｸM-PRO" w:hAnsi="HG丸ｺﾞｼｯｸM-PRO" w:cs="HG丸ｺﾞｼｯｸM-PRO" w:hint="eastAsia"/>
          <w:sz w:val="20"/>
          <w:szCs w:val="20"/>
        </w:rPr>
        <w:t xml:space="preserve">（例　</w:t>
      </w:r>
      <w:r w:rsidRPr="001E3FBD">
        <w:rPr>
          <w:rFonts w:ascii="HG丸ｺﾞｼｯｸM-PRO" w:eastAsia="HG丸ｺﾞｼｯｸM-PRO" w:hAnsi="HG丸ｺﾞｼｯｸM-PRO" w:cs="HGP行書体" w:hint="eastAsia"/>
          <w:sz w:val="20"/>
          <w:szCs w:val="20"/>
        </w:rPr>
        <w:t>８月：実家に帰省</w:t>
      </w:r>
      <w:r w:rsidRPr="001E3FBD">
        <w:rPr>
          <w:rFonts w:ascii="HG丸ｺﾞｼｯｸM-PRO" w:eastAsia="HG丸ｺﾞｼｯｸM-PRO" w:hAnsi="HG丸ｺﾞｼｯｸM-PRO" w:cs="HG丸ｺﾞｼｯｸM-PRO" w:hint="eastAsia"/>
          <w:sz w:val="20"/>
          <w:szCs w:val="20"/>
        </w:rPr>
        <w:t>）</w:t>
      </w:r>
    </w:p>
    <w:p w:rsidR="00CC078F" w:rsidRPr="001E3FBD" w:rsidRDefault="00CC078F">
      <w:pPr>
        <w:jc w:val="left"/>
        <w:rPr>
          <w:rFonts w:ascii="HG丸ｺﾞｼｯｸM-PRO" w:eastAsia="HG丸ｺﾞｼｯｸM-PRO" w:hAnsi="HG丸ｺﾞｼｯｸM-PRO" w:cs="HG丸ｺﾞｼｯｸM-PRO"/>
          <w:sz w:val="24"/>
        </w:rPr>
      </w:pPr>
    </w:p>
    <w:p w:rsidR="00940F07" w:rsidRPr="001E3FBD" w:rsidRDefault="00940F07">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乳幼児期の記録</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シート３－⑬a</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◇療育の記録                                           　　　　　　　</w:t>
      </w:r>
    </w:p>
    <w:tbl>
      <w:tblPr>
        <w:tblStyle w:val="a6"/>
        <w:tblW w:w="8505" w:type="dxa"/>
        <w:tblInd w:w="108" w:type="dxa"/>
        <w:tblLayout w:type="fixed"/>
        <w:tblLook w:val="04A0" w:firstRow="1" w:lastRow="0" w:firstColumn="1" w:lastColumn="0" w:noHBand="0" w:noVBand="1"/>
      </w:tblPr>
      <w:tblGrid>
        <w:gridCol w:w="2552"/>
        <w:gridCol w:w="1967"/>
        <w:gridCol w:w="1965"/>
        <w:gridCol w:w="2021"/>
      </w:tblGrid>
      <w:tr w:rsidR="001E3FBD" w:rsidRPr="001E3FBD" w:rsidTr="008216D2">
        <w:trPr>
          <w:trHeight w:val="604"/>
        </w:trPr>
        <w:tc>
          <w:tcPr>
            <w:tcW w:w="2552"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所属期間</w:t>
            </w:r>
          </w:p>
        </w:tc>
        <w:tc>
          <w:tcPr>
            <w:tcW w:w="196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施設名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内容・回数</w:t>
            </w:r>
          </w:p>
        </w:tc>
        <w:tc>
          <w:tcPr>
            <w:tcW w:w="202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備考（担当者）</w:t>
            </w: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94257F">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★シート２－⑥</w:t>
      </w:r>
      <w:r w:rsidR="00612DEA" w:rsidRPr="001E3FBD">
        <w:rPr>
          <w:rFonts w:ascii="HG丸ｺﾞｼｯｸM-PRO" w:eastAsia="HG丸ｺﾞｼｯｸM-PRO" w:hAnsi="HG丸ｺﾞｼｯｸM-PRO" w:cs="HG丸ｺﾞｼｯｸM-PRO" w:hint="eastAsia"/>
          <w:sz w:val="24"/>
        </w:rPr>
        <w:t>と重なる場合は、どちらかに記載するのでもよいでしょう。</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◇リハビリの記録                                           　</w:t>
      </w:r>
    </w:p>
    <w:tbl>
      <w:tblPr>
        <w:tblStyle w:val="a6"/>
        <w:tblW w:w="8505" w:type="dxa"/>
        <w:tblInd w:w="108" w:type="dxa"/>
        <w:tblLayout w:type="fixed"/>
        <w:tblLook w:val="04A0" w:firstRow="1" w:lastRow="0" w:firstColumn="1" w:lastColumn="0" w:noHBand="0" w:noVBand="1"/>
      </w:tblPr>
      <w:tblGrid>
        <w:gridCol w:w="2552"/>
        <w:gridCol w:w="1967"/>
        <w:gridCol w:w="1965"/>
        <w:gridCol w:w="2021"/>
      </w:tblGrid>
      <w:tr w:rsidR="001E3FBD" w:rsidRPr="001E3FBD" w:rsidTr="008216D2">
        <w:trPr>
          <w:trHeight w:val="604"/>
        </w:trPr>
        <w:tc>
          <w:tcPr>
            <w:tcW w:w="2552"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所属期間</w:t>
            </w:r>
          </w:p>
        </w:tc>
        <w:tc>
          <w:tcPr>
            <w:tcW w:w="196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施設名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内容・回数</w:t>
            </w:r>
          </w:p>
        </w:tc>
        <w:tc>
          <w:tcPr>
            <w:tcW w:w="202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備考（担当者）</w:t>
            </w: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8216D2">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◇保育園・幼稚園の記録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シート３－⑬b</w:t>
      </w:r>
    </w:p>
    <w:tbl>
      <w:tblPr>
        <w:tblStyle w:val="a6"/>
        <w:tblW w:w="8505" w:type="dxa"/>
        <w:tblInd w:w="108" w:type="dxa"/>
        <w:tblLayout w:type="fixed"/>
        <w:tblLook w:val="04A0" w:firstRow="1" w:lastRow="0" w:firstColumn="1" w:lastColumn="0" w:noHBand="0" w:noVBand="1"/>
      </w:tblPr>
      <w:tblGrid>
        <w:gridCol w:w="2977"/>
        <w:gridCol w:w="2468"/>
        <w:gridCol w:w="3060"/>
      </w:tblGrid>
      <w:tr w:rsidR="001E3FBD" w:rsidRPr="001E3FBD" w:rsidTr="008216D2">
        <w:trPr>
          <w:trHeight w:val="604"/>
        </w:trPr>
        <w:tc>
          <w:tcPr>
            <w:tcW w:w="297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所属期間</w:t>
            </w:r>
          </w:p>
        </w:tc>
        <w:tc>
          <w:tcPr>
            <w:tcW w:w="2468"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保育園・幼稚園名</w:t>
            </w:r>
          </w:p>
        </w:tc>
        <w:tc>
          <w:tcPr>
            <w:tcW w:w="306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（担任・●歳児クラス等）</w:t>
            </w:r>
          </w:p>
        </w:tc>
      </w:tr>
      <w:tr w:rsidR="001E3FBD" w:rsidRPr="001E3FBD" w:rsidTr="008216D2">
        <w:tc>
          <w:tcPr>
            <w:tcW w:w="2977" w:type="dxa"/>
            <w:vAlign w:val="center"/>
          </w:tcPr>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468"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6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977" w:type="dxa"/>
            <w:vAlign w:val="center"/>
          </w:tcPr>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468"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6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977" w:type="dxa"/>
            <w:vAlign w:val="center"/>
          </w:tcPr>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468"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6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977" w:type="dxa"/>
            <w:vAlign w:val="center"/>
          </w:tcPr>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468"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6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8216D2">
        <w:tc>
          <w:tcPr>
            <w:tcW w:w="2977" w:type="dxa"/>
            <w:vAlign w:val="center"/>
          </w:tcPr>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p w:rsidR="00CC078F" w:rsidRPr="001E3FBD" w:rsidRDefault="00612DEA">
            <w:pPr>
              <w:ind w:firstLine="48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c>
          <w:tcPr>
            <w:tcW w:w="2468"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6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★以下のような書類をファイルにつづっておきましょう</w:t>
      </w:r>
      <w:r w:rsidR="006002FA" w:rsidRPr="001E3FBD">
        <w:rPr>
          <w:rFonts w:ascii="HG丸ｺﾞｼｯｸM-PRO" w:eastAsia="HG丸ｺﾞｼｯｸM-PRO" w:hAnsi="HG丸ｺﾞｼｯｸM-PRO" w:cs="HG丸ｺﾞｼｯｸM-PRO" w:hint="eastAsia"/>
          <w:sz w:val="24"/>
        </w:rPr>
        <w:t>。</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病院での検査結果</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療育機関等での検査の記録・報告書等</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園とのやり取りを残したもの（子どもの発達・成長等がわかるもの）</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就学支援シートのコピー</w:t>
      </w:r>
    </w:p>
    <w:p w:rsidR="00CC078F" w:rsidRPr="001E3FBD" w:rsidRDefault="00CC078F" w:rsidP="001406E3">
      <w:pPr>
        <w:ind w:right="840"/>
        <w:rPr>
          <w:rFonts w:ascii="HG丸ｺﾞｼｯｸM-PRO" w:eastAsia="HG丸ｺﾞｼｯｸM-PRO" w:hAnsi="HG丸ｺﾞｼｯｸM-PRO" w:cs="HG丸ｺﾞｼｯｸM-PRO"/>
        </w:rPr>
      </w:pPr>
    </w:p>
    <w:p w:rsidR="00CC078F" w:rsidRPr="001E3FBD" w:rsidRDefault="00CC078F" w:rsidP="001406E3">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94257F" w:rsidRPr="001E3FBD" w:rsidRDefault="0094257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612DEA">
      <w:pPr>
        <w:jc w:val="center"/>
        <w:rPr>
          <w:rFonts w:ascii="HG丸ｺﾞｼｯｸM-PRO" w:eastAsia="HG丸ｺﾞｼｯｸM-PRO" w:hAnsi="HG丸ｺﾞｼｯｸM-PRO" w:cs="HG丸ｺﾞｼｯｸM-PRO"/>
          <w:sz w:val="96"/>
          <w:szCs w:val="96"/>
        </w:rPr>
      </w:pPr>
      <w:r w:rsidRPr="001E3FBD">
        <w:rPr>
          <w:rFonts w:ascii="HG丸ｺﾞｼｯｸM-PRO" w:eastAsia="HG丸ｺﾞｼｯｸM-PRO" w:hAnsi="HG丸ｺﾞｼｯｸM-PRO" w:cs="HG丸ｺﾞｼｯｸM-PRO" w:hint="eastAsia"/>
          <w:sz w:val="96"/>
          <w:szCs w:val="96"/>
        </w:rPr>
        <w:t>今の私(学齢期以降)</w:t>
      </w:r>
    </w:p>
    <w:p w:rsidR="00CC078F" w:rsidRPr="001E3FBD" w:rsidRDefault="00612DEA">
      <w:pPr>
        <w:jc w:val="center"/>
        <w:rPr>
          <w:rFonts w:ascii="HG丸ｺﾞｼｯｸM-PRO" w:eastAsia="HG丸ｺﾞｼｯｸM-PRO" w:hAnsi="HG丸ｺﾞｼｯｸM-PRO" w:cs="HG丸ｺﾞｼｯｸM-PRO"/>
        </w:rPr>
      </w:pPr>
      <w:r w:rsidRPr="001E3FBD">
        <w:rPr>
          <w:rFonts w:ascii="HG丸ｺﾞｼｯｸM-PRO" w:eastAsia="HG丸ｺﾞｼｯｸM-PRO" w:hAnsi="HG丸ｺﾞｼｯｸM-PRO" w:cs="HG丸ｺﾞｼｯｸM-PRO" w:hint="eastAsia"/>
          <w:sz w:val="96"/>
          <w:szCs w:val="96"/>
        </w:rPr>
        <w:t>成長の記録</w:t>
      </w:r>
    </w:p>
    <w:p w:rsidR="00CC078F" w:rsidRPr="001E3FBD" w:rsidRDefault="00CC078F">
      <w:pPr>
        <w:jc w:val="left"/>
        <w:rPr>
          <w:rFonts w:ascii="HG丸ｺﾞｼｯｸM-PRO" w:eastAsia="HG丸ｺﾞｼｯｸM-PRO" w:hAnsi="HG丸ｺﾞｼｯｸM-PRO" w:cs="HG丸ｺﾞｼｯｸM-PRO"/>
        </w:rPr>
      </w:pPr>
    </w:p>
    <w:p w:rsidR="00372E7A"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rPr>
      </w:pPr>
      <w:r w:rsidRPr="001E3FBD">
        <w:rPr>
          <w:rFonts w:ascii="HG丸ｺﾞｼｯｸM-PRO" w:eastAsia="HG丸ｺﾞｼｯｸM-PRO" w:hAnsi="HG丸ｺﾞｼｯｸM-PRO" w:cs="HG丸ｺﾞｼｯｸM-PRO" w:hint="eastAsia"/>
          <w:sz w:val="24"/>
        </w:rPr>
        <w:t xml:space="preserve">　　　　　</w:t>
      </w: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⑭　子どもの特徴</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⑮　こんなときは・・・　</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⑯　学齢期の記録（小・中学校の記録、通級の記録、療育の記録）</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⑰　ネットワーク（横のつながり）</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⑱　青年・成人期の記録（高校の記録、実習等の記録、就労・通所等の記</w:t>
      </w:r>
    </w:p>
    <w:p w:rsidR="00CC078F" w:rsidRPr="001E3FBD" w:rsidRDefault="00612DEA">
      <w:pPr>
        <w:ind w:firstLine="42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録、生活スケジュール、成年後見人）</w:t>
      </w:r>
    </w:p>
    <w:p w:rsidR="00CC078F" w:rsidRDefault="00CC078F">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372E7A" w:rsidRDefault="00372E7A">
      <w:pPr>
        <w:jc w:val="left"/>
        <w:rPr>
          <w:rFonts w:ascii="HG丸ｺﾞｼｯｸM-PRO" w:eastAsia="HG丸ｺﾞｼｯｸM-PRO" w:hAnsi="HG丸ｺﾞｼｯｸM-PRO" w:cs="HG丸ｺﾞｼｯｸM-PRO"/>
          <w:sz w:val="24"/>
        </w:rPr>
      </w:pPr>
    </w:p>
    <w:p w:rsidR="00CC078F" w:rsidRPr="001E3FBD" w:rsidRDefault="0071250C">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子どもの特徴　　　</w:t>
      </w:r>
      <w:r w:rsidR="00612DEA"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00612DEA" w:rsidRPr="001E3FBD">
        <w:rPr>
          <w:rFonts w:ascii="HG丸ｺﾞｼｯｸM-PRO" w:eastAsia="HG丸ｺﾞｼｯｸM-PRO" w:hAnsi="HG丸ｺﾞｼｯｸM-PRO" w:cs="HG丸ｺﾞｼｯｸM-PRO" w:hint="eastAsia"/>
          <w:sz w:val="24"/>
        </w:rPr>
        <w:t xml:space="preserve"> シート4－⑭a</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歳頃　　　　　　　　　　　　　　　　</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rsidP="001406E3">
      <w:pPr>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1320"/>
        <w:gridCol w:w="4492"/>
        <w:gridCol w:w="2693"/>
      </w:tblGrid>
      <w:tr w:rsidR="001E3FBD" w:rsidRPr="001E3FBD" w:rsidTr="004E3E8B">
        <w:tc>
          <w:tcPr>
            <w:tcW w:w="1320" w:type="dxa"/>
          </w:tcPr>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項目</w:t>
            </w:r>
          </w:p>
        </w:tc>
        <w:tc>
          <w:tcPr>
            <w:tcW w:w="4492" w:type="dxa"/>
          </w:tcPr>
          <w:p w:rsidR="008216D2" w:rsidRPr="001E3FBD" w:rsidRDefault="008216D2" w:rsidP="004E3E8B">
            <w:pPr>
              <w:jc w:val="cente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HG丸ｺﾞｼｯｸM-PRO" w:hint="eastAsia"/>
                <w:sz w:val="24"/>
              </w:rPr>
              <w:t>子どもの様子</w:t>
            </w:r>
          </w:p>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theme="majorEastAsia" w:hint="eastAsia"/>
                <w:sz w:val="20"/>
                <w:szCs w:val="20"/>
              </w:rPr>
              <w:t>（具体的にご記入ください）</w:t>
            </w:r>
          </w:p>
        </w:tc>
        <w:tc>
          <w:tcPr>
            <w:tcW w:w="2693" w:type="dxa"/>
          </w:tcPr>
          <w:p w:rsidR="008216D2" w:rsidRPr="001E3FBD" w:rsidRDefault="008216D2" w:rsidP="004E3E8B">
            <w:pPr>
              <w:jc w:val="cente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該当する項目にチェックをつけてください</w:t>
            </w:r>
          </w:p>
        </w:tc>
      </w:tr>
      <w:tr w:rsidR="001E3FBD" w:rsidRPr="001E3FBD" w:rsidTr="004E3E8B">
        <w:tc>
          <w:tcPr>
            <w:tcW w:w="1320" w:type="dxa"/>
            <w:vAlign w:val="center"/>
          </w:tcPr>
          <w:p w:rsidR="008216D2" w:rsidRPr="001E3FBD" w:rsidRDefault="008216D2" w:rsidP="004E3E8B">
            <w:pPr>
              <w:jc w:val="cente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4"/>
              </w:rPr>
              <w:t>運動</w:t>
            </w: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tc>
        <w:tc>
          <w:tcPr>
            <w:tcW w:w="4492" w:type="dxa"/>
          </w:tcPr>
          <w:p w:rsidR="008216D2" w:rsidRPr="001E3FBD" w:rsidRDefault="008216D2" w:rsidP="004E3E8B">
            <w:pPr>
              <w:rPr>
                <w:rFonts w:ascii="HG丸ｺﾞｼｯｸM-PRO" w:eastAsia="HG丸ｺﾞｼｯｸM-PRO" w:hAnsi="HG丸ｺﾞｼｯｸM-PRO" w:cs="HG丸ｺﾞｼｯｸM-PRO"/>
                <w:sz w:val="24"/>
              </w:rPr>
            </w:pPr>
          </w:p>
        </w:tc>
        <w:tc>
          <w:tcPr>
            <w:tcW w:w="2693" w:type="dxa"/>
          </w:tcPr>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w:t>
            </w:r>
            <w:r w:rsidR="00F20BC8" w:rsidRPr="001E3FBD">
              <w:rPr>
                <w:rFonts w:ascii="HG丸ｺﾞｼｯｸM-PRO" w:eastAsia="HG丸ｺﾞｼｯｸM-PRO" w:hAnsi="HG丸ｺﾞｼｯｸM-PRO" w:cstheme="majorEastAsia" w:hint="eastAsia"/>
                <w:sz w:val="20"/>
                <w:szCs w:val="20"/>
              </w:rPr>
              <w:t>ダンスが好き</w:t>
            </w:r>
          </w:p>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□ボール遊びが苦手</w:t>
            </w:r>
          </w:p>
          <w:p w:rsidR="008216D2" w:rsidRPr="001E3FBD" w:rsidRDefault="008216D2" w:rsidP="008216D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□高いところに登るのが好</w:t>
            </w:r>
          </w:p>
          <w:p w:rsidR="008216D2" w:rsidRPr="001E3FBD" w:rsidRDefault="008216D2" w:rsidP="008216D2">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き</w:t>
            </w:r>
          </w:p>
          <w:p w:rsidR="008216D2" w:rsidRPr="001E3FBD" w:rsidRDefault="009A0FBE" w:rsidP="00F20BC8">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□箸が使える</w:t>
            </w:r>
          </w:p>
        </w:tc>
      </w:tr>
      <w:tr w:rsidR="001E3FBD" w:rsidRPr="001E3FBD" w:rsidTr="004E3E8B">
        <w:tc>
          <w:tcPr>
            <w:tcW w:w="1320" w:type="dxa"/>
            <w:vAlign w:val="center"/>
          </w:tcPr>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感覚</w:t>
            </w: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tc>
        <w:tc>
          <w:tcPr>
            <w:tcW w:w="4492" w:type="dxa"/>
          </w:tcPr>
          <w:p w:rsidR="008216D2" w:rsidRPr="001E3FBD" w:rsidRDefault="008216D2" w:rsidP="004E3E8B">
            <w:pPr>
              <w:rPr>
                <w:rFonts w:ascii="HG丸ｺﾞｼｯｸM-PRO" w:eastAsia="HG丸ｺﾞｼｯｸM-PRO" w:hAnsi="HG丸ｺﾞｼｯｸM-PRO" w:cs="HG丸ｺﾞｼｯｸM-PRO"/>
                <w:sz w:val="24"/>
              </w:rPr>
            </w:pPr>
          </w:p>
        </w:tc>
        <w:tc>
          <w:tcPr>
            <w:tcW w:w="2693" w:type="dxa"/>
          </w:tcPr>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□音に敏感</w:t>
            </w:r>
          </w:p>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□特定の味や食感を嫌う</w:t>
            </w:r>
          </w:p>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□痛みに敏感または鈍感</w:t>
            </w:r>
          </w:p>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w:t>
            </w:r>
            <w:r w:rsidR="00F20BC8" w:rsidRPr="001E3FBD">
              <w:rPr>
                <w:rFonts w:ascii="HG丸ｺﾞｼｯｸM-PRO" w:eastAsia="HG丸ｺﾞｼｯｸM-PRO" w:hAnsi="HG丸ｺﾞｼｯｸM-PRO" w:cstheme="majorEastAsia" w:hint="eastAsia"/>
                <w:sz w:val="20"/>
                <w:szCs w:val="20"/>
              </w:rPr>
              <w:t>人混みが苦手</w:t>
            </w:r>
          </w:p>
        </w:tc>
      </w:tr>
      <w:tr w:rsidR="001E3FBD" w:rsidRPr="001E3FBD" w:rsidTr="004E3E8B">
        <w:tc>
          <w:tcPr>
            <w:tcW w:w="1320" w:type="dxa"/>
            <w:vAlign w:val="center"/>
          </w:tcPr>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言葉・コミュニケーション</w:t>
            </w: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tc>
        <w:tc>
          <w:tcPr>
            <w:tcW w:w="4492" w:type="dxa"/>
          </w:tcPr>
          <w:p w:rsidR="008216D2" w:rsidRPr="001E3FBD" w:rsidRDefault="008216D2" w:rsidP="004E3E8B">
            <w:pPr>
              <w:rPr>
                <w:rFonts w:ascii="HG丸ｺﾞｼｯｸM-PRO" w:eastAsia="HG丸ｺﾞｼｯｸM-PRO" w:hAnsi="HG丸ｺﾞｼｯｸM-PRO" w:cs="HG丸ｺﾞｼｯｸM-PRO"/>
                <w:sz w:val="24"/>
              </w:rPr>
            </w:pPr>
          </w:p>
        </w:tc>
        <w:tc>
          <w:tcPr>
            <w:tcW w:w="2693" w:type="dxa"/>
          </w:tcPr>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F20BC8" w:rsidRPr="001E3FBD">
              <w:rPr>
                <w:rFonts w:ascii="HG丸ｺﾞｼｯｸM-PRO" w:eastAsia="HG丸ｺﾞｼｯｸM-PRO" w:hAnsi="HG丸ｺﾞｼｯｸM-PRO" w:cstheme="majorEastAsia"/>
                <w:sz w:val="20"/>
                <w:szCs w:val="20"/>
              </w:rPr>
              <w:t>スムーズに会話ができる</w:t>
            </w:r>
          </w:p>
          <w:p w:rsidR="00F20BC8"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F20BC8" w:rsidRPr="001E3FBD">
              <w:rPr>
                <w:rFonts w:ascii="HG丸ｺﾞｼｯｸM-PRO" w:eastAsia="HG丸ｺﾞｼｯｸM-PRO" w:hAnsi="HG丸ｺﾞｼｯｸM-PRO" w:cstheme="majorEastAsia"/>
                <w:sz w:val="20"/>
                <w:szCs w:val="20"/>
              </w:rPr>
              <w:t>わからない時や困った時</w:t>
            </w:r>
          </w:p>
          <w:p w:rsidR="008216D2" w:rsidRPr="001E3FBD" w:rsidRDefault="00F20BC8"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に援助を求めるのが苦手</w:t>
            </w:r>
          </w:p>
          <w:p w:rsidR="00F20BC8"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F20BC8" w:rsidRPr="001E3FBD">
              <w:rPr>
                <w:rFonts w:ascii="HG丸ｺﾞｼｯｸM-PRO" w:eastAsia="HG丸ｺﾞｼｯｸM-PRO" w:hAnsi="HG丸ｺﾞｼｯｸM-PRO" w:cstheme="majorEastAsia"/>
                <w:sz w:val="20"/>
                <w:szCs w:val="20"/>
              </w:rPr>
              <w:t>絵や写真のカードを使っ</w:t>
            </w:r>
          </w:p>
          <w:p w:rsidR="008216D2" w:rsidRPr="001E3FBD" w:rsidRDefault="00F20BC8"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たら伝えることができる</w:t>
            </w:r>
          </w:p>
        </w:tc>
      </w:tr>
      <w:tr w:rsidR="001E3FBD" w:rsidRPr="001E3FBD" w:rsidTr="004E3E8B">
        <w:tc>
          <w:tcPr>
            <w:tcW w:w="1320" w:type="dxa"/>
            <w:vAlign w:val="center"/>
          </w:tcPr>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人とのかかわり</w:t>
            </w: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tc>
        <w:tc>
          <w:tcPr>
            <w:tcW w:w="4492" w:type="dxa"/>
          </w:tcPr>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tc>
        <w:tc>
          <w:tcPr>
            <w:tcW w:w="2693" w:type="dxa"/>
          </w:tcPr>
          <w:p w:rsidR="00F20BC8" w:rsidRPr="001E3FBD" w:rsidRDefault="008216D2" w:rsidP="00F20BC8">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F20BC8" w:rsidRPr="001E3FBD">
              <w:rPr>
                <w:rFonts w:ascii="HG丸ｺﾞｼｯｸM-PRO" w:eastAsia="HG丸ｺﾞｼｯｸM-PRO" w:hAnsi="HG丸ｺﾞｼｯｸM-PRO" w:cstheme="majorEastAsia"/>
                <w:sz w:val="20"/>
                <w:szCs w:val="20"/>
              </w:rPr>
              <w:t>誰とでも仲良く遊ぶこと</w:t>
            </w:r>
          </w:p>
          <w:p w:rsidR="008216D2" w:rsidRPr="001E3FBD" w:rsidRDefault="00F20BC8" w:rsidP="00F20BC8">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w:t>
            </w:r>
            <w:r w:rsidR="006002FA" w:rsidRPr="001E3FBD">
              <w:rPr>
                <w:rFonts w:ascii="HG丸ｺﾞｼｯｸM-PRO" w:eastAsia="HG丸ｺﾞｼｯｸM-PRO" w:hAnsi="HG丸ｺﾞｼｯｸM-PRO" w:cstheme="majorEastAsia" w:hint="eastAsia"/>
                <w:sz w:val="20"/>
                <w:szCs w:val="20"/>
              </w:rPr>
              <w:t>が</w:t>
            </w:r>
            <w:r w:rsidRPr="001E3FBD">
              <w:rPr>
                <w:rFonts w:ascii="HG丸ｺﾞｼｯｸM-PRO" w:eastAsia="HG丸ｺﾞｼｯｸM-PRO" w:hAnsi="HG丸ｺﾞｼｯｸM-PRO" w:cstheme="majorEastAsia"/>
                <w:sz w:val="20"/>
                <w:szCs w:val="20"/>
              </w:rPr>
              <w:t>できる</w:t>
            </w:r>
          </w:p>
          <w:p w:rsidR="00F20BC8" w:rsidRPr="001E3FBD" w:rsidRDefault="00F20BC8" w:rsidP="00F20BC8">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□集団活動が苦手</w:t>
            </w:r>
          </w:p>
          <w:p w:rsidR="00F20BC8" w:rsidRPr="001E3FBD" w:rsidRDefault="00F20BC8" w:rsidP="00F20BC8">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□ユーモアがある</w:t>
            </w:r>
          </w:p>
        </w:tc>
      </w:tr>
      <w:tr w:rsidR="001E3FBD" w:rsidRPr="001E3FBD" w:rsidTr="004E3E8B">
        <w:tc>
          <w:tcPr>
            <w:tcW w:w="1320" w:type="dxa"/>
            <w:vAlign w:val="center"/>
          </w:tcPr>
          <w:p w:rsidR="008216D2" w:rsidRPr="001E3FBD" w:rsidRDefault="008216D2"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行動特徴</w:t>
            </w: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4E3E8B">
            <w:pPr>
              <w:jc w:val="center"/>
              <w:rPr>
                <w:rFonts w:ascii="HG丸ｺﾞｼｯｸM-PRO" w:eastAsia="HG丸ｺﾞｼｯｸM-PRO" w:hAnsi="HG丸ｺﾞｼｯｸM-PRO" w:cs="HG丸ｺﾞｼｯｸM-PRO"/>
                <w:sz w:val="24"/>
              </w:rPr>
            </w:pPr>
          </w:p>
          <w:p w:rsidR="008216D2" w:rsidRPr="001E3FBD" w:rsidRDefault="008216D2" w:rsidP="00B67723">
            <w:pPr>
              <w:rPr>
                <w:rFonts w:ascii="HG丸ｺﾞｼｯｸM-PRO" w:eastAsia="HG丸ｺﾞｼｯｸM-PRO" w:hAnsi="HG丸ｺﾞｼｯｸM-PRO" w:cs="HG丸ｺﾞｼｯｸM-PRO"/>
                <w:sz w:val="24"/>
              </w:rPr>
            </w:pPr>
          </w:p>
        </w:tc>
        <w:tc>
          <w:tcPr>
            <w:tcW w:w="4492" w:type="dxa"/>
          </w:tcPr>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p w:rsidR="008216D2" w:rsidRPr="001E3FBD" w:rsidRDefault="008216D2" w:rsidP="004E3E8B">
            <w:pPr>
              <w:rPr>
                <w:rFonts w:ascii="HG丸ｺﾞｼｯｸM-PRO" w:eastAsia="HG丸ｺﾞｼｯｸM-PRO" w:hAnsi="HG丸ｺﾞｼｯｸM-PRO" w:cs="HG丸ｺﾞｼｯｸM-PRO"/>
                <w:sz w:val="24"/>
              </w:rPr>
            </w:pPr>
          </w:p>
        </w:tc>
        <w:tc>
          <w:tcPr>
            <w:tcW w:w="2693" w:type="dxa"/>
          </w:tcPr>
          <w:p w:rsidR="008216D2"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□じっとしていられない</w:t>
            </w:r>
          </w:p>
          <w:p w:rsidR="009A0FBE"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□集中し続けることが</w:t>
            </w:r>
            <w:r w:rsidR="009A0FBE" w:rsidRPr="001E3FBD">
              <w:rPr>
                <w:rFonts w:ascii="HG丸ｺﾞｼｯｸM-PRO" w:eastAsia="HG丸ｺﾞｼｯｸM-PRO" w:hAnsi="HG丸ｺﾞｼｯｸM-PRO" w:cstheme="majorEastAsia" w:hint="eastAsia"/>
                <w:sz w:val="20"/>
                <w:szCs w:val="20"/>
              </w:rPr>
              <w:t>でき</w:t>
            </w:r>
          </w:p>
          <w:p w:rsidR="008216D2" w:rsidRPr="001E3FBD" w:rsidRDefault="009A0FBE"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 xml:space="preserve">　る</w:t>
            </w:r>
          </w:p>
          <w:p w:rsidR="00F20BC8" w:rsidRPr="001E3FBD" w:rsidRDefault="008216D2"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w:t>
            </w:r>
            <w:r w:rsidR="00F20BC8" w:rsidRPr="001E3FBD">
              <w:rPr>
                <w:rFonts w:ascii="HG丸ｺﾞｼｯｸM-PRO" w:eastAsia="HG丸ｺﾞｼｯｸM-PRO" w:hAnsi="HG丸ｺﾞｼｯｸM-PRO" w:cstheme="majorEastAsia"/>
                <w:sz w:val="20"/>
                <w:szCs w:val="20"/>
              </w:rPr>
              <w:t>ルールを理解するのが苦</w:t>
            </w:r>
          </w:p>
          <w:p w:rsidR="008216D2" w:rsidRPr="001E3FBD" w:rsidRDefault="00F20BC8" w:rsidP="004E3E8B">
            <w:pPr>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 xml:space="preserve">　手</w:t>
            </w:r>
          </w:p>
        </w:tc>
      </w:tr>
    </w:tbl>
    <w:p w:rsidR="00B67723" w:rsidRPr="001E3FBD" w:rsidRDefault="00B67723">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★シート４－⑭a、⑭bは記入しやすい方をお使いください。</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シート4－⑭b</w:t>
      </w:r>
    </w:p>
    <w:tbl>
      <w:tblPr>
        <w:tblStyle w:val="a6"/>
        <w:tblW w:w="8505" w:type="dxa"/>
        <w:tblInd w:w="108" w:type="dxa"/>
        <w:tblLayout w:type="fixed"/>
        <w:tblLook w:val="04A0" w:firstRow="1" w:lastRow="0" w:firstColumn="1" w:lastColumn="0" w:noHBand="0" w:noVBand="1"/>
      </w:tblPr>
      <w:tblGrid>
        <w:gridCol w:w="6375"/>
        <w:gridCol w:w="2130"/>
      </w:tblGrid>
      <w:tr w:rsidR="001E3FBD" w:rsidRPr="001E3FBD" w:rsidTr="008216D2">
        <w:tc>
          <w:tcPr>
            <w:tcW w:w="637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得意・好きなこと</w:t>
            </w:r>
          </w:p>
        </w:tc>
        <w:tc>
          <w:tcPr>
            <w:tcW w:w="213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tc>
      </w:tr>
      <w:tr w:rsidR="001E3FBD" w:rsidRPr="001E3FBD" w:rsidTr="008216D2">
        <w:tc>
          <w:tcPr>
            <w:tcW w:w="6375" w:type="dxa"/>
          </w:tcPr>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tc>
        <w:tc>
          <w:tcPr>
            <w:tcW w:w="2130" w:type="dxa"/>
          </w:tcPr>
          <w:p w:rsidR="00591B0D" w:rsidRPr="001E3FBD" w:rsidRDefault="00591B0D"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パズル</w:t>
            </w:r>
          </w:p>
          <w:p w:rsidR="00591B0D"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体を動かす</w:t>
            </w:r>
            <w:r w:rsidR="00591B0D" w:rsidRPr="001E3FBD">
              <w:rPr>
                <w:rFonts w:ascii="HG丸ｺﾞｼｯｸM-PRO" w:eastAsia="HG丸ｺﾞｼｯｸM-PRO" w:hAnsi="HG丸ｺﾞｼｯｸM-PRO" w:cstheme="majorEastAsia" w:hint="eastAsia"/>
                <w:sz w:val="20"/>
                <w:szCs w:val="20"/>
              </w:rPr>
              <w:t>こと</w:t>
            </w:r>
          </w:p>
          <w:p w:rsidR="009D15B5"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絵を描く</w:t>
            </w:r>
          </w:p>
          <w:p w:rsidR="009D15B5"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友達</w:t>
            </w:r>
            <w:r w:rsidR="009A0FBE" w:rsidRPr="001E3FBD">
              <w:rPr>
                <w:rFonts w:ascii="HG丸ｺﾞｼｯｸM-PRO" w:eastAsia="HG丸ｺﾞｼｯｸM-PRO" w:hAnsi="HG丸ｺﾞｼｯｸM-PRO" w:cstheme="majorEastAsia" w:hint="eastAsia"/>
                <w:sz w:val="20"/>
                <w:szCs w:val="20"/>
              </w:rPr>
              <w:t>と遊ぶこと</w:t>
            </w:r>
          </w:p>
          <w:p w:rsidR="009D15B5"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人と話すこと</w:t>
            </w:r>
          </w:p>
        </w:tc>
      </w:tr>
      <w:tr w:rsidR="001E3FBD" w:rsidRPr="001E3FBD" w:rsidTr="008216D2">
        <w:tc>
          <w:tcPr>
            <w:tcW w:w="6375" w:type="dxa"/>
          </w:tcPr>
          <w:p w:rsidR="009D15B5" w:rsidRPr="001E3FBD" w:rsidRDefault="009D15B5" w:rsidP="009D15B5">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苦手・嫌い・困ったこと</w:t>
            </w:r>
          </w:p>
        </w:tc>
        <w:tc>
          <w:tcPr>
            <w:tcW w:w="2130" w:type="dxa"/>
          </w:tcPr>
          <w:p w:rsidR="009D15B5" w:rsidRPr="001E3FBD" w:rsidRDefault="009D15B5" w:rsidP="009D15B5">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tc>
      </w:tr>
      <w:tr w:rsidR="009D15B5" w:rsidRPr="001E3FBD" w:rsidTr="008216D2">
        <w:tc>
          <w:tcPr>
            <w:tcW w:w="6375" w:type="dxa"/>
          </w:tcPr>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tc>
        <w:tc>
          <w:tcPr>
            <w:tcW w:w="2130" w:type="dxa"/>
          </w:tcPr>
          <w:p w:rsidR="009D15B5" w:rsidRPr="001E3FBD" w:rsidRDefault="00C952C8"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人とのかかわりが一方的になりがち</w:t>
            </w:r>
          </w:p>
          <w:p w:rsidR="009D15B5"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初めて</w:t>
            </w:r>
            <w:r w:rsidR="009A0FBE" w:rsidRPr="001E3FBD">
              <w:rPr>
                <w:rFonts w:ascii="HG丸ｺﾞｼｯｸM-PRO" w:eastAsia="HG丸ｺﾞｼｯｸM-PRO" w:hAnsi="HG丸ｺﾞｼｯｸM-PRO" w:cstheme="majorEastAsia" w:hint="eastAsia"/>
                <w:sz w:val="20"/>
                <w:szCs w:val="20"/>
              </w:rPr>
              <w:t>のことや場所</w:t>
            </w:r>
          </w:p>
          <w:p w:rsidR="009A0FBE" w:rsidRPr="001E3FBD" w:rsidRDefault="009A0FBE"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知らない人</w:t>
            </w:r>
          </w:p>
          <w:p w:rsidR="009D15B5" w:rsidRPr="001E3FBD" w:rsidRDefault="009D15B5"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sz w:val="20"/>
                <w:szCs w:val="20"/>
              </w:rPr>
              <w:t>大きな音</w:t>
            </w:r>
          </w:p>
          <w:p w:rsidR="00591B0D" w:rsidRPr="001E3FBD" w:rsidRDefault="00591B0D" w:rsidP="009D15B5">
            <w:pPr>
              <w:jc w:val="left"/>
              <w:rPr>
                <w:rFonts w:ascii="HG丸ｺﾞｼｯｸM-PRO" w:eastAsia="HG丸ｺﾞｼｯｸM-PRO" w:hAnsi="HG丸ｺﾞｼｯｸM-PRO" w:cstheme="majorEastAsia"/>
                <w:sz w:val="20"/>
                <w:szCs w:val="20"/>
              </w:rPr>
            </w:pPr>
            <w:r w:rsidRPr="001E3FBD">
              <w:rPr>
                <w:rFonts w:ascii="HG丸ｺﾞｼｯｸM-PRO" w:eastAsia="HG丸ｺﾞｼｯｸM-PRO" w:hAnsi="HG丸ｺﾞｼｯｸM-PRO" w:cstheme="majorEastAsia" w:hint="eastAsia"/>
                <w:sz w:val="20"/>
                <w:szCs w:val="20"/>
              </w:rPr>
              <w:t>手を使う細かな作業</w:t>
            </w:r>
          </w:p>
          <w:p w:rsidR="00591B0D" w:rsidRPr="001E3FBD" w:rsidRDefault="00591B0D" w:rsidP="009D15B5">
            <w:pPr>
              <w:jc w:val="left"/>
              <w:rPr>
                <w:rFonts w:ascii="HG丸ｺﾞｼｯｸM-PRO" w:eastAsia="HG丸ｺﾞｼｯｸM-PRO" w:hAnsi="HG丸ｺﾞｼｯｸM-PRO" w:cstheme="majorEastAsia"/>
                <w:sz w:val="20"/>
                <w:szCs w:val="20"/>
              </w:rPr>
            </w:pPr>
          </w:p>
        </w:tc>
      </w:tr>
    </w:tbl>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3E3868" w:rsidRPr="001E3FBD" w:rsidRDefault="00612DEA" w:rsidP="003A47E6">
      <w:pPr>
        <w:ind w:firstLineChars="900" w:firstLine="2168"/>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          </w:t>
      </w:r>
      <w:r w:rsidR="003E3868" w:rsidRPr="001E3FBD">
        <w:rPr>
          <w:rFonts w:ascii="HG丸ｺﾞｼｯｸM-PRO" w:eastAsia="HG丸ｺﾞｼｯｸM-PRO" w:hAnsi="HG丸ｺﾞｼｯｸM-PRO" w:cs="HG丸ｺﾞｼｯｸM-PRO" w:hint="eastAsia"/>
          <w:b/>
          <w:bCs/>
          <w:sz w:val="24"/>
        </w:rPr>
        <w:t xml:space="preserve">　　　　　　　　　　　　　　</w:t>
      </w:r>
      <w:r w:rsidR="003E3868" w:rsidRPr="001E3FBD">
        <w:rPr>
          <w:rFonts w:ascii="HG丸ｺﾞｼｯｸM-PRO" w:eastAsia="HG丸ｺﾞｼｯｸM-PRO" w:hAnsi="HG丸ｺﾞｼｯｸM-PRO" w:cs="HG丸ｺﾞｼｯｸM-PRO" w:hint="eastAsia"/>
          <w:sz w:val="24"/>
        </w:rPr>
        <w:t>シート4－⑭c</w:t>
      </w:r>
    </w:p>
    <w:p w:rsidR="00CC078F" w:rsidRPr="001E3FBD" w:rsidRDefault="00612DEA">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00161CCB"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b/>
          <w:bCs/>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歳頃　　　　　　　　　　　　　　　　</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エピソードでわかること・・・</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＊成長・個性がわかるできごと</w:t>
      </w:r>
    </w:p>
    <w:p w:rsidR="00591B0D" w:rsidRPr="001E3FBD" w:rsidRDefault="00591B0D" w:rsidP="00591B0D">
      <w:pPr>
        <w:ind w:firstLine="480"/>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例：</w:t>
      </w:r>
      <w:r w:rsidR="00321BFD" w:rsidRPr="001E3FBD">
        <w:rPr>
          <w:rFonts w:ascii="HG丸ｺﾞｼｯｸM-PRO" w:eastAsia="HG丸ｺﾞｼｯｸM-PRO" w:hAnsi="HG丸ｺﾞｼｯｸM-PRO" w:cs="HG丸ｺﾞｼｯｸM-PRO" w:hint="eastAsia"/>
          <w:sz w:val="20"/>
          <w:szCs w:val="20"/>
        </w:rPr>
        <w:t>虫の名前をよく知っている。名前を知らない虫を見つけると図鑑で調べる。</w:t>
      </w:r>
    </w:p>
    <w:p w:rsidR="00CC078F" w:rsidRPr="001E3FBD" w:rsidRDefault="00CC078F">
      <w:pPr>
        <w:jc w:val="left"/>
        <w:rPr>
          <w:rFonts w:ascii="HG丸ｺﾞｼｯｸM-PRO" w:eastAsia="HG丸ｺﾞｼｯｸM-PRO" w:hAnsi="HG丸ｺﾞｼｯｸM-PRO" w:cs="HG丸ｺﾞｼｯｸM-PRO"/>
          <w:sz w:val="20"/>
          <w:szCs w:val="20"/>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＊家族や環境に変化があった時の本人の様子</w:t>
      </w:r>
    </w:p>
    <w:p w:rsidR="00CC078F" w:rsidRPr="001E3FBD" w:rsidRDefault="00591B0D" w:rsidP="00591B0D">
      <w:pPr>
        <w:ind w:firstLine="480"/>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例：</w:t>
      </w:r>
      <w:r w:rsidR="009D15B5" w:rsidRPr="001E3FBD">
        <w:rPr>
          <w:rFonts w:ascii="HG丸ｺﾞｼｯｸM-PRO" w:eastAsia="HG丸ｺﾞｼｯｸM-PRO" w:hAnsi="HG丸ｺﾞｼｯｸM-PRO" w:cs="HG丸ｺﾞｼｯｸM-PRO" w:hint="eastAsia"/>
          <w:sz w:val="20"/>
          <w:szCs w:val="20"/>
        </w:rPr>
        <w:t>進級したとき、引っ越ししたとき</w:t>
      </w:r>
      <w:r w:rsidR="007530FD" w:rsidRPr="001E3FBD">
        <w:rPr>
          <w:rFonts w:ascii="HG丸ｺﾞｼｯｸM-PRO" w:eastAsia="HG丸ｺﾞｼｯｸM-PRO" w:hAnsi="HG丸ｺﾞｼｯｸM-PRO" w:cs="HG丸ｺﾞｼｯｸM-PRO" w:hint="eastAsia"/>
          <w:sz w:val="20"/>
          <w:szCs w:val="20"/>
        </w:rPr>
        <w:t>トイレに入れなくなった</w:t>
      </w:r>
    </w:p>
    <w:p w:rsidR="00CC078F" w:rsidRPr="001E3FBD" w:rsidRDefault="00CC078F">
      <w:pPr>
        <w:ind w:firstLine="480"/>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保護者の思い・希望</w:t>
      </w: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CC078F">
      <w:pPr>
        <w:jc w:val="left"/>
      </w:pPr>
    </w:p>
    <w:p w:rsidR="00CC078F" w:rsidRPr="001E3FBD" w:rsidRDefault="00612DEA">
      <w:pPr>
        <w:jc w:val="left"/>
        <w:rPr>
          <w:sz w:val="24"/>
        </w:rPr>
      </w:pPr>
      <w:r w:rsidRPr="001E3FBD">
        <w:rPr>
          <w:rFonts w:ascii="HG丸ｺﾞｼｯｸM-PRO" w:eastAsia="HG丸ｺﾞｼｯｸM-PRO" w:hAnsi="HG丸ｺﾞｼｯｸM-PRO" w:cs="HG丸ｺﾞｼｯｸM-PRO" w:hint="eastAsia"/>
          <w:b/>
          <w:bCs/>
          <w:sz w:val="24"/>
        </w:rPr>
        <w:t xml:space="preserve">こんなときは・・・　</w:t>
      </w:r>
      <w:r w:rsidRPr="001E3FBD">
        <w:rPr>
          <w:rFonts w:hint="eastAsia"/>
          <w:sz w:val="24"/>
        </w:rPr>
        <w:t xml:space="preserve">　　　　　　　　　　　　　　</w:t>
      </w:r>
      <w:r w:rsidRPr="001E3FBD">
        <w:rPr>
          <w:rFonts w:hint="eastAsia"/>
          <w:sz w:val="24"/>
        </w:rPr>
        <w:t xml:space="preserve">     </w:t>
      </w:r>
      <w:r w:rsidRPr="001E3FBD">
        <w:rPr>
          <w:rFonts w:hint="eastAsia"/>
          <w:sz w:val="24"/>
        </w:rPr>
        <w:t xml:space="preserve">　</w:t>
      </w:r>
      <w:r w:rsidR="00161CCB" w:rsidRPr="001E3FBD">
        <w:rPr>
          <w:rFonts w:hint="eastAsia"/>
          <w:sz w:val="24"/>
        </w:rPr>
        <w:t xml:space="preserve">　</w:t>
      </w:r>
      <w:r w:rsidRPr="001E3FBD">
        <w:rPr>
          <w:rFonts w:ascii="HG丸ｺﾞｼｯｸM-PRO" w:eastAsia="HG丸ｺﾞｼｯｸM-PRO" w:hAnsi="HG丸ｺﾞｼｯｸM-PRO" w:cs="HG丸ｺﾞｼｯｸM-PRO" w:hint="eastAsia"/>
          <w:sz w:val="24"/>
        </w:rPr>
        <w:t>シート４－⑮</w:t>
      </w:r>
      <w:r w:rsidR="00B67723" w:rsidRPr="001E3FBD">
        <w:rPr>
          <w:rFonts w:ascii="HG丸ｺﾞｼｯｸM-PRO" w:eastAsia="HG丸ｺﾞｼｯｸM-PRO" w:hAnsi="HG丸ｺﾞｼｯｸM-PRO" w:cs="HG丸ｺﾞｼｯｸM-PRO" w:hint="eastAsia"/>
          <w:sz w:val="24"/>
        </w:rPr>
        <w:t>a</w:t>
      </w:r>
    </w:p>
    <w:p w:rsidR="00CC078F" w:rsidRPr="001E3FBD" w:rsidRDefault="00612DEA" w:rsidP="00161CCB">
      <w:pPr>
        <w:jc w:val="right"/>
        <w:rPr>
          <w:sz w:val="24"/>
        </w:rPr>
      </w:pP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歳頃</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pPr>
      <w:r w:rsidRPr="001E3FBD">
        <w:rPr>
          <w:rFonts w:ascii="HG丸ｺﾞｼｯｸM-PRO" w:eastAsia="HG丸ｺﾞｼｯｸM-PRO" w:hAnsi="HG丸ｺﾞｼｯｸM-PRO" w:cs="HG丸ｺﾞｼｯｸM-PRO" w:hint="eastAsia"/>
          <w:sz w:val="24"/>
        </w:rPr>
        <w:t xml:space="preserve">　　　　　　　　　　　　　　　　　　　　　　年　　月　　日　追加・変更</w:t>
      </w:r>
      <w:r w:rsidRPr="001E3FBD">
        <w:rPr>
          <w:rFonts w:hint="eastAsia"/>
        </w:rPr>
        <w:t xml:space="preserve">　</w:t>
      </w:r>
    </w:p>
    <w:p w:rsidR="009D15B5" w:rsidRPr="001E3FBD" w:rsidRDefault="009D15B5" w:rsidP="009D15B5">
      <w:pPr>
        <w:jc w:val="left"/>
        <w:rPr>
          <w:rFonts w:ascii="HG丸ｺﾞｼｯｸM-PRO" w:eastAsia="HG丸ｺﾞｼｯｸM-PRO" w:hAnsi="HG丸ｺﾞｼｯｸM-PRO" w:cs="HG丸ｺﾞｼｯｸM-PRO"/>
          <w:sz w:val="28"/>
          <w:szCs w:val="28"/>
        </w:rPr>
      </w:pPr>
      <w:r w:rsidRPr="001E3FBD">
        <w:rPr>
          <w:rFonts w:ascii="HG丸ｺﾞｼｯｸM-PRO" w:eastAsia="HG丸ｺﾞｼｯｸM-PRO" w:hAnsi="HG丸ｺﾞｼｯｸM-PRO" w:cs="HG丸ｺﾞｼｯｸM-PRO" w:hint="eastAsia"/>
          <w:sz w:val="24"/>
          <w:shd w:val="clear" w:color="FFFFFF" w:fill="D9D9D9"/>
        </w:rPr>
        <w:t>コミュニケーション</w:t>
      </w:r>
    </w:p>
    <w:p w:rsidR="009D15B5" w:rsidRPr="001E3FBD" w:rsidRDefault="009D15B5" w:rsidP="009D15B5">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本人からの表現の仕方</w:t>
      </w:r>
    </w:p>
    <w:p w:rsidR="009D15B5" w:rsidRPr="001E3FBD" w:rsidRDefault="009D15B5" w:rsidP="009D15B5">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・要求するときは</w:t>
      </w: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・相手に求めてくるときは</w:t>
      </w: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・拒否するときは</w:t>
      </w: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p>
    <w:p w:rsidR="009D15B5" w:rsidRPr="001E3FBD" w:rsidRDefault="009D15B5" w:rsidP="009D15B5">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相手からの表現の仕方</w:t>
      </w:r>
    </w:p>
    <w:p w:rsidR="009D15B5" w:rsidRPr="001E3FBD" w:rsidRDefault="009D15B5" w:rsidP="009D15B5">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・わかりやすい伝え方は</w:t>
      </w: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0"/>
          <w:szCs w:val="20"/>
        </w:rPr>
      </w:pPr>
    </w:p>
    <w:p w:rsidR="009D15B5" w:rsidRPr="001E3FBD" w:rsidRDefault="009D15B5" w:rsidP="009D15B5">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・伝わりにくい表現は</w:t>
      </w:r>
    </w:p>
    <w:p w:rsidR="00CC078F" w:rsidRPr="001E3FBD" w:rsidRDefault="00CC078F">
      <w:pPr>
        <w:jc w:val="left"/>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FE4CC6" w:rsidRPr="001E3FBD" w:rsidRDefault="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シート</w:t>
      </w:r>
      <w:r w:rsidR="00B67723" w:rsidRPr="001E3FBD">
        <w:rPr>
          <w:rFonts w:ascii="HG丸ｺﾞｼｯｸM-PRO" w:eastAsia="HG丸ｺﾞｼｯｸM-PRO" w:hAnsi="HG丸ｺﾞｼｯｸM-PRO" w:cs="HG丸ｺﾞｼｯｸM-PRO" w:hint="eastAsia"/>
          <w:sz w:val="24"/>
        </w:rPr>
        <w:t>4</w:t>
      </w:r>
      <w:r w:rsidRPr="001E3FBD">
        <w:rPr>
          <w:rFonts w:ascii="HG丸ｺﾞｼｯｸM-PRO" w:eastAsia="HG丸ｺﾞｼｯｸM-PRO" w:hAnsi="HG丸ｺﾞｼｯｸM-PRO" w:cs="HG丸ｺﾞｼｯｸM-PRO" w:hint="eastAsia"/>
          <w:sz w:val="24"/>
        </w:rPr>
        <w:t>－</w:t>
      </w:r>
      <w:r w:rsidR="00DC73C0" w:rsidRPr="001E3FBD">
        <w:rPr>
          <w:rFonts w:ascii="HG丸ｺﾞｼｯｸM-PRO" w:eastAsia="HG丸ｺﾞｼｯｸM-PRO" w:hAnsi="HG丸ｺﾞｼｯｸM-PRO" w:cs="HG丸ｺﾞｼｯｸM-PRO" w:hint="eastAsia"/>
          <w:sz w:val="24"/>
        </w:rPr>
        <w:t>⑮</w:t>
      </w:r>
      <w:r w:rsidRPr="001E3FBD">
        <w:rPr>
          <w:rFonts w:ascii="HG丸ｺﾞｼｯｸM-PRO" w:eastAsia="HG丸ｺﾞｼｯｸM-PRO" w:hAnsi="HG丸ｺﾞｼｯｸM-PRO" w:cs="HG丸ｺﾞｼｯｸM-PRO" w:hint="eastAsia"/>
          <w:sz w:val="24"/>
        </w:rPr>
        <w:t>b</w:t>
      </w: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shd w:val="clear" w:color="FFFFFF" w:fill="D9D9D9"/>
        </w:rPr>
        <w:t>こだわり</w:t>
      </w:r>
      <w:r w:rsidRPr="001E3FBD">
        <w:rPr>
          <w:rFonts w:ascii="HG丸ｺﾞｼｯｸM-PRO" w:eastAsia="HG丸ｺﾞｼｯｸM-PRO" w:hAnsi="HG丸ｺﾞｼｯｸM-PRO" w:cs="HG丸ｺﾞｼｯｸM-PRO" w:hint="eastAsia"/>
          <w:szCs w:val="21"/>
        </w:rPr>
        <w:t>（こだわっている物・くせ）</w:t>
      </w:r>
    </w:p>
    <w:p w:rsidR="00FE4CC6" w:rsidRPr="001E3FBD" w:rsidRDefault="00FE4CC6" w:rsidP="00FE4CC6">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物を並べる、順番、ぴょんぴょん飛ぶなど</w:t>
      </w: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具体的な様子</w:t>
      </w: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それに対して行ってほしい配慮</w:t>
      </w: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安全上の注意</w:t>
      </w: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00DC73C0" w:rsidRPr="001E3FBD">
        <w:rPr>
          <w:rFonts w:ascii="HG丸ｺﾞｼｯｸM-PRO" w:eastAsia="HG丸ｺﾞｼｯｸM-PRO" w:hAnsi="HG丸ｺﾞｼｯｸM-PRO" w:cs="HG丸ｺﾞｼｯｸM-PRO" w:hint="eastAsia"/>
          <w:sz w:val="24"/>
        </w:rPr>
        <w:t>シート４－⑮</w:t>
      </w:r>
      <w:r w:rsidRPr="001E3FBD">
        <w:rPr>
          <w:rFonts w:ascii="HG丸ｺﾞｼｯｸM-PRO" w:eastAsia="HG丸ｺﾞｼｯｸM-PRO" w:hAnsi="HG丸ｺﾞｼｯｸM-PRO" w:cs="HG丸ｺﾞｼｯｸM-PRO" w:hint="eastAsia"/>
          <w:sz w:val="24"/>
        </w:rPr>
        <w:t>c</w:t>
      </w:r>
    </w:p>
    <w:p w:rsidR="00FE4CC6" w:rsidRPr="001E3FBD" w:rsidRDefault="00FE4CC6" w:rsidP="00FE4CC6">
      <w:pPr>
        <w:jc w:val="left"/>
        <w:rPr>
          <w:rFonts w:ascii="HG丸ｺﾞｼｯｸM-PRO" w:eastAsia="HG丸ｺﾞｼｯｸM-PRO" w:hAnsi="HG丸ｺﾞｼｯｸM-PRO" w:cs="HG丸ｺﾞｼｯｸM-PRO"/>
          <w:sz w:val="24"/>
          <w:shd w:val="clear" w:color="FFFFFF" w:fill="D9D9D9"/>
        </w:rPr>
      </w:pPr>
      <w:r w:rsidRPr="001E3FBD">
        <w:rPr>
          <w:rFonts w:ascii="HG丸ｺﾞｼｯｸM-PRO" w:eastAsia="HG丸ｺﾞｼｯｸM-PRO" w:hAnsi="HG丸ｺﾞｼｯｸM-PRO" w:cs="HG丸ｺﾞｼｯｸM-PRO" w:hint="eastAsia"/>
          <w:sz w:val="24"/>
          <w:shd w:val="clear" w:color="FFFFFF" w:fill="D9D9D9"/>
        </w:rPr>
        <w:t>ちょっとイライラしているかな？というとき、不安なとき</w:t>
      </w:r>
    </w:p>
    <w:p w:rsidR="00FE4CC6" w:rsidRPr="001E3FBD" w:rsidRDefault="00FE4CC6" w:rsidP="00FE4CC6">
      <w:pPr>
        <w:jc w:val="left"/>
        <w:rPr>
          <w:rFonts w:ascii="HG丸ｺﾞｼｯｸM-PRO" w:eastAsia="HG丸ｺﾞｼｯｸM-PRO" w:hAnsi="HG丸ｺﾞｼｯｸM-PRO" w:cs="HG丸ｺﾞｼｯｸM-PRO"/>
          <w:sz w:val="24"/>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具体的な様子</w:t>
      </w:r>
      <w:r w:rsidRPr="001E3FBD">
        <w:rPr>
          <w:rFonts w:ascii="HG丸ｺﾞｼｯｸM-PRO" w:eastAsia="HG丸ｺﾞｼｯｸM-PRO" w:hAnsi="HG丸ｺﾞｼｯｸM-PRO" w:cs="HG丸ｺﾞｼｯｸM-PRO" w:hint="eastAsia"/>
          <w:szCs w:val="21"/>
        </w:rPr>
        <w:t>（不安・イライラで現れる行動について）</w:t>
      </w:r>
    </w:p>
    <w:p w:rsidR="00FE4CC6" w:rsidRPr="001E3FBD" w:rsidRDefault="00FE4CC6" w:rsidP="00FE4CC6">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急に大声を出す</w:t>
      </w: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考えられる要因（</w:t>
      </w:r>
      <w:r w:rsidRPr="001E3FBD">
        <w:rPr>
          <w:rFonts w:ascii="HG丸ｺﾞｼｯｸM-PRO" w:eastAsia="HG丸ｺﾞｼｯｸM-PRO" w:hAnsi="HG丸ｺﾞｼｯｸM-PRO" w:cs="HG丸ｺﾞｼｯｸM-PRO" w:hint="eastAsia"/>
          <w:szCs w:val="21"/>
        </w:rPr>
        <w:t>どんなときにそうなりますか？）</w:t>
      </w:r>
    </w:p>
    <w:p w:rsidR="00FE4CC6" w:rsidRPr="001E3FBD" w:rsidRDefault="00FE4CC6" w:rsidP="00FE4CC6">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後ろから声がしたら</w:t>
      </w: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その時の対応</w:t>
      </w:r>
      <w:r w:rsidRPr="001E3FBD">
        <w:rPr>
          <w:rFonts w:ascii="HG丸ｺﾞｼｯｸM-PRO" w:eastAsia="HG丸ｺﾞｼｯｸM-PRO" w:hAnsi="HG丸ｺﾞｼｯｸM-PRO" w:cs="HG丸ｺﾞｼｯｸM-PRO" w:hint="eastAsia"/>
          <w:szCs w:val="21"/>
        </w:rPr>
        <w:t>（その時支援者がしたら良いこと、気を付けてほしいこと）</w:t>
      </w: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抱きしめる</w:t>
      </w:r>
    </w:p>
    <w:p w:rsidR="00FE4CC6" w:rsidRPr="001E3FBD" w:rsidRDefault="00FE4CC6" w:rsidP="00FE4CC6">
      <w:pPr>
        <w:jc w:val="left"/>
        <w:rPr>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sz w:val="24"/>
        </w:rPr>
        <w:t>シート</w:t>
      </w:r>
      <w:r w:rsidR="00DC73C0" w:rsidRPr="001E3FBD">
        <w:rPr>
          <w:rFonts w:ascii="HG丸ｺﾞｼｯｸM-PRO" w:eastAsia="HG丸ｺﾞｼｯｸM-PRO" w:hAnsi="HG丸ｺﾞｼｯｸM-PRO" w:cs="HG丸ｺﾞｼｯｸM-PRO" w:hint="eastAsia"/>
          <w:sz w:val="24"/>
        </w:rPr>
        <w:t>４</w:t>
      </w:r>
      <w:r w:rsidRPr="001E3FBD">
        <w:rPr>
          <w:rFonts w:ascii="HG丸ｺﾞｼｯｸM-PRO" w:eastAsia="HG丸ｺﾞｼｯｸM-PRO" w:hAnsi="HG丸ｺﾞｼｯｸM-PRO" w:cs="HG丸ｺﾞｼｯｸM-PRO" w:hint="eastAsia"/>
          <w:sz w:val="24"/>
        </w:rPr>
        <w:t>－</w:t>
      </w:r>
      <w:r w:rsidR="00DC73C0" w:rsidRPr="001E3FBD">
        <w:rPr>
          <w:rFonts w:ascii="HG丸ｺﾞｼｯｸM-PRO" w:eastAsia="HG丸ｺﾞｼｯｸM-PRO" w:hAnsi="HG丸ｺﾞｼｯｸM-PRO" w:cs="HG丸ｺﾞｼｯｸM-PRO" w:hint="eastAsia"/>
          <w:sz w:val="24"/>
        </w:rPr>
        <w:t>⑮</w:t>
      </w:r>
      <w:r w:rsidRPr="001E3FBD">
        <w:rPr>
          <w:rFonts w:ascii="HG丸ｺﾞｼｯｸM-PRO" w:eastAsia="HG丸ｺﾞｼｯｸM-PRO" w:hAnsi="HG丸ｺﾞｼｯｸM-PRO" w:cs="HG丸ｺﾞｼｯｸM-PRO" w:hint="eastAsia"/>
          <w:sz w:val="24"/>
        </w:rPr>
        <w:t>d</w:t>
      </w:r>
    </w:p>
    <w:p w:rsidR="00FE4CC6" w:rsidRPr="001E3FBD" w:rsidRDefault="00FE4CC6" w:rsidP="00FE4CC6">
      <w:pPr>
        <w:jc w:val="left"/>
        <w:rPr>
          <w:rFonts w:ascii="HG丸ｺﾞｼｯｸM-PRO" w:eastAsia="HG丸ｺﾞｼｯｸM-PRO" w:hAnsi="HG丸ｺﾞｼｯｸM-PRO" w:cs="HG丸ｺﾞｼｯｸM-PRO"/>
          <w:sz w:val="28"/>
          <w:szCs w:val="28"/>
        </w:rPr>
      </w:pPr>
      <w:r w:rsidRPr="001E3FBD">
        <w:rPr>
          <w:rFonts w:ascii="HG丸ｺﾞｼｯｸM-PRO" w:eastAsia="HG丸ｺﾞｼｯｸM-PRO" w:hAnsi="HG丸ｺﾞｼｯｸM-PRO" w:cs="HG丸ｺﾞｼｯｸM-PRO" w:hint="eastAsia"/>
          <w:sz w:val="24"/>
          <w:shd w:val="clear" w:color="FFFFFF" w:fill="D9D9D9"/>
        </w:rPr>
        <w:t>パニック</w:t>
      </w:r>
    </w:p>
    <w:p w:rsidR="00FE4CC6" w:rsidRPr="001E3FBD" w:rsidRDefault="00FE4CC6" w:rsidP="00FE4CC6">
      <w:pPr>
        <w:jc w:val="left"/>
        <w:rPr>
          <w:rFonts w:ascii="HG丸ｺﾞｼｯｸM-PRO" w:eastAsia="HG丸ｺﾞｼｯｸM-PRO" w:hAnsi="HG丸ｺﾞｼｯｸM-PRO" w:cstheme="majorEastAsia"/>
          <w:szCs w:val="21"/>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Cs w:val="21"/>
        </w:rPr>
        <w:t>大声を出す、暴れる、動かなくなるなど</w:t>
      </w:r>
    </w:p>
    <w:p w:rsidR="00FE4CC6" w:rsidRPr="001E3FBD" w:rsidRDefault="00FE4CC6" w:rsidP="00FE4CC6">
      <w:pPr>
        <w:jc w:val="left"/>
        <w:rPr>
          <w:rFonts w:ascii="HGP行書体" w:eastAsia="HGP行書体" w:hAnsi="HGP行書体" w:cs="HGP行書体"/>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どんなときに？</w:t>
      </w:r>
      <w:r w:rsidRPr="001E3FBD">
        <w:rPr>
          <w:rFonts w:ascii="HG丸ｺﾞｼｯｸM-PRO" w:eastAsia="HG丸ｺﾞｼｯｸM-PRO" w:hAnsi="HG丸ｺﾞｼｯｸM-PRO" w:cs="HG丸ｺﾞｼｯｸM-PRO" w:hint="eastAsia"/>
          <w:szCs w:val="21"/>
        </w:rPr>
        <w:t>（パニックが起きやすい場面、状態）</w:t>
      </w: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予兆</w:t>
      </w:r>
      <w:r w:rsidRPr="001E3FBD">
        <w:rPr>
          <w:rFonts w:ascii="HG丸ｺﾞｼｯｸM-PRO" w:eastAsia="HG丸ｺﾞｼｯｸM-PRO" w:hAnsi="HG丸ｺﾞｼｯｸM-PRO" w:cs="HG丸ｺﾞｼｯｸM-PRO" w:hint="eastAsia"/>
          <w:szCs w:val="21"/>
        </w:rPr>
        <w:t>（見逃さないで欲しい、パニックを起こす前の行動）</w:t>
      </w: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具体的な様子</w:t>
      </w: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p>
    <w:p w:rsidR="00FE4CC6" w:rsidRPr="001E3FBD" w:rsidRDefault="00FE4CC6" w:rsidP="00FE4CC6">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その他の対応</w:t>
      </w:r>
      <w:r w:rsidRPr="001E3FBD">
        <w:rPr>
          <w:rFonts w:ascii="HG丸ｺﾞｼｯｸM-PRO" w:eastAsia="HG丸ｺﾞｼｯｸM-PRO" w:hAnsi="HG丸ｺﾞｼｯｸM-PRO" w:cs="HG丸ｺﾞｼｯｸM-PRO" w:hint="eastAsia"/>
          <w:szCs w:val="21"/>
        </w:rPr>
        <w:t>（その時支援者がしたら良いこと、気を付けてほしいこと）</w:t>
      </w: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r w:rsidRPr="001E3FBD">
        <w:rPr>
          <w:rFonts w:ascii="HG丸ｺﾞｼｯｸM-PRO" w:eastAsia="HG丸ｺﾞｼｯｸM-PRO" w:hAnsi="HG丸ｺﾞｼｯｸM-PRO" w:cs="HG丸ｺﾞｼｯｸM-PRO" w:hint="eastAsia"/>
          <w:b/>
          <w:bCs/>
          <w:sz w:val="24"/>
        </w:rPr>
        <w:t xml:space="preserve">                                                  　　　 </w:t>
      </w:r>
      <w:r w:rsidRPr="001E3FBD">
        <w:rPr>
          <w:rFonts w:ascii="HG丸ｺﾞｼｯｸM-PRO" w:eastAsia="HG丸ｺﾞｼｯｸM-PRO" w:hAnsi="HG丸ｺﾞｼｯｸM-PRO" w:cs="HG丸ｺﾞｼｯｸM-PRO" w:hint="eastAsia"/>
          <w:sz w:val="24"/>
        </w:rPr>
        <w:t>シート</w:t>
      </w:r>
      <w:r w:rsidR="00DC73C0" w:rsidRPr="001E3FBD">
        <w:rPr>
          <w:rFonts w:ascii="HG丸ｺﾞｼｯｸM-PRO" w:eastAsia="HG丸ｺﾞｼｯｸM-PRO" w:hAnsi="HG丸ｺﾞｼｯｸM-PRO" w:cs="HG丸ｺﾞｼｯｸM-PRO" w:hint="eastAsia"/>
          <w:sz w:val="24"/>
        </w:rPr>
        <w:t>４</w:t>
      </w:r>
      <w:r w:rsidRPr="001E3FBD">
        <w:rPr>
          <w:rFonts w:ascii="HG丸ｺﾞｼｯｸM-PRO" w:eastAsia="HG丸ｺﾞｼｯｸM-PRO" w:hAnsi="HG丸ｺﾞｼｯｸM-PRO" w:cs="HG丸ｺﾞｼｯｸM-PRO" w:hint="eastAsia"/>
          <w:sz w:val="24"/>
        </w:rPr>
        <w:t>－</w:t>
      </w:r>
      <w:r w:rsidR="00DC73C0" w:rsidRPr="001E3FBD">
        <w:rPr>
          <w:rFonts w:ascii="HG丸ｺﾞｼｯｸM-PRO" w:eastAsia="HG丸ｺﾞｼｯｸM-PRO" w:hAnsi="HG丸ｺﾞｼｯｸM-PRO" w:cs="HG丸ｺﾞｼｯｸM-PRO" w:hint="eastAsia"/>
          <w:sz w:val="24"/>
        </w:rPr>
        <w:t>⑮</w:t>
      </w:r>
      <w:r w:rsidRPr="001E3FBD">
        <w:rPr>
          <w:rFonts w:ascii="HG丸ｺﾞｼｯｸM-PRO" w:eastAsia="HG丸ｺﾞｼｯｸM-PRO" w:hAnsi="HG丸ｺﾞｼｯｸM-PRO" w:cs="HG丸ｺﾞｼｯｸM-PRO" w:hint="eastAsia"/>
          <w:sz w:val="24"/>
        </w:rPr>
        <w:t>e</w:t>
      </w:r>
    </w:p>
    <w:p w:rsidR="00FE4CC6" w:rsidRPr="001E3FBD" w:rsidRDefault="00DC73C0" w:rsidP="00FE4CC6">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shd w:val="pct15" w:color="auto" w:fill="FFFFFF"/>
        </w:rPr>
        <w:t>その他、</w:t>
      </w:r>
      <w:r w:rsidR="00FE4CC6" w:rsidRPr="001E3FBD">
        <w:rPr>
          <w:rFonts w:ascii="HG丸ｺﾞｼｯｸM-PRO" w:eastAsia="HG丸ｺﾞｼｯｸM-PRO" w:hAnsi="HG丸ｺﾞｼｯｸM-PRO" w:cs="HG丸ｺﾞｼｯｸM-PRO" w:hint="eastAsia"/>
          <w:sz w:val="24"/>
          <w:shd w:val="pct15" w:color="auto" w:fill="FFFFFF"/>
        </w:rPr>
        <w:t>配慮が必要なこと、移動時に注意していること</w:t>
      </w:r>
      <w:r w:rsidRPr="001E3FBD">
        <w:rPr>
          <w:rFonts w:ascii="HG丸ｺﾞｼｯｸM-PRO" w:eastAsia="HG丸ｺﾞｼｯｸM-PRO" w:hAnsi="HG丸ｺﾞｼｯｸM-PRO" w:cs="HG丸ｺﾞｼｯｸM-PRO" w:hint="eastAsia"/>
          <w:sz w:val="24"/>
          <w:shd w:val="pct15" w:color="auto" w:fill="FFFFFF"/>
        </w:rPr>
        <w:t>など</w:t>
      </w:r>
    </w:p>
    <w:p w:rsidR="00FE4CC6" w:rsidRPr="001E3FBD" w:rsidRDefault="00FE4CC6" w:rsidP="00FE4CC6">
      <w:pPr>
        <w:jc w:val="left"/>
        <w:rPr>
          <w:rFonts w:ascii="HG丸ｺﾞｼｯｸM-PRO" w:eastAsia="HG丸ｺﾞｼｯｸM-PRO" w:hAnsi="HG丸ｺﾞｼｯｸM-PRO" w:cs="HGP行書体"/>
          <w:sz w:val="20"/>
          <w:szCs w:val="20"/>
        </w:rPr>
      </w:pPr>
      <w:r w:rsidRPr="001E3FBD">
        <w:rPr>
          <w:rFonts w:ascii="HG丸ｺﾞｼｯｸM-PRO" w:eastAsia="HG丸ｺﾞｼｯｸM-PRO" w:hAnsi="HG丸ｺﾞｼｯｸM-PRO" w:cs="HG丸ｺﾞｼｯｸM-PRO" w:hint="eastAsia"/>
          <w:szCs w:val="21"/>
        </w:rPr>
        <w:t>例：</w:t>
      </w:r>
      <w:r w:rsidRPr="001E3FBD">
        <w:rPr>
          <w:rFonts w:ascii="HG丸ｺﾞｼｯｸM-PRO" w:eastAsia="HG丸ｺﾞｼｯｸM-PRO" w:hAnsi="HG丸ｺﾞｼｯｸM-PRO" w:cstheme="majorEastAsia" w:hint="eastAsia"/>
          <w:sz w:val="20"/>
          <w:szCs w:val="20"/>
        </w:rPr>
        <w:t xml:space="preserve">はじめての場所に行くときは、事前に写真や画像を見せて、見通しを立てられるようにしている　</w:t>
      </w:r>
      <w:r w:rsidRPr="001E3FBD">
        <w:rPr>
          <w:rFonts w:ascii="HG丸ｺﾞｼｯｸM-PRO" w:eastAsia="HG丸ｺﾞｼｯｸM-PRO" w:hAnsi="HG丸ｺﾞｼｯｸM-PRO" w:cs="HGP行書体" w:hint="eastAsia"/>
          <w:sz w:val="20"/>
          <w:szCs w:val="20"/>
        </w:rPr>
        <w:t xml:space="preserve">　　　　　　　　　　　　　　　　　　</w:t>
      </w: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FE4CC6" w:rsidRPr="001E3FBD" w:rsidRDefault="00FE4CC6" w:rsidP="00FE4CC6">
      <w:pPr>
        <w:jc w:val="left"/>
        <w:rPr>
          <w:rFonts w:ascii="HG丸ｺﾞｼｯｸM-PRO" w:eastAsia="HG丸ｺﾞｼｯｸM-PRO" w:hAnsi="HG丸ｺﾞｼｯｸM-PRO" w:cs="HG丸ｺﾞｼｯｸM-PRO"/>
          <w:b/>
          <w:bCs/>
          <w:sz w:val="24"/>
        </w:rPr>
      </w:pPr>
    </w:p>
    <w:p w:rsidR="00CC078F" w:rsidRPr="001E3FBD" w:rsidRDefault="00CC078F">
      <w:pPr>
        <w:jc w:val="left"/>
        <w:rPr>
          <w:rFonts w:ascii="HG丸ｺﾞｼｯｸM-PRO" w:eastAsia="HG丸ｺﾞｼｯｸM-PRO" w:hAnsi="HG丸ｺﾞｼｯｸM-PRO" w:cs="HG丸ｺﾞｼｯｸM-PRO"/>
          <w:b/>
          <w:bCs/>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学齢期の記録 </w:t>
      </w:r>
      <w:r w:rsidRPr="001E3FBD">
        <w:rPr>
          <w:rFonts w:ascii="HG丸ｺﾞｼｯｸM-PRO" w:eastAsia="HG丸ｺﾞｼｯｸM-PRO" w:hAnsi="HG丸ｺﾞｼｯｸM-PRO" w:cs="HG丸ｺﾞｼｯｸM-PRO" w:hint="eastAsia"/>
          <w:sz w:val="24"/>
        </w:rPr>
        <w:t xml:space="preserve">                                 　 　     シート４－⑯a</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◇小・中学校の記録</w:t>
      </w:r>
    </w:p>
    <w:tbl>
      <w:tblPr>
        <w:tblStyle w:val="a6"/>
        <w:tblW w:w="8334" w:type="dxa"/>
        <w:tblInd w:w="250" w:type="dxa"/>
        <w:tblLayout w:type="fixed"/>
        <w:tblLook w:val="04A0" w:firstRow="1" w:lastRow="0" w:firstColumn="1" w:lastColumn="0" w:noHBand="0" w:noVBand="1"/>
      </w:tblPr>
      <w:tblGrid>
        <w:gridCol w:w="2693"/>
        <w:gridCol w:w="2629"/>
        <w:gridCol w:w="3012"/>
      </w:tblGrid>
      <w:tr w:rsidR="001E3FBD" w:rsidRPr="001E3FBD" w:rsidTr="009D15B5">
        <w:trPr>
          <w:trHeight w:val="312"/>
        </w:trPr>
        <w:tc>
          <w:tcPr>
            <w:tcW w:w="2693"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所属期間</w:t>
            </w:r>
          </w:p>
        </w:tc>
        <w:tc>
          <w:tcPr>
            <w:tcW w:w="2629" w:type="dxa"/>
            <w:vMerge w:val="restart"/>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学校名　</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年　組・学級名）</w:t>
            </w:r>
          </w:p>
        </w:tc>
        <w:tc>
          <w:tcPr>
            <w:tcW w:w="3012"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備考（担任等）</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Cs w:val="21"/>
              </w:rPr>
              <w:t>学校での支援の内容</w:t>
            </w:r>
          </w:p>
        </w:tc>
      </w:tr>
      <w:tr w:rsidR="001E3FBD" w:rsidRPr="001E3FBD" w:rsidTr="009D15B5">
        <w:trPr>
          <w:trHeight w:val="312"/>
        </w:trPr>
        <w:tc>
          <w:tcPr>
            <w:tcW w:w="2693"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2629"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3012" w:type="dxa"/>
            <w:vMerge/>
          </w:tcPr>
          <w:p w:rsidR="00CC078F" w:rsidRPr="001E3FBD" w:rsidRDefault="00CC078F">
            <w:pPr>
              <w:jc w:val="center"/>
              <w:rPr>
                <w:rFonts w:ascii="HG丸ｺﾞｼｯｸM-PRO" w:eastAsia="HG丸ｺﾞｼｯｸM-PRO" w:hAnsi="HG丸ｺﾞｼｯｸM-PRO" w:cs="HG丸ｺﾞｼｯｸM-PRO"/>
                <w:sz w:val="24"/>
              </w:rPr>
            </w:pPr>
          </w:p>
        </w:tc>
      </w:tr>
      <w:tr w:rsidR="001E3FBD" w:rsidRPr="001E3FBD" w:rsidTr="005110C5">
        <w:tc>
          <w:tcPr>
            <w:tcW w:w="2693" w:type="dxa"/>
            <w:shd w:val="clear" w:color="auto" w:fill="F2F2F2" w:themeFill="background1" w:themeFillShade="F2"/>
            <w:vAlign w:val="center"/>
          </w:tcPr>
          <w:p w:rsidR="009C3C00" w:rsidRPr="001E3FBD" w:rsidRDefault="009C3C00" w:rsidP="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9C3C00" w:rsidP="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2018</w:t>
            </w:r>
            <w:r w:rsidR="00612DEA" w:rsidRPr="001E3FBD">
              <w:rPr>
                <w:rFonts w:ascii="HG丸ｺﾞｼｯｸM-PRO" w:eastAsia="HG丸ｺﾞｼｯｸM-PRO" w:hAnsi="HG丸ｺﾞｼｯｸM-PRO" w:cs="HG丸ｺﾞｼｯｸM-PRO" w:hint="eastAsia"/>
                <w:sz w:val="24"/>
              </w:rPr>
              <w:t>年</w:t>
            </w:r>
            <w:r w:rsidRPr="001E3FBD">
              <w:rPr>
                <w:rFonts w:ascii="HG丸ｺﾞｼｯｸM-PRO" w:eastAsia="HG丸ｺﾞｼｯｸM-PRO" w:hAnsi="HG丸ｺﾞｼｯｸM-PRO" w:cs="HG丸ｺﾞｼｯｸM-PRO" w:hint="eastAsia"/>
                <w:sz w:val="24"/>
              </w:rPr>
              <w:t>4</w:t>
            </w:r>
            <w:r w:rsidR="00612DEA" w:rsidRPr="001E3FBD">
              <w:rPr>
                <w:rFonts w:ascii="HG丸ｺﾞｼｯｸM-PRO" w:eastAsia="HG丸ｺﾞｼｯｸM-PRO" w:hAnsi="HG丸ｺﾞｼｯｸM-PRO" w:cs="HG丸ｺﾞｼｯｸM-PRO" w:hint="eastAsia"/>
                <w:sz w:val="24"/>
              </w:rPr>
              <w:t xml:space="preserve">月　日～　　　</w:t>
            </w:r>
            <w:r w:rsidRPr="001E3FBD">
              <w:rPr>
                <w:rFonts w:ascii="HG丸ｺﾞｼｯｸM-PRO" w:eastAsia="HG丸ｺﾞｼｯｸM-PRO" w:hAnsi="HG丸ｺﾞｼｯｸM-PRO" w:cs="HG丸ｺﾞｼｯｸM-PRO" w:hint="eastAsia"/>
                <w:sz w:val="24"/>
              </w:rPr>
              <w:t>2019</w:t>
            </w:r>
            <w:r w:rsidR="00612DEA" w:rsidRPr="001E3FBD">
              <w:rPr>
                <w:rFonts w:ascii="HG丸ｺﾞｼｯｸM-PRO" w:eastAsia="HG丸ｺﾞｼｯｸM-PRO" w:hAnsi="HG丸ｺﾞｼｯｸM-PRO" w:cs="HG丸ｺﾞｼｯｸM-PRO" w:hint="eastAsia"/>
                <w:sz w:val="24"/>
              </w:rPr>
              <w:t>年</w:t>
            </w:r>
            <w:r w:rsidRPr="001E3FBD">
              <w:rPr>
                <w:rFonts w:ascii="HG丸ｺﾞｼｯｸM-PRO" w:eastAsia="HG丸ｺﾞｼｯｸM-PRO" w:hAnsi="HG丸ｺﾞｼｯｸM-PRO" w:cs="HG丸ｺﾞｼｯｸM-PRO" w:hint="eastAsia"/>
                <w:sz w:val="24"/>
              </w:rPr>
              <w:t>3</w:t>
            </w:r>
            <w:r w:rsidR="00612DEA" w:rsidRPr="001E3FBD">
              <w:rPr>
                <w:rFonts w:ascii="HG丸ｺﾞｼｯｸM-PRO" w:eastAsia="HG丸ｺﾞｼｯｸM-PRO" w:hAnsi="HG丸ｺﾞｼｯｸM-PRO" w:cs="HG丸ｺﾞｼｯｸM-PRO" w:hint="eastAsia"/>
                <w:sz w:val="24"/>
              </w:rPr>
              <w:t>月　　日</w:t>
            </w:r>
          </w:p>
        </w:tc>
        <w:tc>
          <w:tcPr>
            <w:tcW w:w="2629" w:type="dxa"/>
            <w:shd w:val="clear" w:color="auto" w:fill="F2F2F2" w:themeFill="background1" w:themeFillShade="F2"/>
          </w:tcPr>
          <w:p w:rsidR="009C3C00" w:rsidRPr="001E3FBD" w:rsidRDefault="009C3C00">
            <w:pPr>
              <w:jc w:val="left"/>
              <w:rPr>
                <w:rFonts w:ascii="HG丸ｺﾞｼｯｸM-PRO" w:eastAsia="HG丸ｺﾞｼｯｸM-PRO" w:hAnsi="HG丸ｺﾞｼｯｸM-PRO" w:cs="HG丸ｺﾞｼｯｸM-PRO"/>
                <w:sz w:val="24"/>
              </w:rPr>
            </w:pPr>
          </w:p>
          <w:p w:rsidR="00CC078F"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●●小学校</w:t>
            </w:r>
          </w:p>
          <w:p w:rsidR="00CC078F"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1年1組</w:t>
            </w:r>
          </w:p>
        </w:tc>
        <w:tc>
          <w:tcPr>
            <w:tcW w:w="3012"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9C3C00" w:rsidRPr="001E3FBD" w:rsidRDefault="009C3C00">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9D15B5">
        <w:tc>
          <w:tcPr>
            <w:tcW w:w="2693"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2629"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3012"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◇通級などの記録                                      　シート4－⑯b</w:t>
      </w:r>
    </w:p>
    <w:tbl>
      <w:tblPr>
        <w:tblStyle w:val="a6"/>
        <w:tblW w:w="8480" w:type="dxa"/>
        <w:tblInd w:w="108" w:type="dxa"/>
        <w:tblLayout w:type="fixed"/>
        <w:tblLook w:val="04A0" w:firstRow="1" w:lastRow="0" w:firstColumn="1" w:lastColumn="0" w:noHBand="0" w:noVBand="1"/>
      </w:tblPr>
      <w:tblGrid>
        <w:gridCol w:w="4789"/>
        <w:gridCol w:w="1875"/>
        <w:gridCol w:w="1816"/>
      </w:tblGrid>
      <w:tr w:rsidR="001E3FBD" w:rsidRPr="001E3FBD" w:rsidTr="009D15B5">
        <w:trPr>
          <w:trHeight w:val="604"/>
        </w:trPr>
        <w:tc>
          <w:tcPr>
            <w:tcW w:w="4789"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利用期間</w:t>
            </w:r>
          </w:p>
        </w:tc>
        <w:tc>
          <w:tcPr>
            <w:tcW w:w="187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学級名　</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（年組）</w:t>
            </w:r>
          </w:p>
        </w:tc>
        <w:tc>
          <w:tcPr>
            <w:tcW w:w="1816"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（担当者等）</w:t>
            </w:r>
          </w:p>
        </w:tc>
      </w:tr>
      <w:tr w:rsidR="001E3FBD" w:rsidRPr="001E3FBD" w:rsidTr="009D15B5">
        <w:tc>
          <w:tcPr>
            <w:tcW w:w="4789" w:type="dxa"/>
            <w:vAlign w:val="center"/>
          </w:tcPr>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学年　～　　　学年）</w:t>
            </w:r>
          </w:p>
        </w:tc>
        <w:tc>
          <w:tcPr>
            <w:tcW w:w="18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816"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4789" w:type="dxa"/>
            <w:vAlign w:val="center"/>
          </w:tcPr>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学年　～　　　学年）</w:t>
            </w:r>
          </w:p>
        </w:tc>
        <w:tc>
          <w:tcPr>
            <w:tcW w:w="18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816"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4789" w:type="dxa"/>
            <w:vAlign w:val="center"/>
          </w:tcPr>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学年　～　　　学年）</w:t>
            </w:r>
          </w:p>
        </w:tc>
        <w:tc>
          <w:tcPr>
            <w:tcW w:w="18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816"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4789" w:type="dxa"/>
            <w:vAlign w:val="center"/>
          </w:tcPr>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p w:rsidR="00CC078F" w:rsidRPr="001E3FBD" w:rsidRDefault="00612DEA">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学年　～　　　学年）</w:t>
            </w:r>
          </w:p>
        </w:tc>
        <w:tc>
          <w:tcPr>
            <w:tcW w:w="1875"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816" w:type="dxa"/>
          </w:tcPr>
          <w:p w:rsidR="00CC078F" w:rsidRPr="001E3FBD" w:rsidRDefault="00CC078F">
            <w:pPr>
              <w:jc w:val="left"/>
              <w:rPr>
                <w:rFonts w:ascii="HG丸ｺﾞｼｯｸM-PRO" w:eastAsia="HG丸ｺﾞｼｯｸM-PRO" w:hAnsi="HG丸ｺﾞｼｯｸM-PRO" w:cs="HG丸ｺﾞｼｯｸM-PRO"/>
                <w:sz w:val="24"/>
              </w:rPr>
            </w:pPr>
          </w:p>
        </w:tc>
      </w:tr>
      <w:tr w:rsidR="00F20BC8" w:rsidRPr="001E3FBD" w:rsidTr="004E3E8B">
        <w:tc>
          <w:tcPr>
            <w:tcW w:w="4789" w:type="dxa"/>
            <w:vAlign w:val="center"/>
          </w:tcPr>
          <w:p w:rsidR="00F20BC8" w:rsidRPr="001E3FBD" w:rsidRDefault="00F20BC8" w:rsidP="004E3E8B">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p w:rsidR="00F20BC8" w:rsidRPr="001E3FBD" w:rsidRDefault="00F20BC8" w:rsidP="004E3E8B">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学年　～　　　学年）</w:t>
            </w:r>
          </w:p>
        </w:tc>
        <w:tc>
          <w:tcPr>
            <w:tcW w:w="1875" w:type="dxa"/>
          </w:tcPr>
          <w:p w:rsidR="00F20BC8" w:rsidRPr="001E3FBD" w:rsidRDefault="00F20BC8" w:rsidP="004E3E8B">
            <w:pPr>
              <w:jc w:val="left"/>
              <w:rPr>
                <w:rFonts w:ascii="HG丸ｺﾞｼｯｸM-PRO" w:eastAsia="HG丸ｺﾞｼｯｸM-PRO" w:hAnsi="HG丸ｺﾞｼｯｸM-PRO" w:cs="HG丸ｺﾞｼｯｸM-PRO"/>
                <w:sz w:val="24"/>
              </w:rPr>
            </w:pPr>
          </w:p>
          <w:p w:rsidR="00F20BC8" w:rsidRPr="001E3FBD" w:rsidRDefault="00F20BC8" w:rsidP="004E3E8B">
            <w:pPr>
              <w:jc w:val="left"/>
              <w:rPr>
                <w:rFonts w:ascii="HG丸ｺﾞｼｯｸM-PRO" w:eastAsia="HG丸ｺﾞｼｯｸM-PRO" w:hAnsi="HG丸ｺﾞｼｯｸM-PRO" w:cs="HG丸ｺﾞｼｯｸM-PRO"/>
                <w:sz w:val="24"/>
              </w:rPr>
            </w:pPr>
          </w:p>
          <w:p w:rsidR="00F20BC8" w:rsidRPr="001E3FBD" w:rsidRDefault="00F20BC8" w:rsidP="004E3E8B">
            <w:pPr>
              <w:jc w:val="left"/>
              <w:rPr>
                <w:rFonts w:ascii="HG丸ｺﾞｼｯｸM-PRO" w:eastAsia="HG丸ｺﾞｼｯｸM-PRO" w:hAnsi="HG丸ｺﾞｼｯｸM-PRO" w:cs="HG丸ｺﾞｼｯｸM-PRO"/>
                <w:sz w:val="24"/>
              </w:rPr>
            </w:pPr>
          </w:p>
        </w:tc>
        <w:tc>
          <w:tcPr>
            <w:tcW w:w="1816" w:type="dxa"/>
          </w:tcPr>
          <w:p w:rsidR="00F20BC8" w:rsidRPr="001E3FBD" w:rsidRDefault="00F20BC8" w:rsidP="004E3E8B">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◇療育の記録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シート4－⑯c</w:t>
      </w:r>
    </w:p>
    <w:tbl>
      <w:tblPr>
        <w:tblStyle w:val="a6"/>
        <w:tblW w:w="8505" w:type="dxa"/>
        <w:tblInd w:w="108" w:type="dxa"/>
        <w:tblLayout w:type="fixed"/>
        <w:tblLook w:val="04A0" w:firstRow="1" w:lastRow="0" w:firstColumn="1" w:lastColumn="0" w:noHBand="0" w:noVBand="1"/>
      </w:tblPr>
      <w:tblGrid>
        <w:gridCol w:w="2552"/>
        <w:gridCol w:w="1967"/>
        <w:gridCol w:w="1965"/>
        <w:gridCol w:w="2021"/>
      </w:tblGrid>
      <w:tr w:rsidR="001E3FBD" w:rsidRPr="001E3FBD" w:rsidTr="009D15B5">
        <w:trPr>
          <w:trHeight w:val="604"/>
        </w:trPr>
        <w:tc>
          <w:tcPr>
            <w:tcW w:w="2552"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196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施設名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内容・回数</w:t>
            </w:r>
          </w:p>
        </w:tc>
        <w:tc>
          <w:tcPr>
            <w:tcW w:w="202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備考（担当者）</w:t>
            </w: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◇リハビリの記録                                           　</w:t>
      </w:r>
    </w:p>
    <w:tbl>
      <w:tblPr>
        <w:tblStyle w:val="a6"/>
        <w:tblW w:w="8505" w:type="dxa"/>
        <w:tblInd w:w="108" w:type="dxa"/>
        <w:tblLayout w:type="fixed"/>
        <w:tblLook w:val="04A0" w:firstRow="1" w:lastRow="0" w:firstColumn="1" w:lastColumn="0" w:noHBand="0" w:noVBand="1"/>
      </w:tblPr>
      <w:tblGrid>
        <w:gridCol w:w="2552"/>
        <w:gridCol w:w="1967"/>
        <w:gridCol w:w="1965"/>
        <w:gridCol w:w="2021"/>
      </w:tblGrid>
      <w:tr w:rsidR="001E3FBD" w:rsidRPr="001E3FBD" w:rsidTr="009D15B5">
        <w:trPr>
          <w:trHeight w:val="604"/>
        </w:trPr>
        <w:tc>
          <w:tcPr>
            <w:tcW w:w="2552"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196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施設名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内容・回数</w:t>
            </w:r>
          </w:p>
        </w:tc>
        <w:tc>
          <w:tcPr>
            <w:tcW w:w="202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備考（担当者）</w:t>
            </w: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9D15B5">
        <w:tc>
          <w:tcPr>
            <w:tcW w:w="2552" w:type="dxa"/>
            <w:vAlign w:val="center"/>
          </w:tcPr>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p w:rsidR="00CC078F" w:rsidRPr="001E3FBD" w:rsidRDefault="00612DEA">
            <w:pPr>
              <w:ind w:firstLine="480"/>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 xml:space="preserve">　年　　月　　日</w:t>
            </w:r>
          </w:p>
        </w:tc>
        <w:tc>
          <w:tcPr>
            <w:tcW w:w="1967"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pPr>
          </w:p>
        </w:tc>
        <w:tc>
          <w:tcPr>
            <w:tcW w:w="202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ネットワーク（横のつながり）</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シート４－⑰a</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学齢期</w:t>
      </w:r>
    </w:p>
    <w:p w:rsidR="00CC078F" w:rsidRPr="001E3FBD" w:rsidRDefault="00612DEA">
      <w:pPr>
        <w:ind w:firstLine="4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歳～</w:t>
      </w:r>
    </w:p>
    <w:p w:rsidR="009D15B5"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tbl>
      <w:tblPr>
        <w:tblStyle w:val="a6"/>
        <w:tblW w:w="0" w:type="auto"/>
        <w:tblInd w:w="108" w:type="dxa"/>
        <w:tblLook w:val="04A0" w:firstRow="1" w:lastRow="0" w:firstColumn="1" w:lastColumn="0" w:noHBand="0" w:noVBand="1"/>
      </w:tblPr>
      <w:tblGrid>
        <w:gridCol w:w="2835"/>
        <w:gridCol w:w="2410"/>
        <w:gridCol w:w="3260"/>
      </w:tblGrid>
      <w:tr w:rsidR="001E3FBD" w:rsidRPr="001E3FBD" w:rsidTr="00384A3E">
        <w:tc>
          <w:tcPr>
            <w:tcW w:w="2835" w:type="dxa"/>
          </w:tcPr>
          <w:p w:rsidR="00384A3E" w:rsidRPr="001E3FBD" w:rsidRDefault="00384A3E"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機関名（相談支援・</w:t>
            </w:r>
          </w:p>
          <w:p w:rsidR="00384A3E" w:rsidRPr="001E3FBD" w:rsidRDefault="00384A3E"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医療・保健福祉）</w:t>
            </w:r>
          </w:p>
        </w:tc>
        <w:tc>
          <w:tcPr>
            <w:tcW w:w="2410" w:type="dxa"/>
          </w:tcPr>
          <w:p w:rsidR="00F20BC8" w:rsidRPr="001E3FBD" w:rsidRDefault="00384A3E"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担当者</w:t>
            </w:r>
          </w:p>
          <w:p w:rsidR="00384A3E" w:rsidRPr="001E3FBD" w:rsidRDefault="00F20BC8"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担当医</w:t>
            </w:r>
          </w:p>
        </w:tc>
        <w:tc>
          <w:tcPr>
            <w:tcW w:w="3260" w:type="dxa"/>
          </w:tcPr>
          <w:p w:rsidR="00384A3E" w:rsidRPr="001E3FBD" w:rsidRDefault="00384A3E"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連絡先</w:t>
            </w:r>
          </w:p>
          <w:p w:rsidR="00F20BC8" w:rsidRPr="001E3FBD" w:rsidRDefault="00F20BC8" w:rsidP="00384A3E">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sz w:val="24"/>
              </w:rPr>
              <w:t>（電話番号等）</w:t>
            </w:r>
          </w:p>
        </w:tc>
      </w:tr>
      <w:tr w:rsidR="001E3FBD" w:rsidRPr="001E3FBD" w:rsidTr="00BA7669">
        <w:tc>
          <w:tcPr>
            <w:tcW w:w="2835" w:type="dxa"/>
            <w:shd w:val="clear" w:color="auto" w:fill="F2F2F2" w:themeFill="background1" w:themeFillShade="F2"/>
          </w:tcPr>
          <w:p w:rsidR="00384A3E"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9C3C00"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w:t>
            </w:r>
          </w:p>
        </w:tc>
        <w:tc>
          <w:tcPr>
            <w:tcW w:w="2410" w:type="dxa"/>
            <w:shd w:val="clear" w:color="auto" w:fill="F2F2F2" w:themeFill="background1" w:themeFillShade="F2"/>
          </w:tcPr>
          <w:p w:rsidR="009C3C00" w:rsidRPr="001E3FBD" w:rsidRDefault="009C3C00">
            <w:pPr>
              <w:jc w:val="left"/>
              <w:rPr>
                <w:rFonts w:ascii="HG丸ｺﾞｼｯｸM-PRO" w:eastAsia="HG丸ｺﾞｼｯｸM-PRO" w:hAnsi="HG丸ｺﾞｼｯｸM-PRO" w:cs="HG丸ｺﾞｼｯｸM-PRO"/>
                <w:sz w:val="24"/>
              </w:rPr>
            </w:pPr>
          </w:p>
          <w:p w:rsidR="00384A3E"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w:t>
            </w:r>
          </w:p>
        </w:tc>
        <w:tc>
          <w:tcPr>
            <w:tcW w:w="3260" w:type="dxa"/>
            <w:shd w:val="clear" w:color="auto" w:fill="F2F2F2" w:themeFill="background1" w:themeFillShade="F2"/>
          </w:tcPr>
          <w:p w:rsidR="009C3C00" w:rsidRPr="001E3FBD" w:rsidRDefault="009C3C00">
            <w:pPr>
              <w:jc w:val="left"/>
              <w:rPr>
                <w:rFonts w:ascii="HG丸ｺﾞｼｯｸM-PRO" w:eastAsia="HG丸ｺﾞｼｯｸM-PRO" w:hAnsi="HG丸ｺﾞｼｯｸM-PRO" w:cs="HG丸ｺﾞｼｯｸM-PRO"/>
                <w:sz w:val="24"/>
              </w:rPr>
            </w:pPr>
          </w:p>
          <w:p w:rsidR="009C3C00" w:rsidRPr="001E3FBD" w:rsidRDefault="009C3C0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☎042‐000‐0000</w:t>
            </w: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1E3FBD"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r w:rsidR="00384A3E" w:rsidRPr="001E3FBD" w:rsidTr="00384A3E">
        <w:tc>
          <w:tcPr>
            <w:tcW w:w="2835" w:type="dxa"/>
          </w:tcPr>
          <w:p w:rsidR="00384A3E" w:rsidRPr="001E3FBD" w:rsidRDefault="00384A3E">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2410" w:type="dxa"/>
          </w:tcPr>
          <w:p w:rsidR="00384A3E" w:rsidRPr="001E3FBD" w:rsidRDefault="00384A3E">
            <w:pPr>
              <w:jc w:val="left"/>
              <w:rPr>
                <w:rFonts w:ascii="HG丸ｺﾞｼｯｸM-PRO" w:eastAsia="HG丸ｺﾞｼｯｸM-PRO" w:hAnsi="HG丸ｺﾞｼｯｸM-PRO" w:cs="HG丸ｺﾞｼｯｸM-PRO"/>
                <w:sz w:val="24"/>
              </w:rPr>
            </w:pPr>
          </w:p>
        </w:tc>
        <w:tc>
          <w:tcPr>
            <w:tcW w:w="3260" w:type="dxa"/>
          </w:tcPr>
          <w:p w:rsidR="00384A3E" w:rsidRPr="001E3FBD" w:rsidRDefault="00384A3E">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4252"/>
        <w:gridCol w:w="4253"/>
      </w:tblGrid>
      <w:tr w:rsidR="00CC078F" w:rsidRPr="001E3FBD" w:rsidTr="00384A3E">
        <w:tc>
          <w:tcPr>
            <w:tcW w:w="4252" w:type="dxa"/>
          </w:tcPr>
          <w:p w:rsidR="00CC078F" w:rsidRPr="001E3FBD" w:rsidRDefault="00612DEA">
            <w:pPr>
              <w:jc w:val="left"/>
              <w:rPr>
                <w:sz w:val="24"/>
              </w:rPr>
            </w:pPr>
            <w:r w:rsidRPr="001E3FBD">
              <w:rPr>
                <w:rFonts w:ascii="HG丸ｺﾞｼｯｸM-PRO" w:eastAsia="HG丸ｺﾞｼｯｸM-PRO" w:hAnsi="HG丸ｺﾞｼｯｸM-PRO" w:cs="HG丸ｺﾞｼｯｸM-PRO" w:hint="eastAsia"/>
                <w:sz w:val="24"/>
              </w:rPr>
              <w:t>仲の良い友達</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tc>
        <w:tc>
          <w:tcPr>
            <w:tcW w:w="4253"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相談できるパパ友・ママ友等</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祖父母・親戚</w:t>
            </w:r>
          </w:p>
          <w:p w:rsidR="00CC078F" w:rsidRPr="001E3FBD" w:rsidRDefault="00CC078F">
            <w:pPr>
              <w:jc w:val="center"/>
              <w:rPr>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（注）「仲の良い友達」、「相談できるパパ友・ママ友等」については、ご本人の承諾を得て記入しましょう。</w:t>
      </w:r>
    </w:p>
    <w:p w:rsidR="00CC078F" w:rsidRPr="001E3FBD" w:rsidRDefault="00CC078F">
      <w:pPr>
        <w:jc w:val="left"/>
        <w:rPr>
          <w:rFonts w:ascii="HG丸ｺﾞｼｯｸM-PRO" w:eastAsia="HG丸ｺﾞｼｯｸM-PRO" w:hAnsi="HG丸ｺﾞｼｯｸM-PRO" w:cs="HG丸ｺﾞｼｯｸM-PRO"/>
          <w:sz w:val="24"/>
        </w:rPr>
      </w:pPr>
    </w:p>
    <w:p w:rsidR="00384A3E" w:rsidRPr="001E3FBD" w:rsidRDefault="00384A3E">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ネットワーク（横のつながり）</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シート４－⑰b</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青年・成人期</w:t>
      </w:r>
    </w:p>
    <w:p w:rsidR="00CC078F" w:rsidRPr="001E3FBD" w:rsidRDefault="00612DEA">
      <w:pPr>
        <w:ind w:firstLine="4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歳～</w:t>
      </w:r>
    </w:p>
    <w:p w:rsidR="00384A3E" w:rsidRPr="001E3FBD" w:rsidRDefault="00384A3E" w:rsidP="001406E3">
      <w:pPr>
        <w:jc w:val="left"/>
        <w:rPr>
          <w:rFonts w:ascii="HG丸ｺﾞｼｯｸM-PRO" w:eastAsia="HG丸ｺﾞｼｯｸM-PRO" w:hAnsi="HG丸ｺﾞｼｯｸM-PRO" w:cs="HG丸ｺﾞｼｯｸM-PRO"/>
          <w:sz w:val="24"/>
        </w:rPr>
      </w:pPr>
    </w:p>
    <w:tbl>
      <w:tblPr>
        <w:tblStyle w:val="a6"/>
        <w:tblW w:w="0" w:type="auto"/>
        <w:tblInd w:w="108" w:type="dxa"/>
        <w:tblLook w:val="04A0" w:firstRow="1" w:lastRow="0" w:firstColumn="1" w:lastColumn="0" w:noHBand="0" w:noVBand="1"/>
      </w:tblPr>
      <w:tblGrid>
        <w:gridCol w:w="2835"/>
        <w:gridCol w:w="2410"/>
        <w:gridCol w:w="3260"/>
      </w:tblGrid>
      <w:tr w:rsidR="001E3FBD" w:rsidRPr="001E3FBD" w:rsidTr="009C3C00">
        <w:tc>
          <w:tcPr>
            <w:tcW w:w="2835" w:type="dxa"/>
          </w:tcPr>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機関名（相談支援・</w:t>
            </w:r>
          </w:p>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医療・保健福祉）</w:t>
            </w:r>
          </w:p>
        </w:tc>
        <w:tc>
          <w:tcPr>
            <w:tcW w:w="2410" w:type="dxa"/>
          </w:tcPr>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担当者</w:t>
            </w:r>
          </w:p>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担当医</w:t>
            </w:r>
          </w:p>
        </w:tc>
        <w:tc>
          <w:tcPr>
            <w:tcW w:w="3260" w:type="dxa"/>
          </w:tcPr>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連絡先</w:t>
            </w:r>
          </w:p>
          <w:p w:rsidR="00F34CE6" w:rsidRPr="001E3FBD" w:rsidRDefault="00F34CE6" w:rsidP="004E3E8B">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sz w:val="24"/>
              </w:rPr>
              <w:t>（電話番号等）</w:t>
            </w:r>
          </w:p>
        </w:tc>
      </w:tr>
      <w:tr w:rsidR="001E3FBD" w:rsidRPr="001E3FBD" w:rsidTr="00BA7669">
        <w:tc>
          <w:tcPr>
            <w:tcW w:w="2835" w:type="dxa"/>
            <w:shd w:val="clear" w:color="auto" w:fill="F2F2F2" w:themeFill="background1" w:themeFillShade="F2"/>
          </w:tcPr>
          <w:p w:rsidR="009C3C00" w:rsidRPr="001E3FBD" w:rsidRDefault="009C3C00" w:rsidP="00D5683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9C3C00" w:rsidRPr="001E3FBD" w:rsidRDefault="009C3C00" w:rsidP="00D5683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w:t>
            </w:r>
          </w:p>
        </w:tc>
        <w:tc>
          <w:tcPr>
            <w:tcW w:w="2410" w:type="dxa"/>
            <w:shd w:val="clear" w:color="auto" w:fill="F2F2F2" w:themeFill="background1" w:themeFillShade="F2"/>
          </w:tcPr>
          <w:p w:rsidR="009C3C00" w:rsidRPr="001E3FBD" w:rsidRDefault="009C3C00" w:rsidP="00D56831">
            <w:pPr>
              <w:jc w:val="left"/>
              <w:rPr>
                <w:rFonts w:ascii="HG丸ｺﾞｼｯｸM-PRO" w:eastAsia="HG丸ｺﾞｼｯｸM-PRO" w:hAnsi="HG丸ｺﾞｼｯｸM-PRO" w:cs="HG丸ｺﾞｼｯｸM-PRO"/>
                <w:sz w:val="24"/>
              </w:rPr>
            </w:pPr>
          </w:p>
          <w:p w:rsidR="009C3C00" w:rsidRPr="001E3FBD" w:rsidRDefault="009C3C00" w:rsidP="00D5683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w:t>
            </w:r>
          </w:p>
        </w:tc>
        <w:tc>
          <w:tcPr>
            <w:tcW w:w="3260" w:type="dxa"/>
            <w:shd w:val="clear" w:color="auto" w:fill="F2F2F2" w:themeFill="background1" w:themeFillShade="F2"/>
          </w:tcPr>
          <w:p w:rsidR="009C3C00" w:rsidRPr="001E3FBD" w:rsidRDefault="009C3C00" w:rsidP="00D56831">
            <w:pPr>
              <w:jc w:val="left"/>
              <w:rPr>
                <w:rFonts w:ascii="HG丸ｺﾞｼｯｸM-PRO" w:eastAsia="HG丸ｺﾞｼｯｸM-PRO" w:hAnsi="HG丸ｺﾞｼｯｸM-PRO" w:cs="HG丸ｺﾞｼｯｸM-PRO"/>
                <w:sz w:val="24"/>
              </w:rPr>
            </w:pPr>
          </w:p>
          <w:p w:rsidR="009C3C00" w:rsidRPr="001E3FBD" w:rsidRDefault="009C3C00" w:rsidP="00D5683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☎042‐000‐0000</w:t>
            </w: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1E3FBD"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r w:rsidR="00384A3E" w:rsidRPr="001E3FBD" w:rsidTr="009C3C00">
        <w:tc>
          <w:tcPr>
            <w:tcW w:w="2835" w:type="dxa"/>
          </w:tcPr>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2410" w:type="dxa"/>
          </w:tcPr>
          <w:p w:rsidR="00384A3E" w:rsidRPr="001E3FBD" w:rsidRDefault="00384A3E" w:rsidP="004E3E8B">
            <w:pPr>
              <w:jc w:val="left"/>
              <w:rPr>
                <w:rFonts w:ascii="HG丸ｺﾞｼｯｸM-PRO" w:eastAsia="HG丸ｺﾞｼｯｸM-PRO" w:hAnsi="HG丸ｺﾞｼｯｸM-PRO" w:cs="HG丸ｺﾞｼｯｸM-PRO"/>
                <w:sz w:val="24"/>
              </w:rPr>
            </w:pPr>
          </w:p>
        </w:tc>
        <w:tc>
          <w:tcPr>
            <w:tcW w:w="3260" w:type="dxa"/>
          </w:tcPr>
          <w:p w:rsidR="00384A3E" w:rsidRPr="001E3FBD" w:rsidRDefault="00384A3E" w:rsidP="004E3E8B">
            <w:pPr>
              <w:jc w:val="left"/>
              <w:rPr>
                <w:rFonts w:ascii="HG丸ｺﾞｼｯｸM-PRO" w:eastAsia="HG丸ｺﾞｼｯｸM-PRO" w:hAnsi="HG丸ｺﾞｼｯｸM-PRO" w:cs="HG丸ｺﾞｼｯｸM-PRO"/>
                <w:sz w:val="24"/>
              </w:rPr>
            </w:pPr>
          </w:p>
        </w:tc>
      </w:tr>
    </w:tbl>
    <w:p w:rsidR="00384A3E" w:rsidRPr="001E3FBD" w:rsidRDefault="00384A3E" w:rsidP="00384A3E">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4252"/>
        <w:gridCol w:w="4253"/>
      </w:tblGrid>
      <w:tr w:rsidR="00384A3E" w:rsidRPr="001E3FBD" w:rsidTr="004E3E8B">
        <w:tc>
          <w:tcPr>
            <w:tcW w:w="4252" w:type="dxa"/>
          </w:tcPr>
          <w:p w:rsidR="00384A3E" w:rsidRPr="001E3FBD" w:rsidRDefault="00384A3E" w:rsidP="004E3E8B">
            <w:pPr>
              <w:jc w:val="left"/>
              <w:rPr>
                <w:sz w:val="24"/>
              </w:rPr>
            </w:pPr>
            <w:r w:rsidRPr="001E3FBD">
              <w:rPr>
                <w:rFonts w:ascii="HG丸ｺﾞｼｯｸM-PRO" w:eastAsia="HG丸ｺﾞｼｯｸM-PRO" w:hAnsi="HG丸ｺﾞｼｯｸM-PRO" w:cs="HG丸ｺﾞｼｯｸM-PRO" w:hint="eastAsia"/>
                <w:sz w:val="24"/>
              </w:rPr>
              <w:t>仲の良い友達</w:t>
            </w:r>
          </w:p>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c>
          <w:tcPr>
            <w:tcW w:w="4253" w:type="dxa"/>
          </w:tcPr>
          <w:p w:rsidR="00384A3E" w:rsidRPr="001E3FBD" w:rsidRDefault="00384A3E" w:rsidP="004E3E8B">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相談できるパパ友・ママ友等</w:t>
            </w:r>
          </w:p>
          <w:p w:rsidR="00384A3E" w:rsidRPr="001E3FBD" w:rsidRDefault="00384A3E" w:rsidP="004E3E8B">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祖父母・親戚</w:t>
            </w:r>
          </w:p>
          <w:p w:rsidR="00384A3E" w:rsidRPr="001E3FBD" w:rsidRDefault="00384A3E" w:rsidP="004E3E8B">
            <w:pPr>
              <w:jc w:val="center"/>
              <w:rPr>
                <w:sz w:val="24"/>
              </w:rPr>
            </w:pPr>
          </w:p>
          <w:p w:rsidR="00384A3E" w:rsidRPr="001E3FBD" w:rsidRDefault="00384A3E" w:rsidP="004E3E8B">
            <w:pPr>
              <w:jc w:val="left"/>
              <w:rPr>
                <w:rFonts w:ascii="HG丸ｺﾞｼｯｸM-PRO" w:eastAsia="HG丸ｺﾞｼｯｸM-PRO" w:hAnsi="HG丸ｺﾞｼｯｸM-PRO" w:cs="HG丸ｺﾞｼｯｸM-PRO"/>
                <w:sz w:val="24"/>
              </w:rPr>
            </w:pPr>
          </w:p>
        </w:tc>
      </w:tr>
    </w:tbl>
    <w:p w:rsidR="00384A3E" w:rsidRPr="001E3FBD" w:rsidRDefault="00384A3E" w:rsidP="00384A3E">
      <w:pPr>
        <w:jc w:val="left"/>
        <w:rPr>
          <w:rFonts w:ascii="HG丸ｺﾞｼｯｸM-PRO" w:eastAsia="HG丸ｺﾞｼｯｸM-PRO" w:hAnsi="HG丸ｺﾞｼｯｸM-PRO" w:cs="HG丸ｺﾞｼｯｸM-PRO"/>
          <w:sz w:val="24"/>
        </w:rPr>
      </w:pPr>
    </w:p>
    <w:p w:rsidR="00384A3E" w:rsidRPr="001E3FBD" w:rsidRDefault="00384A3E" w:rsidP="00384A3E">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（注）「仲の良い友達」、「相談できるパパ友・ママ友等」については、ご本人の承諾を得て記入しましょう。</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 xml:space="preserve">青年・成人期の記録 </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シート4－⑱a</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◇高校の記録</w:t>
      </w:r>
    </w:p>
    <w:tbl>
      <w:tblPr>
        <w:tblStyle w:val="a6"/>
        <w:tblW w:w="8505" w:type="dxa"/>
        <w:tblInd w:w="108" w:type="dxa"/>
        <w:tblLayout w:type="fixed"/>
        <w:tblLook w:val="04A0" w:firstRow="1" w:lastRow="0" w:firstColumn="1" w:lastColumn="0" w:noHBand="0" w:noVBand="1"/>
      </w:tblPr>
      <w:tblGrid>
        <w:gridCol w:w="2694"/>
        <w:gridCol w:w="1551"/>
        <w:gridCol w:w="2177"/>
        <w:gridCol w:w="2083"/>
      </w:tblGrid>
      <w:tr w:rsidR="001E3FBD" w:rsidRPr="001E3FBD" w:rsidTr="00384A3E">
        <w:tc>
          <w:tcPr>
            <w:tcW w:w="2694" w:type="dxa"/>
            <w:vMerge w:val="restart"/>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所属期間</w:t>
            </w:r>
          </w:p>
        </w:tc>
        <w:tc>
          <w:tcPr>
            <w:tcW w:w="1551" w:type="dxa"/>
            <w:vMerge w:val="restart"/>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学校名　</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組）</w:t>
            </w:r>
          </w:p>
        </w:tc>
        <w:tc>
          <w:tcPr>
            <w:tcW w:w="2177"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担任</w:t>
            </w:r>
          </w:p>
        </w:tc>
        <w:tc>
          <w:tcPr>
            <w:tcW w:w="2083"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補助教員等</w:t>
            </w:r>
          </w:p>
        </w:tc>
      </w:tr>
      <w:tr w:rsidR="001E3FBD" w:rsidRPr="001E3FBD" w:rsidTr="00384A3E">
        <w:tc>
          <w:tcPr>
            <w:tcW w:w="2694"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551"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2177"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副担任</w:t>
            </w:r>
          </w:p>
        </w:tc>
        <w:tc>
          <w:tcPr>
            <w:tcW w:w="2083" w:type="dxa"/>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コーディネーター</w:t>
            </w:r>
          </w:p>
        </w:tc>
      </w:tr>
      <w:tr w:rsidR="001E3FBD" w:rsidRPr="001E3FBD" w:rsidTr="00384A3E">
        <w:tc>
          <w:tcPr>
            <w:tcW w:w="2694"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155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177" w:type="dxa"/>
          </w:tcPr>
          <w:p w:rsidR="00CC078F" w:rsidRPr="001E3FBD" w:rsidRDefault="00CC078F">
            <w:pPr>
              <w:jc w:val="left"/>
              <w:rPr>
                <w:rFonts w:ascii="HG丸ｺﾞｼｯｸM-PRO" w:eastAsia="HG丸ｺﾞｼｯｸM-PRO" w:hAnsi="HG丸ｺﾞｼｯｸM-PRO" w:cs="HG丸ｺﾞｼｯｸM-PRO"/>
                <w:sz w:val="24"/>
              </w:rPr>
            </w:pPr>
          </w:p>
        </w:tc>
        <w:tc>
          <w:tcPr>
            <w:tcW w:w="2083"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84A3E">
        <w:tc>
          <w:tcPr>
            <w:tcW w:w="2694"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155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177" w:type="dxa"/>
          </w:tcPr>
          <w:p w:rsidR="00CC078F" w:rsidRPr="001E3FBD" w:rsidRDefault="00CC078F">
            <w:pPr>
              <w:jc w:val="left"/>
              <w:rPr>
                <w:rFonts w:ascii="HG丸ｺﾞｼｯｸM-PRO" w:eastAsia="HG丸ｺﾞｼｯｸM-PRO" w:hAnsi="HG丸ｺﾞｼｯｸM-PRO" w:cs="HG丸ｺﾞｼｯｸM-PRO"/>
                <w:sz w:val="24"/>
              </w:rPr>
            </w:pPr>
          </w:p>
        </w:tc>
        <w:tc>
          <w:tcPr>
            <w:tcW w:w="2083"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84A3E">
        <w:tc>
          <w:tcPr>
            <w:tcW w:w="2694" w:type="dxa"/>
            <w:vAlign w:val="center"/>
          </w:tcPr>
          <w:p w:rsidR="00CC078F" w:rsidRPr="001E3FBD" w:rsidRDefault="00612DEA">
            <w:pPr>
              <w:ind w:firstLine="42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年　　月　　日</w:t>
            </w:r>
          </w:p>
        </w:tc>
        <w:tc>
          <w:tcPr>
            <w:tcW w:w="155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177" w:type="dxa"/>
          </w:tcPr>
          <w:p w:rsidR="00CC078F" w:rsidRPr="001E3FBD" w:rsidRDefault="00CC078F">
            <w:pPr>
              <w:jc w:val="left"/>
              <w:rPr>
                <w:rFonts w:ascii="HG丸ｺﾞｼｯｸM-PRO" w:eastAsia="HG丸ｺﾞｼｯｸM-PRO" w:hAnsi="HG丸ｺﾞｼｯｸM-PRO" w:cs="HG丸ｺﾞｼｯｸM-PRO"/>
                <w:sz w:val="24"/>
              </w:rPr>
            </w:pPr>
          </w:p>
        </w:tc>
        <w:tc>
          <w:tcPr>
            <w:tcW w:w="2083"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★以下のような書類を一緒につづって取っておきましょう</w:t>
      </w:r>
      <w:r w:rsidR="00FC133C" w:rsidRPr="001E3FBD">
        <w:rPr>
          <w:rFonts w:ascii="HG丸ｺﾞｼｯｸM-PRO" w:eastAsia="HG丸ｺﾞｼｯｸM-PRO" w:hAnsi="HG丸ｺﾞｼｯｸM-PRO" w:cs="HG丸ｺﾞｼｯｸM-PRO" w:hint="eastAsia"/>
          <w:sz w:val="24"/>
        </w:rPr>
        <w:t>。</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個別の指導計画</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個別の教育支援計画</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個別移行支援シート</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通知表</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◇就労実習の記録                                   　   シート４－⑱b</w:t>
      </w:r>
    </w:p>
    <w:tbl>
      <w:tblPr>
        <w:tblStyle w:val="a6"/>
        <w:tblW w:w="8392" w:type="dxa"/>
        <w:tblInd w:w="108" w:type="dxa"/>
        <w:tblLayout w:type="fixed"/>
        <w:tblLook w:val="04A0" w:firstRow="1" w:lastRow="0" w:firstColumn="1" w:lastColumn="0" w:noHBand="0" w:noVBand="1"/>
      </w:tblPr>
      <w:tblGrid>
        <w:gridCol w:w="2689"/>
        <w:gridCol w:w="2443"/>
        <w:gridCol w:w="3260"/>
      </w:tblGrid>
      <w:tr w:rsidR="001E3FBD" w:rsidRPr="001E3FBD" w:rsidTr="00DC73C0">
        <w:trPr>
          <w:trHeight w:val="604"/>
        </w:trPr>
        <w:tc>
          <w:tcPr>
            <w:tcW w:w="2689"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就労実習期間</w:t>
            </w:r>
          </w:p>
        </w:tc>
        <w:tc>
          <w:tcPr>
            <w:tcW w:w="2443"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実習先名</w:t>
            </w:r>
          </w:p>
        </w:tc>
        <w:tc>
          <w:tcPr>
            <w:tcW w:w="3260"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仕事の内容</w:t>
            </w:r>
          </w:p>
        </w:tc>
      </w:tr>
      <w:tr w:rsidR="001E3FBD" w:rsidRPr="001E3FBD" w:rsidTr="00DC73C0">
        <w:tc>
          <w:tcPr>
            <w:tcW w:w="2689" w:type="dxa"/>
            <w:vAlign w:val="center"/>
          </w:tcPr>
          <w:p w:rsidR="00DC73C0" w:rsidRPr="001E3FBD" w:rsidRDefault="00DC73C0">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Chars="250" w:firstLine="600"/>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420"/>
              <w:jc w:val="center"/>
              <w:rPr>
                <w:rFonts w:ascii="HG丸ｺﾞｼｯｸM-PRO" w:eastAsia="HG丸ｺﾞｼｯｸM-PRO" w:hAnsi="HG丸ｺﾞｼｯｸM-PRO" w:cs="HG丸ｺﾞｼｯｸM-PRO"/>
                <w:sz w:val="24"/>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r w:rsidR="001E3FBD" w:rsidRPr="001E3FBD" w:rsidTr="00DC73C0">
        <w:tc>
          <w:tcPr>
            <w:tcW w:w="2689" w:type="dxa"/>
            <w:vAlign w:val="center"/>
          </w:tcPr>
          <w:p w:rsidR="00DC73C0" w:rsidRPr="001E3FBD" w:rsidRDefault="00DC73C0">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420"/>
              <w:jc w:val="center"/>
              <w:rPr>
                <w:rFonts w:ascii="HG丸ｺﾞｼｯｸM-PRO" w:eastAsia="HG丸ｺﾞｼｯｸM-PRO" w:hAnsi="HG丸ｺﾞｼｯｸM-PRO" w:cs="HG丸ｺﾞｼｯｸM-PRO"/>
                <w:sz w:val="24"/>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r w:rsidR="00DC73C0" w:rsidRPr="001E3FBD" w:rsidTr="00DC73C0">
        <w:tc>
          <w:tcPr>
            <w:tcW w:w="2689" w:type="dxa"/>
            <w:vAlign w:val="center"/>
          </w:tcPr>
          <w:p w:rsidR="00DC73C0" w:rsidRPr="001E3FBD" w:rsidRDefault="00DC73C0">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420"/>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DC73C0" w:rsidRPr="001E3FBD" w:rsidRDefault="00DC73C0">
            <w:pPr>
              <w:ind w:firstLine="420"/>
              <w:jc w:val="center"/>
              <w:rPr>
                <w:rFonts w:ascii="HG丸ｺﾞｼｯｸM-PRO" w:eastAsia="HG丸ｺﾞｼｯｸM-PRO" w:hAnsi="HG丸ｺﾞｼｯｸM-PRO" w:cs="HG丸ｺﾞｼｯｸM-PRO"/>
                <w:sz w:val="24"/>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◇就労・通所の記録</w:t>
      </w:r>
    </w:p>
    <w:tbl>
      <w:tblPr>
        <w:tblStyle w:val="a6"/>
        <w:tblW w:w="8363" w:type="dxa"/>
        <w:tblInd w:w="137" w:type="dxa"/>
        <w:tblLayout w:type="fixed"/>
        <w:tblLook w:val="04A0" w:firstRow="1" w:lastRow="0" w:firstColumn="1" w:lastColumn="0" w:noHBand="0" w:noVBand="1"/>
      </w:tblPr>
      <w:tblGrid>
        <w:gridCol w:w="2660"/>
        <w:gridCol w:w="2443"/>
        <w:gridCol w:w="3260"/>
      </w:tblGrid>
      <w:tr w:rsidR="001E3FBD" w:rsidRPr="001E3FBD" w:rsidTr="00DC73C0">
        <w:trPr>
          <w:trHeight w:val="604"/>
        </w:trPr>
        <w:tc>
          <w:tcPr>
            <w:tcW w:w="2660"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就労期間</w:t>
            </w:r>
          </w:p>
        </w:tc>
        <w:tc>
          <w:tcPr>
            <w:tcW w:w="2443"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勤務・</w:t>
            </w:r>
          </w:p>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通所先名</w:t>
            </w:r>
          </w:p>
        </w:tc>
        <w:tc>
          <w:tcPr>
            <w:tcW w:w="3260" w:type="dxa"/>
            <w:vAlign w:val="center"/>
          </w:tcPr>
          <w:p w:rsidR="00DC73C0" w:rsidRPr="001E3FBD" w:rsidRDefault="00DC73C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仕事等の内容</w:t>
            </w:r>
          </w:p>
        </w:tc>
      </w:tr>
      <w:tr w:rsidR="001E3FBD" w:rsidRPr="001E3FBD" w:rsidTr="00DC73C0">
        <w:tc>
          <w:tcPr>
            <w:tcW w:w="2660" w:type="dxa"/>
          </w:tcPr>
          <w:p w:rsidR="00DC73C0" w:rsidRPr="001E3FBD" w:rsidRDefault="00DC73C0">
            <w:pPr>
              <w:ind w:firstLine="42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 xml:space="preserve">年　　月　　日～　</w:t>
            </w:r>
          </w:p>
          <w:p w:rsidR="00DC73C0" w:rsidRPr="001E3FBD" w:rsidRDefault="00DC73C0">
            <w:pPr>
              <w:ind w:firstLineChars="250" w:firstLine="55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 xml:space="preserve">　年　　月　　日</w:t>
            </w:r>
          </w:p>
          <w:p w:rsidR="00DC73C0" w:rsidRPr="001E3FBD" w:rsidRDefault="00DC73C0">
            <w:pPr>
              <w:ind w:firstLineChars="250" w:firstLine="550"/>
              <w:jc w:val="left"/>
              <w:rPr>
                <w:rFonts w:ascii="HG丸ｺﾞｼｯｸM-PRO" w:eastAsia="HG丸ｺﾞｼｯｸM-PRO" w:hAnsi="HG丸ｺﾞｼｯｸM-PRO" w:cs="HG丸ｺﾞｼｯｸM-PRO"/>
                <w:sz w:val="22"/>
                <w:szCs w:val="22"/>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r w:rsidR="001E3FBD" w:rsidRPr="001E3FBD" w:rsidTr="00DC73C0">
        <w:tc>
          <w:tcPr>
            <w:tcW w:w="2660" w:type="dxa"/>
          </w:tcPr>
          <w:p w:rsidR="00DC73C0" w:rsidRPr="001E3FBD" w:rsidRDefault="00DC73C0">
            <w:pPr>
              <w:ind w:firstLine="42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年　　月　　日～</w:t>
            </w:r>
          </w:p>
          <w:p w:rsidR="00DC73C0" w:rsidRPr="001E3FBD" w:rsidRDefault="00DC73C0">
            <w:pPr>
              <w:ind w:firstLine="42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 xml:space="preserve">　　年　　月　　日</w:t>
            </w:r>
          </w:p>
          <w:p w:rsidR="00DC73C0" w:rsidRPr="001E3FBD" w:rsidRDefault="00DC73C0">
            <w:pPr>
              <w:ind w:firstLine="420"/>
              <w:jc w:val="left"/>
              <w:rPr>
                <w:rFonts w:ascii="HG丸ｺﾞｼｯｸM-PRO" w:eastAsia="HG丸ｺﾞｼｯｸM-PRO" w:hAnsi="HG丸ｺﾞｼｯｸM-PRO" w:cs="HG丸ｺﾞｼｯｸM-PRO"/>
                <w:sz w:val="22"/>
                <w:szCs w:val="22"/>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r w:rsidR="001E3FBD" w:rsidRPr="001E3FBD" w:rsidTr="00DC73C0">
        <w:tc>
          <w:tcPr>
            <w:tcW w:w="2660" w:type="dxa"/>
          </w:tcPr>
          <w:p w:rsidR="00DC73C0" w:rsidRPr="001E3FBD" w:rsidRDefault="00DC73C0">
            <w:pPr>
              <w:ind w:firstLine="42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 xml:space="preserve">年　　月　　日～　</w:t>
            </w:r>
          </w:p>
          <w:p w:rsidR="00DC73C0" w:rsidRPr="001E3FBD" w:rsidRDefault="00DC73C0">
            <w:pPr>
              <w:ind w:firstLineChars="250" w:firstLine="550"/>
              <w:jc w:val="left"/>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 xml:space="preserve">　年　　月　　日</w:t>
            </w:r>
          </w:p>
          <w:p w:rsidR="00DC73C0" w:rsidRPr="001E3FBD" w:rsidRDefault="00DC73C0">
            <w:pPr>
              <w:ind w:firstLineChars="250" w:firstLine="550"/>
              <w:jc w:val="left"/>
              <w:rPr>
                <w:rFonts w:ascii="HG丸ｺﾞｼｯｸM-PRO" w:eastAsia="HG丸ｺﾞｼｯｸM-PRO" w:hAnsi="HG丸ｺﾞｼｯｸM-PRO" w:cs="HG丸ｺﾞｼｯｸM-PRO"/>
                <w:sz w:val="22"/>
                <w:szCs w:val="22"/>
              </w:rPr>
            </w:pPr>
          </w:p>
        </w:tc>
        <w:tc>
          <w:tcPr>
            <w:tcW w:w="2443" w:type="dxa"/>
          </w:tcPr>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tc>
        <w:tc>
          <w:tcPr>
            <w:tcW w:w="3260" w:type="dxa"/>
          </w:tcPr>
          <w:p w:rsidR="00DC73C0" w:rsidRPr="001E3FBD" w:rsidRDefault="00DC73C0">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★以下のような書類をクリアファイルに入れて取っておきましょう</w:t>
      </w:r>
      <w:r w:rsidR="00FC133C" w:rsidRPr="001E3FBD">
        <w:rPr>
          <w:rFonts w:ascii="HG丸ｺﾞｼｯｸM-PRO" w:eastAsia="HG丸ｺﾞｼｯｸM-PRO" w:hAnsi="HG丸ｺﾞｼｯｸM-PRO" w:cs="HG丸ｺﾞｼｯｸM-PRO" w:hint="eastAsia"/>
          <w:sz w:val="24"/>
        </w:rPr>
        <w:t>。</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実習の際の記録や実習先からの助言</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就職するにあたり、職場に提出した書類等のコピー</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履歴書のコピー</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sz w:val="24"/>
        </w:rPr>
      </w:pPr>
      <w:r w:rsidRPr="001E3FBD">
        <w:rPr>
          <w:rFonts w:ascii="HG丸ｺﾞｼｯｸM-PRO" w:eastAsia="HG丸ｺﾞｼｯｸM-PRO" w:hAnsi="HG丸ｺﾞｼｯｸM-PRO" w:cs="HG丸ｺﾞｼｯｸM-PRO" w:hint="eastAsia"/>
          <w:sz w:val="24"/>
        </w:rPr>
        <w:t>生活スケジュール（余暇の過ごし方）</w:t>
      </w: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 xml:space="preserve">　</w:t>
      </w:r>
      <w:r w:rsidR="00161CCB"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シート４－⑱c</w:t>
      </w:r>
      <w:r w:rsidRPr="001E3FBD">
        <w:rPr>
          <w:rFonts w:hint="eastAsia"/>
          <w:sz w:val="24"/>
        </w:rPr>
        <w:t xml:space="preserve">　　　　　　　　　　　　　　　</w:t>
      </w:r>
    </w:p>
    <w:p w:rsidR="00CC078F" w:rsidRPr="001E3FBD" w:rsidRDefault="00612DEA" w:rsidP="00161CCB">
      <w:pPr>
        <w:jc w:val="right"/>
        <w:rPr>
          <w:sz w:val="24"/>
        </w:rPr>
      </w:pPr>
      <w:r w:rsidRPr="001E3FBD">
        <w:rPr>
          <w:rFonts w:hint="eastAsia"/>
          <w:sz w:val="24"/>
        </w:rPr>
        <w:t xml:space="preserve">　　　　　　　</w:t>
      </w:r>
      <w:r w:rsidRPr="001E3FBD">
        <w:rPr>
          <w:rFonts w:hint="eastAsia"/>
          <w:sz w:val="24"/>
        </w:rPr>
        <w:t xml:space="preserve">                                  </w:t>
      </w:r>
      <w:r w:rsidRPr="001E3FBD">
        <w:rPr>
          <w:rFonts w:hint="eastAsia"/>
          <w:sz w:val="24"/>
        </w:rPr>
        <w:t xml:space="preserve">　　　　　</w:t>
      </w:r>
      <w:r w:rsidRPr="001E3FBD">
        <w:rPr>
          <w:rFonts w:hint="eastAsia"/>
          <w:sz w:val="24"/>
        </w:rPr>
        <w:t xml:space="preserve">   </w:t>
      </w:r>
      <w:r w:rsidRPr="001E3FBD">
        <w:rPr>
          <w:rFonts w:ascii="HG丸ｺﾞｼｯｸM-PRO" w:eastAsia="HG丸ｺﾞｼｯｸM-PRO" w:hAnsi="HG丸ｺﾞｼｯｸM-PRO" w:cs="HG丸ｺﾞｼｯｸM-PRO" w:hint="eastAsia"/>
          <w:sz w:val="24"/>
        </w:rPr>
        <w:t>歳頃</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pPr>
        <w:jc w:val="left"/>
        <w:rPr>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★平日の過ごし方</w:t>
      </w:r>
    </w:p>
    <w:tbl>
      <w:tblPr>
        <w:tblStyle w:val="a6"/>
        <w:tblW w:w="0" w:type="auto"/>
        <w:tblLook w:val="04A0" w:firstRow="1" w:lastRow="0" w:firstColumn="1" w:lastColumn="0" w:noHBand="0" w:noVBand="1"/>
      </w:tblPr>
      <w:tblGrid>
        <w:gridCol w:w="8702"/>
      </w:tblGrid>
      <w:tr w:rsidR="00735E09" w:rsidRPr="001E3FBD" w:rsidTr="00735E09">
        <w:trPr>
          <w:trHeight w:val="2653"/>
        </w:trPr>
        <w:tc>
          <w:tcPr>
            <w:tcW w:w="8702" w:type="dxa"/>
          </w:tcPr>
          <w:p w:rsidR="00735E09" w:rsidRPr="001E3FBD" w:rsidRDefault="00735E09">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★休日の過ごし方</w:t>
      </w:r>
    </w:p>
    <w:tbl>
      <w:tblPr>
        <w:tblStyle w:val="a6"/>
        <w:tblW w:w="0" w:type="auto"/>
        <w:tblLook w:val="04A0" w:firstRow="1" w:lastRow="0" w:firstColumn="1" w:lastColumn="0" w:noHBand="0" w:noVBand="1"/>
      </w:tblPr>
      <w:tblGrid>
        <w:gridCol w:w="8702"/>
      </w:tblGrid>
      <w:tr w:rsidR="00735E09" w:rsidRPr="001E3FBD" w:rsidTr="00735E09">
        <w:trPr>
          <w:trHeight w:val="2898"/>
        </w:trPr>
        <w:tc>
          <w:tcPr>
            <w:tcW w:w="8702" w:type="dxa"/>
          </w:tcPr>
          <w:p w:rsidR="00735E09" w:rsidRPr="001E3FBD" w:rsidRDefault="00735E09">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★その他（週間）</w:t>
      </w:r>
    </w:p>
    <w:tbl>
      <w:tblPr>
        <w:tblStyle w:val="a6"/>
        <w:tblW w:w="0" w:type="auto"/>
        <w:tblLook w:val="04A0" w:firstRow="1" w:lastRow="0" w:firstColumn="1" w:lastColumn="0" w:noHBand="0" w:noVBand="1"/>
      </w:tblPr>
      <w:tblGrid>
        <w:gridCol w:w="8702"/>
      </w:tblGrid>
      <w:tr w:rsidR="00735E09" w:rsidRPr="001E3FBD" w:rsidTr="00735E09">
        <w:trPr>
          <w:trHeight w:val="2906"/>
        </w:trPr>
        <w:tc>
          <w:tcPr>
            <w:tcW w:w="8702" w:type="dxa"/>
          </w:tcPr>
          <w:p w:rsidR="00735E09" w:rsidRPr="001E3FBD" w:rsidRDefault="00735E09">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735E09" w:rsidRPr="001E3FBD" w:rsidRDefault="00735E09">
      <w:pPr>
        <w:jc w:val="left"/>
        <w:rPr>
          <w:rFonts w:ascii="HG丸ｺﾞｼｯｸM-PRO" w:eastAsia="HG丸ｺﾞｼｯｸM-PRO" w:hAnsi="HG丸ｺﾞｼｯｸM-PRO" w:cs="HG丸ｺﾞｼｯｸM-PRO"/>
          <w:sz w:val="24"/>
        </w:rPr>
      </w:pPr>
    </w:p>
    <w:p w:rsidR="00735E09" w:rsidRPr="001E3FBD" w:rsidRDefault="00735E09">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◇成年後見人の記録                              　      シート4－⑱d</w:t>
      </w:r>
    </w:p>
    <w:p w:rsidR="00CC078F" w:rsidRPr="001E3FBD" w:rsidRDefault="00612DEA" w:rsidP="00161CCB">
      <w:pPr>
        <w:wordWrap w:val="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　記入</w:t>
      </w:r>
      <w:r w:rsidR="00161CCB" w:rsidRPr="001E3FBD">
        <w:rPr>
          <w:rFonts w:ascii="HG丸ｺﾞｼｯｸM-PRO" w:eastAsia="HG丸ｺﾞｼｯｸM-PRO" w:hAnsi="HG丸ｺﾞｼｯｸM-PRO" w:cs="HG丸ｺﾞｼｯｸM-PRO" w:hint="eastAsia"/>
          <w:sz w:val="24"/>
        </w:rPr>
        <w:t xml:space="preserve">　　　</w:t>
      </w:r>
    </w:p>
    <w:p w:rsidR="00CC078F" w:rsidRPr="001E3FBD" w:rsidRDefault="00612DEA" w:rsidP="00161CCB">
      <w:pPr>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　追加・変更</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成年後見制度とは？</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知的障害、精神障害等によって物事を判断する能力が十分ではない方（ここでは「本人」といいます。）について、本人の権利を守る援助者（「成年後見人」等）を選ぶことで、本人を法律的に支援する制度です。</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DC73C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r w:rsidR="00612DEA" w:rsidRPr="001E3FBD">
        <w:rPr>
          <w:rFonts w:ascii="HG丸ｺﾞｼｯｸM-PRO" w:eastAsia="HG丸ｺﾞｼｯｸM-PRO" w:hAnsi="HG丸ｺﾞｼｯｸM-PRO" w:cs="HG丸ｺﾞｼｯｸM-PRO" w:hint="eastAsia"/>
          <w:sz w:val="24"/>
        </w:rPr>
        <w:t>私（本人）が願うこと（こんな暮らしがしたい！）</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DC73C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r w:rsidR="00612DEA" w:rsidRPr="001E3FBD">
        <w:rPr>
          <w:rFonts w:ascii="HG丸ｺﾞｼｯｸM-PRO" w:eastAsia="HG丸ｺﾞｼｯｸM-PRO" w:hAnsi="HG丸ｺﾞｼｯｸM-PRO" w:cs="HG丸ｺﾞｼｯｸM-PRO" w:hint="eastAsia"/>
          <w:sz w:val="24"/>
        </w:rPr>
        <w:t>成年後見人</w:t>
      </w:r>
    </w:p>
    <w:tbl>
      <w:tblPr>
        <w:tblStyle w:val="a6"/>
        <w:tblW w:w="8500" w:type="dxa"/>
        <w:tblLayout w:type="fixed"/>
        <w:tblLook w:val="04A0" w:firstRow="1" w:lastRow="0" w:firstColumn="1" w:lastColumn="0" w:noHBand="0" w:noVBand="1"/>
      </w:tblPr>
      <w:tblGrid>
        <w:gridCol w:w="1057"/>
        <w:gridCol w:w="3303"/>
        <w:gridCol w:w="4140"/>
      </w:tblGrid>
      <w:tr w:rsidR="001E3FBD" w:rsidRPr="001E3FBD" w:rsidTr="009936D0">
        <w:tc>
          <w:tcPr>
            <w:tcW w:w="1057" w:type="dxa"/>
          </w:tcPr>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後見</w:t>
            </w:r>
          </w:p>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類型</w:t>
            </w:r>
          </w:p>
        </w:tc>
        <w:tc>
          <w:tcPr>
            <w:tcW w:w="3303" w:type="dxa"/>
          </w:tcPr>
          <w:p w:rsidR="009936D0" w:rsidRPr="001E3FBD" w:rsidRDefault="009936D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ふりがな</w:t>
            </w:r>
          </w:p>
          <w:p w:rsidR="009936D0" w:rsidRPr="001E3FBD" w:rsidRDefault="009936D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氏名・機関名</w:t>
            </w:r>
          </w:p>
          <w:p w:rsidR="009936D0" w:rsidRPr="001E3FBD" w:rsidRDefault="009936D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（生年月日）</w:t>
            </w:r>
          </w:p>
        </w:tc>
        <w:tc>
          <w:tcPr>
            <w:tcW w:w="4140" w:type="dxa"/>
          </w:tcPr>
          <w:p w:rsidR="009936D0" w:rsidRPr="001E3FBD" w:rsidRDefault="009936D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住所・所在地</w:t>
            </w:r>
          </w:p>
          <w:p w:rsidR="009936D0" w:rsidRPr="001E3FBD" w:rsidRDefault="009936D0">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（電話番号）</w:t>
            </w:r>
          </w:p>
        </w:tc>
      </w:tr>
      <w:tr w:rsidR="001E3FBD" w:rsidRPr="001E3FBD" w:rsidTr="009936D0">
        <w:tc>
          <w:tcPr>
            <w:tcW w:w="1057" w:type="dxa"/>
          </w:tcPr>
          <w:p w:rsidR="009936D0" w:rsidRPr="001E3FBD" w:rsidRDefault="009936D0">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p>
        </w:tc>
        <w:tc>
          <w:tcPr>
            <w:tcW w:w="3303" w:type="dxa"/>
          </w:tcPr>
          <w:p w:rsidR="009936D0" w:rsidRPr="001E3FBD" w:rsidRDefault="009936D0">
            <w:pPr>
              <w:jc w:val="left"/>
              <w:rPr>
                <w:rFonts w:ascii="HG丸ｺﾞｼｯｸM-PRO" w:eastAsia="HG丸ｺﾞｼｯｸM-PRO" w:hAnsi="HG丸ｺﾞｼｯｸM-PRO" w:cs="HG丸ｺﾞｼｯｸM-PRO"/>
                <w:sz w:val="24"/>
              </w:rPr>
            </w:pPr>
          </w:p>
          <w:p w:rsidR="00FC133C" w:rsidRPr="001E3FBD" w:rsidRDefault="00FC133C">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昭・平　　年　　月　　日</w:t>
            </w:r>
          </w:p>
        </w:tc>
        <w:tc>
          <w:tcPr>
            <w:tcW w:w="4140" w:type="dxa"/>
          </w:tcPr>
          <w:p w:rsidR="009936D0" w:rsidRPr="001E3FBD" w:rsidRDefault="009936D0">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　　　－　　　）</w:t>
            </w:r>
          </w:p>
        </w:tc>
      </w:tr>
      <w:tr w:rsidR="009936D0" w:rsidRPr="001E3FBD" w:rsidTr="009936D0">
        <w:tc>
          <w:tcPr>
            <w:tcW w:w="1057" w:type="dxa"/>
          </w:tcPr>
          <w:p w:rsidR="009936D0" w:rsidRPr="001E3FBD" w:rsidRDefault="009936D0">
            <w:pPr>
              <w:jc w:val="left"/>
              <w:rPr>
                <w:rFonts w:ascii="HG丸ｺﾞｼｯｸM-PRO" w:eastAsia="HG丸ｺﾞｼｯｸM-PRO" w:hAnsi="HG丸ｺﾞｼｯｸM-PRO" w:cs="HG丸ｺﾞｼｯｸM-PRO"/>
                <w:sz w:val="24"/>
              </w:rPr>
            </w:pPr>
          </w:p>
        </w:tc>
        <w:tc>
          <w:tcPr>
            <w:tcW w:w="3303" w:type="dxa"/>
          </w:tcPr>
          <w:p w:rsidR="009936D0" w:rsidRPr="001E3FBD" w:rsidRDefault="009936D0">
            <w:pPr>
              <w:jc w:val="left"/>
              <w:rPr>
                <w:rFonts w:ascii="HG丸ｺﾞｼｯｸM-PRO" w:eastAsia="HG丸ｺﾞｼｯｸM-PRO" w:hAnsi="HG丸ｺﾞｼｯｸM-PRO" w:cs="HG丸ｺﾞｼｯｸM-PRO"/>
                <w:sz w:val="24"/>
              </w:rPr>
            </w:pPr>
          </w:p>
          <w:p w:rsidR="00FC133C" w:rsidRPr="001E3FBD" w:rsidRDefault="00FC133C">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昭・平　　年　　月　　日</w:t>
            </w:r>
          </w:p>
        </w:tc>
        <w:tc>
          <w:tcPr>
            <w:tcW w:w="4140" w:type="dxa"/>
          </w:tcPr>
          <w:p w:rsidR="009936D0" w:rsidRPr="001E3FBD" w:rsidRDefault="009936D0">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p>
          <w:p w:rsidR="009936D0" w:rsidRPr="001E3FBD" w:rsidRDefault="009936D0">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　　　－　　　）</w:t>
            </w:r>
          </w:p>
        </w:tc>
      </w:tr>
    </w:tbl>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DC73C0" w:rsidRPr="001E3FBD" w:rsidRDefault="00DC73C0">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sectPr w:rsidR="00CC078F" w:rsidRPr="001E3FBD">
      <w:headerReference w:type="default" r:id="rId12"/>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BD" w:rsidRDefault="001E3FBD">
      <w:r>
        <w:separator/>
      </w:r>
    </w:p>
  </w:endnote>
  <w:endnote w:type="continuationSeparator" w:id="0">
    <w:p w:rsidR="001E3FBD" w:rsidRDefault="001E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3" w:usb1="2AC7ECFC"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BD" w:rsidRDefault="001E3FBD">
      <w:r>
        <w:separator/>
      </w:r>
    </w:p>
  </w:footnote>
  <w:footnote w:type="continuationSeparator" w:id="0">
    <w:p w:rsidR="001E3FBD" w:rsidRDefault="001E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BD" w:rsidRDefault="001E3FBD">
    <w:pPr>
      <w:jc w:val="right"/>
      <w:rPr>
        <w:rFonts w:ascii="HG丸ｺﾞｼｯｸM-PRO" w:eastAsia="HG丸ｺﾞｼｯｸM-PRO" w:hAnsi="HG丸ｺﾞｼｯｸM-PRO" w:cs="HG丸ｺﾞｼｯｸM-PRO"/>
        <w:i/>
        <w:iCs/>
        <w14:shadow w14:blurRad="63500" w14:dist="50800" w14:dir="8100000" w14:sx="0" w14:sy="0" w14:kx="0" w14:ky="0" w14:algn="none">
          <w14:srgbClr w14:val="000000">
            <w14:alpha w14:val="50000"/>
          </w14:srgbClr>
        </w14:shadow>
      </w:rPr>
    </w:pPr>
  </w:p>
  <w:p w:rsidR="001E3FBD" w:rsidRDefault="001E3FBD">
    <w:pPr>
      <w:jc w:val="right"/>
      <w:rPr>
        <w:rFonts w:ascii="HG丸ｺﾞｼｯｸM-PRO" w:eastAsia="HG丸ｺﾞｼｯｸM-PRO" w:hAnsi="HG丸ｺﾞｼｯｸM-PRO" w:cs="HG丸ｺﾞｼｯｸM-PRO"/>
        <w:i/>
        <w:iCs/>
        <w14:shadow w14:blurRad="63500" w14:dist="50800" w14:dir="8100000" w14:sx="0" w14:sy="0" w14:kx="0" w14:ky="0" w14:algn="none">
          <w14:srgbClr w14:val="000000">
            <w14:alpha w14:val="50000"/>
          </w14:srgbClr>
        </w14:shadow>
      </w:rPr>
    </w:pPr>
  </w:p>
  <w:p w:rsidR="001E3FBD" w:rsidRDefault="001E3FB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i/>
        <w:iCs/>
        <w14:shadow w14:blurRad="63500" w14:dist="50800" w14:dir="8100000" w14:sx="0" w14:sy="0" w14:kx="0" w14:ky="0" w14:algn="none">
          <w14:srgbClr w14:val="000000">
            <w14:alpha w14:val="50000"/>
          </w14:srgbClr>
        </w14:shadow>
      </w:rPr>
      <w:ptab w:relativeTo="margin" w:alignment="right" w:leader="none"/>
    </w:r>
  </w:p>
  <w:p w:rsidR="001E3FBD" w:rsidRDefault="001E3F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830"/>
    <w:multiLevelType w:val="hybridMultilevel"/>
    <w:tmpl w:val="6DDC0BF0"/>
    <w:lvl w:ilvl="0" w:tplc="3CAE398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CD64314"/>
    <w:multiLevelType w:val="singleLevel"/>
    <w:tmpl w:val="5CD64314"/>
    <w:lvl w:ilvl="0">
      <w:start w:val="1"/>
      <w:numFmt w:val="decimalFullWidth"/>
      <w:suff w:val="nothing"/>
      <w:lvlText w:val="%1、"/>
      <w:lvlJc w:val="left"/>
    </w:lvl>
  </w:abstractNum>
  <w:abstractNum w:abstractNumId="2">
    <w:nsid w:val="5DC51057"/>
    <w:multiLevelType w:val="singleLevel"/>
    <w:tmpl w:val="5DC51057"/>
    <w:lvl w:ilvl="0">
      <w:start w:val="4"/>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7459F"/>
    <w:rsid w:val="00003322"/>
    <w:rsid w:val="000320D3"/>
    <w:rsid w:val="00050A72"/>
    <w:rsid w:val="00083CCA"/>
    <w:rsid w:val="000D06E1"/>
    <w:rsid w:val="000E02BB"/>
    <w:rsid w:val="001406E3"/>
    <w:rsid w:val="00157B78"/>
    <w:rsid w:val="00161CCB"/>
    <w:rsid w:val="001651CC"/>
    <w:rsid w:val="001A6FA1"/>
    <w:rsid w:val="001E2375"/>
    <w:rsid w:val="001E3ADE"/>
    <w:rsid w:val="001E3FBD"/>
    <w:rsid w:val="001F003F"/>
    <w:rsid w:val="00205F9B"/>
    <w:rsid w:val="00223036"/>
    <w:rsid w:val="002B460C"/>
    <w:rsid w:val="002F2EE4"/>
    <w:rsid w:val="00321BFD"/>
    <w:rsid w:val="003371F9"/>
    <w:rsid w:val="00372E7A"/>
    <w:rsid w:val="00384A3E"/>
    <w:rsid w:val="00385115"/>
    <w:rsid w:val="00387F35"/>
    <w:rsid w:val="003A47E6"/>
    <w:rsid w:val="003C60A8"/>
    <w:rsid w:val="003E3868"/>
    <w:rsid w:val="0042768D"/>
    <w:rsid w:val="004D4DC8"/>
    <w:rsid w:val="004E3E8B"/>
    <w:rsid w:val="005110C5"/>
    <w:rsid w:val="00526A1E"/>
    <w:rsid w:val="00547B77"/>
    <w:rsid w:val="00562356"/>
    <w:rsid w:val="00591B0D"/>
    <w:rsid w:val="005C5ABC"/>
    <w:rsid w:val="005D5AE9"/>
    <w:rsid w:val="006002FA"/>
    <w:rsid w:val="00612DEA"/>
    <w:rsid w:val="0065318C"/>
    <w:rsid w:val="00687A28"/>
    <w:rsid w:val="006959E2"/>
    <w:rsid w:val="006D6BBB"/>
    <w:rsid w:val="006F7636"/>
    <w:rsid w:val="0071250C"/>
    <w:rsid w:val="00735E09"/>
    <w:rsid w:val="007530FD"/>
    <w:rsid w:val="00775BCB"/>
    <w:rsid w:val="00793B04"/>
    <w:rsid w:val="007C44C6"/>
    <w:rsid w:val="007E6C7B"/>
    <w:rsid w:val="008076BD"/>
    <w:rsid w:val="008216D2"/>
    <w:rsid w:val="00866A4F"/>
    <w:rsid w:val="00887849"/>
    <w:rsid w:val="00902F2B"/>
    <w:rsid w:val="00940F07"/>
    <w:rsid w:val="0094257F"/>
    <w:rsid w:val="00945B69"/>
    <w:rsid w:val="009936D0"/>
    <w:rsid w:val="009A0FBE"/>
    <w:rsid w:val="009C3406"/>
    <w:rsid w:val="009C3C00"/>
    <w:rsid w:val="009D15B5"/>
    <w:rsid w:val="00A26D2E"/>
    <w:rsid w:val="00A45F77"/>
    <w:rsid w:val="00A760A6"/>
    <w:rsid w:val="00B22E47"/>
    <w:rsid w:val="00B51DB1"/>
    <w:rsid w:val="00B67723"/>
    <w:rsid w:val="00B76054"/>
    <w:rsid w:val="00BA2CB8"/>
    <w:rsid w:val="00BA7669"/>
    <w:rsid w:val="00BD7633"/>
    <w:rsid w:val="00BE2240"/>
    <w:rsid w:val="00BE2464"/>
    <w:rsid w:val="00C45C16"/>
    <w:rsid w:val="00C952C8"/>
    <w:rsid w:val="00CA3922"/>
    <w:rsid w:val="00CC078F"/>
    <w:rsid w:val="00CE62CF"/>
    <w:rsid w:val="00D551D0"/>
    <w:rsid w:val="00D56831"/>
    <w:rsid w:val="00DA4E5F"/>
    <w:rsid w:val="00DB5A2F"/>
    <w:rsid w:val="00DC73C0"/>
    <w:rsid w:val="00DD33BC"/>
    <w:rsid w:val="00E25B0C"/>
    <w:rsid w:val="00E94611"/>
    <w:rsid w:val="00EF5DC5"/>
    <w:rsid w:val="00F05B4A"/>
    <w:rsid w:val="00F20BC8"/>
    <w:rsid w:val="00F3361E"/>
    <w:rsid w:val="00F34CE6"/>
    <w:rsid w:val="00F34F2E"/>
    <w:rsid w:val="00F350CC"/>
    <w:rsid w:val="00F66CD3"/>
    <w:rsid w:val="00F97360"/>
    <w:rsid w:val="00FC133C"/>
    <w:rsid w:val="00FE4CC6"/>
    <w:rsid w:val="01304230"/>
    <w:rsid w:val="03826AF4"/>
    <w:rsid w:val="042031FC"/>
    <w:rsid w:val="04F6325F"/>
    <w:rsid w:val="05152C80"/>
    <w:rsid w:val="06556AA1"/>
    <w:rsid w:val="0B1C136D"/>
    <w:rsid w:val="0CA56371"/>
    <w:rsid w:val="0D393E76"/>
    <w:rsid w:val="0D6872CF"/>
    <w:rsid w:val="10665630"/>
    <w:rsid w:val="12455926"/>
    <w:rsid w:val="127D6983"/>
    <w:rsid w:val="132003DA"/>
    <w:rsid w:val="13F337FD"/>
    <w:rsid w:val="146A3CCA"/>
    <w:rsid w:val="15257CA7"/>
    <w:rsid w:val="15660535"/>
    <w:rsid w:val="169E6AE7"/>
    <w:rsid w:val="175952F9"/>
    <w:rsid w:val="177844D6"/>
    <w:rsid w:val="17CB4131"/>
    <w:rsid w:val="1BB83F25"/>
    <w:rsid w:val="1BEE003E"/>
    <w:rsid w:val="1D27459F"/>
    <w:rsid w:val="1E1B030A"/>
    <w:rsid w:val="1F5C7360"/>
    <w:rsid w:val="2037667D"/>
    <w:rsid w:val="20CD5E60"/>
    <w:rsid w:val="211B1CFE"/>
    <w:rsid w:val="24422646"/>
    <w:rsid w:val="27FB547D"/>
    <w:rsid w:val="29145F3B"/>
    <w:rsid w:val="298D366F"/>
    <w:rsid w:val="2A032623"/>
    <w:rsid w:val="2AC60902"/>
    <w:rsid w:val="2BED5B5A"/>
    <w:rsid w:val="2BFE532D"/>
    <w:rsid w:val="2C2C0520"/>
    <w:rsid w:val="2C451A6C"/>
    <w:rsid w:val="2D437C83"/>
    <w:rsid w:val="2D4B181D"/>
    <w:rsid w:val="2D5C205E"/>
    <w:rsid w:val="31755977"/>
    <w:rsid w:val="32EF3AA2"/>
    <w:rsid w:val="33340D13"/>
    <w:rsid w:val="333D79A2"/>
    <w:rsid w:val="35132456"/>
    <w:rsid w:val="35D13F5D"/>
    <w:rsid w:val="39C41AF3"/>
    <w:rsid w:val="3A476CCF"/>
    <w:rsid w:val="3BBA6BB0"/>
    <w:rsid w:val="3BD87D8C"/>
    <w:rsid w:val="3C4471F8"/>
    <w:rsid w:val="3DBA3C90"/>
    <w:rsid w:val="405D570B"/>
    <w:rsid w:val="43E25098"/>
    <w:rsid w:val="44872A31"/>
    <w:rsid w:val="44EF4E7C"/>
    <w:rsid w:val="4A745E0B"/>
    <w:rsid w:val="4AC90281"/>
    <w:rsid w:val="4BC115A7"/>
    <w:rsid w:val="4CBA041D"/>
    <w:rsid w:val="511C2B53"/>
    <w:rsid w:val="526B7C22"/>
    <w:rsid w:val="57B1529D"/>
    <w:rsid w:val="59757190"/>
    <w:rsid w:val="5977716C"/>
    <w:rsid w:val="5ADE0C71"/>
    <w:rsid w:val="61163314"/>
    <w:rsid w:val="637B61AF"/>
    <w:rsid w:val="63E81A04"/>
    <w:rsid w:val="653406BF"/>
    <w:rsid w:val="68B33A99"/>
    <w:rsid w:val="69294F9F"/>
    <w:rsid w:val="698B5FB9"/>
    <w:rsid w:val="6D992FD0"/>
    <w:rsid w:val="6F634D8B"/>
    <w:rsid w:val="729A678A"/>
    <w:rsid w:val="78F314C5"/>
    <w:rsid w:val="7A0A6A8E"/>
    <w:rsid w:val="7C4C40B3"/>
    <w:rsid w:val="7C58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C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annotation text"/>
    <w:basedOn w:val="a"/>
    <w:qFormat/>
    <w:pPr>
      <w:jc w:val="left"/>
    </w:pPr>
  </w:style>
  <w:style w:type="paragraph" w:styleId="a5">
    <w:name w:val="header"/>
    <w:basedOn w:val="a"/>
    <w:qFormat/>
    <w:pPr>
      <w:tabs>
        <w:tab w:val="center" w:pos="4153"/>
        <w:tab w:val="right" w:pos="8306"/>
      </w:tabs>
      <w:snapToGrid w:val="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8076BD"/>
    <w:pPr>
      <w:ind w:leftChars="400" w:left="840"/>
    </w:pPr>
  </w:style>
  <w:style w:type="paragraph" w:styleId="a8">
    <w:name w:val="Balloon Text"/>
    <w:basedOn w:val="a"/>
    <w:link w:val="a9"/>
    <w:rsid w:val="009C3406"/>
    <w:rPr>
      <w:rFonts w:asciiTheme="majorHAnsi" w:eastAsiaTheme="majorEastAsia" w:hAnsiTheme="majorHAnsi" w:cstheme="majorBidi"/>
      <w:sz w:val="18"/>
      <w:szCs w:val="18"/>
    </w:rPr>
  </w:style>
  <w:style w:type="character" w:customStyle="1" w:styleId="a9">
    <w:name w:val="吹き出し (文字)"/>
    <w:basedOn w:val="a0"/>
    <w:link w:val="a8"/>
    <w:rsid w:val="009C34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C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annotation text"/>
    <w:basedOn w:val="a"/>
    <w:qFormat/>
    <w:pPr>
      <w:jc w:val="left"/>
    </w:pPr>
  </w:style>
  <w:style w:type="paragraph" w:styleId="a5">
    <w:name w:val="header"/>
    <w:basedOn w:val="a"/>
    <w:qFormat/>
    <w:pPr>
      <w:tabs>
        <w:tab w:val="center" w:pos="4153"/>
        <w:tab w:val="right" w:pos="8306"/>
      </w:tabs>
      <w:snapToGrid w:val="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8076BD"/>
    <w:pPr>
      <w:ind w:leftChars="400" w:left="840"/>
    </w:pPr>
  </w:style>
  <w:style w:type="paragraph" w:styleId="a8">
    <w:name w:val="Balloon Text"/>
    <w:basedOn w:val="a"/>
    <w:link w:val="a9"/>
    <w:rsid w:val="009C3406"/>
    <w:rPr>
      <w:rFonts w:asciiTheme="majorHAnsi" w:eastAsiaTheme="majorEastAsia" w:hAnsiTheme="majorHAnsi" w:cstheme="majorBidi"/>
      <w:sz w:val="18"/>
      <w:szCs w:val="18"/>
    </w:rPr>
  </w:style>
  <w:style w:type="character" w:customStyle="1" w:styleId="a9">
    <w:name w:val="吹き出し (文字)"/>
    <w:basedOn w:val="a0"/>
    <w:link w:val="a8"/>
    <w:rsid w:val="009C34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EA20D-84FA-4BE7-B565-B83BD417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28877168.dotm</Template>
  <TotalTime>1</TotalTime>
  <Pages>9</Pages>
  <Words>2468</Words>
  <Characters>14069</Characters>
  <Application>Microsoft Office Word</Application>
  <DocSecurity>4</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12854</dc:creator>
  <cp:lastModifiedBy>渡貫　朋子</cp:lastModifiedBy>
  <cp:revision>2</cp:revision>
  <cp:lastPrinted>2020-01-16T10:20:00Z</cp:lastPrinted>
  <dcterms:created xsi:type="dcterms:W3CDTF">2020-01-22T01:26:00Z</dcterms:created>
  <dcterms:modified xsi:type="dcterms:W3CDTF">2020-01-22T01:26:00Z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