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F" w:rsidRPr="001E3FBD" w:rsidRDefault="00612DEA">
      <w:pPr>
        <w:rPr>
          <w:rFonts w:ascii="HG丸ｺﾞｼｯｸM-PRO" w:eastAsia="HG丸ｺﾞｼｯｸM-PRO" w:hAnsi="HG丸ｺﾞｼｯｸM-PRO" w:cs="HG丸ｺﾞｼｯｸM-PRO"/>
          <w:sz w:val="24"/>
        </w:rPr>
      </w:pPr>
      <w:bookmarkStart w:id="0" w:name="_GoBack"/>
      <w:bookmarkEnd w:id="0"/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プロフィール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　　　シート１－①</w:t>
      </w:r>
    </w:p>
    <w:p w:rsidR="00CC078F" w:rsidRPr="001E3FBD" w:rsidRDefault="00612DEA">
      <w:pPr>
        <w:ind w:firstLine="42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u w:val="single"/>
        </w:rPr>
        <w:t>記入日　　　 　　　　年　　　月　　　日</w:t>
      </w:r>
    </w:p>
    <w:p w:rsidR="00612DEA" w:rsidRPr="001E3FBD" w:rsidRDefault="00612DEA" w:rsidP="00612DEA">
      <w:pPr>
        <w:wordWrap w:val="0"/>
        <w:ind w:firstLine="42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u w:val="single"/>
        </w:rPr>
        <w:t xml:space="preserve">記入者氏名　　　 　　　　　　　　　　　</w:t>
      </w:r>
    </w:p>
    <w:p w:rsidR="00CC078F" w:rsidRPr="001E3FBD" w:rsidRDefault="00CC078F" w:rsidP="00D56831">
      <w:pPr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子どもの情報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0"/>
        <w:gridCol w:w="3093"/>
        <w:gridCol w:w="1815"/>
        <w:gridCol w:w="2187"/>
      </w:tblGrid>
      <w:tr w:rsidR="001E3FBD" w:rsidRPr="001E3FBD" w:rsidTr="00D56831">
        <w:tc>
          <w:tcPr>
            <w:tcW w:w="141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ふりがな</w:t>
            </w:r>
          </w:p>
        </w:tc>
        <w:tc>
          <w:tcPr>
            <w:tcW w:w="3093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家庭での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呼び名</w:t>
            </w:r>
          </w:p>
        </w:tc>
        <w:tc>
          <w:tcPr>
            <w:tcW w:w="2187" w:type="dxa"/>
            <w:vMerge w:val="restart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56831">
        <w:trPr>
          <w:trHeight w:val="577"/>
        </w:trPr>
        <w:tc>
          <w:tcPr>
            <w:tcW w:w="141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氏名</w:t>
            </w:r>
          </w:p>
        </w:tc>
        <w:tc>
          <w:tcPr>
            <w:tcW w:w="3093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87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56831">
        <w:trPr>
          <w:trHeight w:val="437"/>
        </w:trPr>
        <w:tc>
          <w:tcPr>
            <w:tcW w:w="141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生年月日</w:t>
            </w:r>
          </w:p>
        </w:tc>
        <w:tc>
          <w:tcPr>
            <w:tcW w:w="3093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　年　　月　　日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記入時の年齢</w:t>
            </w:r>
          </w:p>
        </w:tc>
        <w:tc>
          <w:tcPr>
            <w:tcW w:w="2187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歳　　　か月</w:t>
            </w:r>
          </w:p>
        </w:tc>
      </w:tr>
      <w:tr w:rsidR="001E3FBD" w:rsidRPr="001E3FBD" w:rsidTr="00D56831">
        <w:trPr>
          <w:trHeight w:val="779"/>
        </w:trPr>
        <w:tc>
          <w:tcPr>
            <w:tcW w:w="141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住所</w:t>
            </w:r>
          </w:p>
        </w:tc>
        <w:tc>
          <w:tcPr>
            <w:tcW w:w="7095" w:type="dxa"/>
            <w:gridSpan w:val="3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〒１９０－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立川市</w:t>
            </w:r>
          </w:p>
        </w:tc>
      </w:tr>
      <w:tr w:rsidR="001E3FBD" w:rsidRPr="001E3FBD" w:rsidTr="00D56831">
        <w:trPr>
          <w:trHeight w:val="779"/>
        </w:trPr>
        <w:tc>
          <w:tcPr>
            <w:tcW w:w="141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(転居後の)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住所</w:t>
            </w:r>
          </w:p>
        </w:tc>
        <w:tc>
          <w:tcPr>
            <w:tcW w:w="7095" w:type="dxa"/>
            <w:gridSpan w:val="3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〒１９０－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立川市</w:t>
            </w:r>
          </w:p>
        </w:tc>
      </w:tr>
      <w:tr w:rsidR="001E3FBD" w:rsidRPr="001E3FBD" w:rsidTr="00D56831">
        <w:trPr>
          <w:trHeight w:val="402"/>
        </w:trPr>
        <w:tc>
          <w:tcPr>
            <w:tcW w:w="141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電話番号</w:t>
            </w:r>
          </w:p>
        </w:tc>
        <w:tc>
          <w:tcPr>
            <w:tcW w:w="7095" w:type="dxa"/>
            <w:gridSpan w:val="3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CC078F" w:rsidRPr="001E3FBD" w:rsidTr="00D56831">
        <w:trPr>
          <w:trHeight w:val="402"/>
        </w:trPr>
        <w:tc>
          <w:tcPr>
            <w:tcW w:w="141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電話番号</w:t>
            </w:r>
          </w:p>
        </w:tc>
        <w:tc>
          <w:tcPr>
            <w:tcW w:w="7095" w:type="dxa"/>
            <w:gridSpan w:val="3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 w:rsidP="00D56831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家族の情報（同居している方）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765"/>
        <w:gridCol w:w="2070"/>
        <w:gridCol w:w="2355"/>
        <w:gridCol w:w="1181"/>
      </w:tblGrid>
      <w:tr w:rsidR="001E3FBD" w:rsidRPr="001E3FBD" w:rsidTr="00D56831">
        <w:tc>
          <w:tcPr>
            <w:tcW w:w="426" w:type="dxa"/>
            <w:vMerge w:val="restart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家族構成</w:t>
            </w:r>
          </w:p>
        </w:tc>
        <w:tc>
          <w:tcPr>
            <w:tcW w:w="708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続柄</w:t>
            </w:r>
          </w:p>
        </w:tc>
        <w:tc>
          <w:tcPr>
            <w:tcW w:w="1765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氏名</w:t>
            </w:r>
          </w:p>
        </w:tc>
        <w:tc>
          <w:tcPr>
            <w:tcW w:w="2070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生年月日</w:t>
            </w:r>
          </w:p>
        </w:tc>
        <w:tc>
          <w:tcPr>
            <w:tcW w:w="2355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所属</w:t>
            </w: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（仕事・学校等）</w:t>
            </w:r>
          </w:p>
        </w:tc>
        <w:tc>
          <w:tcPr>
            <w:tcW w:w="1181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備考</w:t>
            </w:r>
          </w:p>
        </w:tc>
      </w:tr>
      <w:tr w:rsidR="001E3FBD" w:rsidRPr="001E3FBD" w:rsidTr="00D56831">
        <w:trPr>
          <w:trHeight w:val="465"/>
        </w:trPr>
        <w:tc>
          <w:tcPr>
            <w:tcW w:w="42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0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年 　月　 日</w:t>
            </w:r>
          </w:p>
        </w:tc>
        <w:tc>
          <w:tcPr>
            <w:tcW w:w="235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56831">
        <w:trPr>
          <w:trHeight w:val="465"/>
        </w:trPr>
        <w:tc>
          <w:tcPr>
            <w:tcW w:w="42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0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年 　月　 日</w:t>
            </w:r>
          </w:p>
        </w:tc>
        <w:tc>
          <w:tcPr>
            <w:tcW w:w="235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56831">
        <w:trPr>
          <w:trHeight w:val="465"/>
        </w:trPr>
        <w:tc>
          <w:tcPr>
            <w:tcW w:w="42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0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年 　月　 日</w:t>
            </w:r>
          </w:p>
        </w:tc>
        <w:tc>
          <w:tcPr>
            <w:tcW w:w="235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56831">
        <w:trPr>
          <w:trHeight w:val="465"/>
        </w:trPr>
        <w:tc>
          <w:tcPr>
            <w:tcW w:w="42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0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年 　月　 日</w:t>
            </w:r>
          </w:p>
        </w:tc>
        <w:tc>
          <w:tcPr>
            <w:tcW w:w="235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56831">
        <w:trPr>
          <w:trHeight w:val="465"/>
        </w:trPr>
        <w:tc>
          <w:tcPr>
            <w:tcW w:w="42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0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年 　月　 日</w:t>
            </w:r>
          </w:p>
        </w:tc>
        <w:tc>
          <w:tcPr>
            <w:tcW w:w="235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56831">
        <w:trPr>
          <w:trHeight w:val="465"/>
        </w:trPr>
        <w:tc>
          <w:tcPr>
            <w:tcW w:w="42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0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年 　月　 日</w:t>
            </w:r>
          </w:p>
        </w:tc>
        <w:tc>
          <w:tcPr>
            <w:tcW w:w="235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CC078F" w:rsidRPr="001E3FBD" w:rsidTr="00D56831">
        <w:trPr>
          <w:trHeight w:val="465"/>
        </w:trPr>
        <w:tc>
          <w:tcPr>
            <w:tcW w:w="42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0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年 　月　 日</w:t>
            </w:r>
          </w:p>
        </w:tc>
        <w:tc>
          <w:tcPr>
            <w:tcW w:w="235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緊急連絡先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1866"/>
        <w:gridCol w:w="736"/>
        <w:gridCol w:w="660"/>
        <w:gridCol w:w="1185"/>
        <w:gridCol w:w="2775"/>
        <w:gridCol w:w="791"/>
      </w:tblGrid>
      <w:tr w:rsidR="001E3FBD" w:rsidRPr="001E3FBD" w:rsidTr="00D56831">
        <w:trPr>
          <w:trHeight w:val="512"/>
        </w:trPr>
        <w:tc>
          <w:tcPr>
            <w:tcW w:w="492" w:type="dxa"/>
            <w:vMerge w:val="restart"/>
          </w:tcPr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氏名</w:t>
            </w:r>
          </w:p>
        </w:tc>
        <w:tc>
          <w:tcPr>
            <w:tcW w:w="1866" w:type="dxa"/>
            <w:vMerge w:val="restart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本人との関係</w:t>
            </w:r>
          </w:p>
        </w:tc>
        <w:tc>
          <w:tcPr>
            <w:tcW w:w="660" w:type="dxa"/>
            <w:vMerge w:val="restart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電話番号</w:t>
            </w:r>
          </w:p>
        </w:tc>
        <w:tc>
          <w:tcPr>
            <w:tcW w:w="27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91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住所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(地名)</w:t>
            </w:r>
          </w:p>
        </w:tc>
      </w:tr>
      <w:tr w:rsidR="001E3FBD" w:rsidRPr="001E3FBD" w:rsidTr="00D56831">
        <w:trPr>
          <w:trHeight w:val="512"/>
        </w:trPr>
        <w:tc>
          <w:tcPr>
            <w:tcW w:w="492" w:type="dxa"/>
            <w:vMerge/>
          </w:tcPr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6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36" w:type="dxa"/>
            <w:vMerge/>
          </w:tcPr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660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携帯番号</w:t>
            </w:r>
          </w:p>
        </w:tc>
        <w:tc>
          <w:tcPr>
            <w:tcW w:w="27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9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56831">
        <w:trPr>
          <w:trHeight w:val="567"/>
        </w:trPr>
        <w:tc>
          <w:tcPr>
            <w:tcW w:w="492" w:type="dxa"/>
            <w:vMerge w:val="restart"/>
          </w:tcPr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氏名</w:t>
            </w:r>
          </w:p>
        </w:tc>
        <w:tc>
          <w:tcPr>
            <w:tcW w:w="1866" w:type="dxa"/>
            <w:vMerge w:val="restart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本人との関係</w:t>
            </w:r>
          </w:p>
        </w:tc>
        <w:tc>
          <w:tcPr>
            <w:tcW w:w="660" w:type="dxa"/>
            <w:vMerge w:val="restart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電話番号</w:t>
            </w:r>
          </w:p>
        </w:tc>
        <w:tc>
          <w:tcPr>
            <w:tcW w:w="27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91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住所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(地名)</w:t>
            </w:r>
          </w:p>
        </w:tc>
      </w:tr>
      <w:tr w:rsidR="00CC078F" w:rsidRPr="001E3FBD" w:rsidTr="00D56831">
        <w:trPr>
          <w:trHeight w:val="567"/>
        </w:trPr>
        <w:tc>
          <w:tcPr>
            <w:tcW w:w="492" w:type="dxa"/>
            <w:vMerge/>
          </w:tcPr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66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36" w:type="dxa"/>
            <w:vMerge/>
          </w:tcPr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660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携帯番号</w:t>
            </w:r>
          </w:p>
        </w:tc>
        <w:tc>
          <w:tcPr>
            <w:tcW w:w="27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9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612DEA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>生い立ち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   　　　　　　　シート１－②a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◇妊娠の様子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  </w:t>
      </w:r>
      <w:r w:rsidR="00D56831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〇　妊娠中の経過：問題なし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　　その他</w:t>
      </w:r>
      <w:r w:rsidR="00FE4CC6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（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</w:t>
      </w:r>
      <w:r w:rsidR="00FE4CC6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　　　　　　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妊娠中の母の病気等：なし</w:t>
      </w:r>
    </w:p>
    <w:p w:rsidR="00CC078F" w:rsidRPr="001E3FBD" w:rsidRDefault="008076BD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　　　　　あり（病名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　　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）</w:t>
      </w:r>
    </w:p>
    <w:p w:rsidR="00CC078F" w:rsidRPr="001E3FBD" w:rsidRDefault="00D56831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薬の服用：なし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あり（　</w:t>
      </w:r>
      <w:r w:rsidR="008076BD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　　　　　　　　　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妊娠中気になったことや心配していたこと・妊娠中の気持ち</w:t>
      </w:r>
    </w:p>
    <w:p w:rsidR="00D551D0" w:rsidRPr="001E3FBD" w:rsidRDefault="0042768D" w:rsidP="00D551D0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ab/>
      </w:r>
    </w:p>
    <w:p w:rsidR="00612DEA" w:rsidRPr="001E3FBD" w:rsidRDefault="00FE4CC6" w:rsidP="00D56831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</w:t>
      </w:r>
      <w:r w:rsidR="008076BD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</w:t>
      </w:r>
      <w:r w:rsidR="008076BD"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="008076BD"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="008076BD"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="008076BD"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="008076BD"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</w:p>
    <w:p w:rsidR="008076BD" w:rsidRPr="001E3FBD" w:rsidRDefault="008076BD" w:rsidP="00D56831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</w:p>
    <w:p w:rsidR="008076BD" w:rsidRPr="001E3FBD" w:rsidRDefault="008076BD" w:rsidP="00D56831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="00FE4CC6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</w:p>
    <w:p w:rsidR="00612DEA" w:rsidRPr="001E3FBD" w:rsidRDefault="00612DEA" w:rsidP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◇出産の様子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妊娠期間（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週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日）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出生体重　　　　　ｇ　　　　　〇出生身長　　　　　㎝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胸囲　　　　　　　㎝　　　　　〇頭囲　　　　　　　㎝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分べん方法（経ちつ・帝王切開・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　その他　</w:t>
      </w:r>
      <w:r w:rsidR="00FE4CC6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　　　　　　　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）</w:t>
      </w:r>
    </w:p>
    <w:p w:rsidR="00CC078F" w:rsidRPr="001E3FBD" w:rsidRDefault="008076BD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特別な所見・処置（仮死・その他｟　　　　　　　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｠）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　　　（保育器使用｟　　　日間｠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　　　　その他｟　　　　　　　　　　　　｠）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先天性代謝異常検査：異常なし</w:t>
      </w:r>
    </w:p>
    <w:p w:rsidR="00CC078F" w:rsidRPr="001E3FBD" w:rsidRDefault="008076BD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　　　　　異常あり（　　　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　　　　　未実施</w:t>
      </w:r>
    </w:p>
    <w:p w:rsidR="00CC078F" w:rsidRPr="001E3FBD" w:rsidRDefault="008076BD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新生児聴覚検査：右（パス・リファー）左(パス・リファー)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リファーの場合：再検査・精密検査（　　　　　　　　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退院日：　　月　　日（　　日間入院）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医師の診断や出産時に気になったこと</w:t>
      </w:r>
    </w:p>
    <w:p w:rsidR="0042768D" w:rsidRPr="001E3FBD" w:rsidRDefault="0042768D" w:rsidP="0042768D">
      <w:pPr>
        <w:jc w:val="left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</w:p>
    <w:p w:rsidR="00CC078F" w:rsidRPr="001E3FBD" w:rsidRDefault="008076BD">
      <w:pPr>
        <w:jc w:val="left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</w:p>
    <w:p w:rsidR="00612DEA" w:rsidRPr="001E3FBD" w:rsidRDefault="008076BD">
      <w:pPr>
        <w:jc w:val="left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</w:p>
    <w:p w:rsidR="00D551D0" w:rsidRPr="001E3FBD" w:rsidRDefault="008076BD">
      <w:pPr>
        <w:jc w:val="left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</w:p>
    <w:p w:rsidR="00D551D0" w:rsidRPr="001E3FBD" w:rsidRDefault="00D551D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612DEA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>◇乳幼児期の様子　　　　　　　　　　　　　　　  　　　　シート１－②b</w:t>
      </w:r>
    </w:p>
    <w:p w:rsidR="00CC078F" w:rsidRPr="001E3FBD" w:rsidRDefault="00CC078F">
      <w:pPr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乳幼児期で気になったこと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（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　　　　　　　　　　　　　　　　　　　　　　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）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＜身体や社会性の発達＞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首のすわり　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あやすと笑う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寝返りをする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ひとりすわり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ハイハイ　　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ひとり歩き　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人見知り　　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後追い　　　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バイバイ等手を振る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一人でおしっこ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一人でウンチ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簡単な服を一人で着替える：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＜ことばの発達＞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欲しいものを指さす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いないいないばあを喜ぶ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意味のあることば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二語文　　　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動作のまね　　　　　　　：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歳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  <w:u w:val="single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か月頃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＜1歳6か月頃までの様子＞</w:t>
      </w:r>
    </w:p>
    <w:p w:rsidR="00CC078F" w:rsidRPr="001E3FBD" w:rsidRDefault="00BE2464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カンが強く、泣いてばかりいましたか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（いいえ・はい）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おとなしすぎて手がかからず、心配したことがありましたか</w:t>
      </w:r>
    </w:p>
    <w:p w:rsidR="00CC078F" w:rsidRPr="001E3FBD" w:rsidRDefault="00BE2464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　　　　　　　　　　　　　　　　　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（いいえ・はい）</w:t>
      </w:r>
    </w:p>
    <w:p w:rsidR="00CC078F" w:rsidRPr="001E3FBD" w:rsidRDefault="00BE2464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風邪など病気になりやすかったですか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（いいえ・はい）</w:t>
      </w:r>
    </w:p>
    <w:p w:rsidR="00D551D0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〇　その他（例えば、抱っこが嫌い、眠らない、食事の好き嫌い</w:t>
      </w:r>
    </w:p>
    <w:p w:rsidR="00CC078F" w:rsidRPr="001E3FBD" w:rsidRDefault="00D551D0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</w:t>
      </w:r>
      <w:r w:rsidR="00BE2464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が激しい）といったことがありましたか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>（いいえ・はい）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pacing w:val="20"/>
          <w:sz w:val="24"/>
        </w:rPr>
        <w:t xml:space="preserve">　　　はいの場合は、具体的に記入しておきましょう</w:t>
      </w:r>
    </w:p>
    <w:p w:rsidR="0042768D" w:rsidRPr="001E3FBD" w:rsidRDefault="0042768D" w:rsidP="0042768D">
      <w:pPr>
        <w:jc w:val="left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</w:p>
    <w:p w:rsidR="00CC078F" w:rsidRPr="001E3FBD" w:rsidRDefault="00BE2464">
      <w:pPr>
        <w:jc w:val="left"/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pacing w:val="20"/>
          <w:sz w:val="24"/>
          <w:u w:val="single"/>
        </w:rPr>
        <w:tab/>
      </w:r>
    </w:p>
    <w:p w:rsidR="00CC078F" w:rsidRPr="001E3FBD" w:rsidRDefault="00BE2464">
      <w:pPr>
        <w:jc w:val="left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  <w:r w:rsidRPr="001E3FBD">
        <w:rPr>
          <w:rFonts w:ascii="HG丸ｺﾞｼｯｸM-PRO" w:eastAsia="HG丸ｺﾞｼｯｸM-PRO" w:hAnsi="HG丸ｺﾞｼｯｸM-PRO" w:cs="HG丸ｺﾞｼｯｸM-PRO"/>
          <w:sz w:val="24"/>
          <w:u w:val="single"/>
        </w:rPr>
        <w:tab/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083CCA" w:rsidRPr="001E3FBD" w:rsidRDefault="00083CC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sectPr w:rsidR="00083CCA" w:rsidRPr="001E3FB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BD" w:rsidRDefault="001E3FBD">
      <w:r>
        <w:separator/>
      </w:r>
    </w:p>
  </w:endnote>
  <w:endnote w:type="continuationSeparator" w:id="0">
    <w:p w:rsidR="001E3FBD" w:rsidRDefault="001E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BD" w:rsidRDefault="001E3FBD">
      <w:r>
        <w:separator/>
      </w:r>
    </w:p>
  </w:footnote>
  <w:footnote w:type="continuationSeparator" w:id="0">
    <w:p w:rsidR="001E3FBD" w:rsidRDefault="001E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BD" w:rsidRDefault="001E3FBD">
    <w:pPr>
      <w:jc w:val="right"/>
      <w:rPr>
        <w:rFonts w:ascii="HG丸ｺﾞｼｯｸM-PRO" w:eastAsia="HG丸ｺﾞｼｯｸM-PRO" w:hAnsi="HG丸ｺﾞｼｯｸM-PRO" w:cs="HG丸ｺﾞｼｯｸM-PRO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</w:pPr>
  </w:p>
  <w:p w:rsidR="001E3FBD" w:rsidRDefault="001E3FBD">
    <w:pPr>
      <w:jc w:val="right"/>
      <w:rPr>
        <w:rFonts w:ascii="HG丸ｺﾞｼｯｸM-PRO" w:eastAsia="HG丸ｺﾞｼｯｸM-PRO" w:hAnsi="HG丸ｺﾞｼｯｸM-PRO" w:cs="HG丸ｺﾞｼｯｸM-PRO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</w:pPr>
  </w:p>
  <w:p w:rsidR="001E3FBD" w:rsidRDefault="001E3FBD">
    <w:pPr>
      <w:rPr>
        <w:rFonts w:ascii="HG丸ｺﾞｼｯｸM-PRO" w:eastAsia="HG丸ｺﾞｼｯｸM-PRO" w:hAnsi="HG丸ｺﾞｼｯｸM-PRO" w:cs="HG丸ｺﾞｼｯｸM-PRO"/>
      </w:rPr>
    </w:pPr>
    <w:r>
      <w:rPr>
        <w:rFonts w:ascii="HG丸ｺﾞｼｯｸM-PRO" w:eastAsia="HG丸ｺﾞｼｯｸM-PRO" w:hAnsi="HG丸ｺﾞｼｯｸM-PRO" w:cs="HG丸ｺﾞｼｯｸM-PRO" w:hint="eastAsia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  <w:ptab w:relativeTo="margin" w:alignment="right" w:leader="none"/>
    </w:r>
  </w:p>
  <w:p w:rsidR="001E3FBD" w:rsidRDefault="001E3F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830"/>
    <w:multiLevelType w:val="hybridMultilevel"/>
    <w:tmpl w:val="6DDC0BF0"/>
    <w:lvl w:ilvl="0" w:tplc="3CAE398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CD64314"/>
    <w:multiLevelType w:val="singleLevel"/>
    <w:tmpl w:val="5CD64314"/>
    <w:lvl w:ilvl="0">
      <w:start w:val="1"/>
      <w:numFmt w:val="decimalFullWidth"/>
      <w:suff w:val="nothing"/>
      <w:lvlText w:val="%1、"/>
      <w:lvlJc w:val="left"/>
    </w:lvl>
  </w:abstractNum>
  <w:abstractNum w:abstractNumId="2">
    <w:nsid w:val="5DC51057"/>
    <w:multiLevelType w:val="singleLevel"/>
    <w:tmpl w:val="5DC51057"/>
    <w:lvl w:ilvl="0">
      <w:start w:val="4"/>
      <w:numFmt w:val="decimalFullWidth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7459F"/>
    <w:rsid w:val="00003322"/>
    <w:rsid w:val="000320D3"/>
    <w:rsid w:val="00050A72"/>
    <w:rsid w:val="00083CCA"/>
    <w:rsid w:val="000D06E1"/>
    <w:rsid w:val="000E02BB"/>
    <w:rsid w:val="001406E3"/>
    <w:rsid w:val="00157B78"/>
    <w:rsid w:val="00161CCB"/>
    <w:rsid w:val="001651CC"/>
    <w:rsid w:val="001A6FA1"/>
    <w:rsid w:val="001E2375"/>
    <w:rsid w:val="001E3ADE"/>
    <w:rsid w:val="001E3FBD"/>
    <w:rsid w:val="001F003F"/>
    <w:rsid w:val="00205F9B"/>
    <w:rsid w:val="00223036"/>
    <w:rsid w:val="002B460C"/>
    <w:rsid w:val="002B7532"/>
    <w:rsid w:val="002F2EE4"/>
    <w:rsid w:val="00317832"/>
    <w:rsid w:val="00321BFD"/>
    <w:rsid w:val="003371F9"/>
    <w:rsid w:val="00372E7A"/>
    <w:rsid w:val="00384A3E"/>
    <w:rsid w:val="00385115"/>
    <w:rsid w:val="00387F35"/>
    <w:rsid w:val="003C60A8"/>
    <w:rsid w:val="003E3868"/>
    <w:rsid w:val="0042768D"/>
    <w:rsid w:val="004D4DC8"/>
    <w:rsid w:val="004E3E8B"/>
    <w:rsid w:val="005110C5"/>
    <w:rsid w:val="00526A1E"/>
    <w:rsid w:val="00547B77"/>
    <w:rsid w:val="00562356"/>
    <w:rsid w:val="00591B0D"/>
    <w:rsid w:val="005C5ABC"/>
    <w:rsid w:val="005D5AE9"/>
    <w:rsid w:val="006002FA"/>
    <w:rsid w:val="00612DEA"/>
    <w:rsid w:val="0065318C"/>
    <w:rsid w:val="00687A28"/>
    <w:rsid w:val="006959E2"/>
    <w:rsid w:val="006D6BBB"/>
    <w:rsid w:val="0071250C"/>
    <w:rsid w:val="00735E09"/>
    <w:rsid w:val="007530FD"/>
    <w:rsid w:val="00775BCB"/>
    <w:rsid w:val="00793B04"/>
    <w:rsid w:val="007C44C6"/>
    <w:rsid w:val="007E6C7B"/>
    <w:rsid w:val="008076BD"/>
    <w:rsid w:val="008216D2"/>
    <w:rsid w:val="00866A4F"/>
    <w:rsid w:val="00887849"/>
    <w:rsid w:val="00902F2B"/>
    <w:rsid w:val="00940F07"/>
    <w:rsid w:val="0094257F"/>
    <w:rsid w:val="00945B69"/>
    <w:rsid w:val="009936D0"/>
    <w:rsid w:val="009A0FBE"/>
    <w:rsid w:val="009C3406"/>
    <w:rsid w:val="009C3C00"/>
    <w:rsid w:val="009D15B5"/>
    <w:rsid w:val="00A26D2E"/>
    <w:rsid w:val="00A45F77"/>
    <w:rsid w:val="00A760A6"/>
    <w:rsid w:val="00B22E47"/>
    <w:rsid w:val="00B51DB1"/>
    <w:rsid w:val="00B67723"/>
    <w:rsid w:val="00B76054"/>
    <w:rsid w:val="00BA2CB8"/>
    <w:rsid w:val="00BA7669"/>
    <w:rsid w:val="00BD7633"/>
    <w:rsid w:val="00BE2240"/>
    <w:rsid w:val="00BE2464"/>
    <w:rsid w:val="00C45C16"/>
    <w:rsid w:val="00C952C8"/>
    <w:rsid w:val="00CA3922"/>
    <w:rsid w:val="00CC078F"/>
    <w:rsid w:val="00CE62CF"/>
    <w:rsid w:val="00D551D0"/>
    <w:rsid w:val="00D56831"/>
    <w:rsid w:val="00DA4E5F"/>
    <w:rsid w:val="00DB5A2F"/>
    <w:rsid w:val="00DC73C0"/>
    <w:rsid w:val="00DD33BC"/>
    <w:rsid w:val="00E25B0C"/>
    <w:rsid w:val="00E94611"/>
    <w:rsid w:val="00EF5DC5"/>
    <w:rsid w:val="00F05B4A"/>
    <w:rsid w:val="00F20BC8"/>
    <w:rsid w:val="00F3361E"/>
    <w:rsid w:val="00F34CE6"/>
    <w:rsid w:val="00F34F2E"/>
    <w:rsid w:val="00F350CC"/>
    <w:rsid w:val="00F66CD3"/>
    <w:rsid w:val="00F97360"/>
    <w:rsid w:val="00FC133C"/>
    <w:rsid w:val="00FE4CC6"/>
    <w:rsid w:val="01304230"/>
    <w:rsid w:val="03826AF4"/>
    <w:rsid w:val="042031FC"/>
    <w:rsid w:val="04F6325F"/>
    <w:rsid w:val="05152C80"/>
    <w:rsid w:val="06556AA1"/>
    <w:rsid w:val="0B1C136D"/>
    <w:rsid w:val="0CA56371"/>
    <w:rsid w:val="0D393E76"/>
    <w:rsid w:val="0D6872CF"/>
    <w:rsid w:val="10665630"/>
    <w:rsid w:val="12455926"/>
    <w:rsid w:val="127D6983"/>
    <w:rsid w:val="132003DA"/>
    <w:rsid w:val="13F337FD"/>
    <w:rsid w:val="146A3CCA"/>
    <w:rsid w:val="15257CA7"/>
    <w:rsid w:val="15660535"/>
    <w:rsid w:val="169E6AE7"/>
    <w:rsid w:val="175952F9"/>
    <w:rsid w:val="177844D6"/>
    <w:rsid w:val="17CB4131"/>
    <w:rsid w:val="1BB83F25"/>
    <w:rsid w:val="1BEE003E"/>
    <w:rsid w:val="1D27459F"/>
    <w:rsid w:val="1E1B030A"/>
    <w:rsid w:val="1F5C7360"/>
    <w:rsid w:val="2037667D"/>
    <w:rsid w:val="20CD5E60"/>
    <w:rsid w:val="211B1CFE"/>
    <w:rsid w:val="24422646"/>
    <w:rsid w:val="27FB547D"/>
    <w:rsid w:val="29145F3B"/>
    <w:rsid w:val="298D366F"/>
    <w:rsid w:val="2A032623"/>
    <w:rsid w:val="2AC60902"/>
    <w:rsid w:val="2BED5B5A"/>
    <w:rsid w:val="2BFE532D"/>
    <w:rsid w:val="2C2C0520"/>
    <w:rsid w:val="2C451A6C"/>
    <w:rsid w:val="2D437C83"/>
    <w:rsid w:val="2D4B181D"/>
    <w:rsid w:val="2D5C205E"/>
    <w:rsid w:val="31755977"/>
    <w:rsid w:val="32EF3AA2"/>
    <w:rsid w:val="33340D13"/>
    <w:rsid w:val="333D79A2"/>
    <w:rsid w:val="35132456"/>
    <w:rsid w:val="35D13F5D"/>
    <w:rsid w:val="39C41AF3"/>
    <w:rsid w:val="3A476CCF"/>
    <w:rsid w:val="3BBA6BB0"/>
    <w:rsid w:val="3BD87D8C"/>
    <w:rsid w:val="3C4471F8"/>
    <w:rsid w:val="3DBA3C90"/>
    <w:rsid w:val="405D570B"/>
    <w:rsid w:val="43E25098"/>
    <w:rsid w:val="44872A31"/>
    <w:rsid w:val="44EF4E7C"/>
    <w:rsid w:val="4A745E0B"/>
    <w:rsid w:val="4AC90281"/>
    <w:rsid w:val="4BC115A7"/>
    <w:rsid w:val="4CBA041D"/>
    <w:rsid w:val="511C2B53"/>
    <w:rsid w:val="526B7C22"/>
    <w:rsid w:val="57B1529D"/>
    <w:rsid w:val="59757190"/>
    <w:rsid w:val="5977716C"/>
    <w:rsid w:val="5ADE0C71"/>
    <w:rsid w:val="61163314"/>
    <w:rsid w:val="637B61AF"/>
    <w:rsid w:val="63E81A04"/>
    <w:rsid w:val="653406BF"/>
    <w:rsid w:val="68B33A99"/>
    <w:rsid w:val="69294F9F"/>
    <w:rsid w:val="698B5FB9"/>
    <w:rsid w:val="6D992FD0"/>
    <w:rsid w:val="6F634D8B"/>
    <w:rsid w:val="729A678A"/>
    <w:rsid w:val="78F314C5"/>
    <w:rsid w:val="7A0A6A8E"/>
    <w:rsid w:val="7C4C40B3"/>
    <w:rsid w:val="7C5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8076BD"/>
    <w:pPr>
      <w:ind w:leftChars="400" w:left="840"/>
    </w:pPr>
  </w:style>
  <w:style w:type="paragraph" w:styleId="a8">
    <w:name w:val="Balloon Text"/>
    <w:basedOn w:val="a"/>
    <w:link w:val="a9"/>
    <w:rsid w:val="009C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3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8076BD"/>
    <w:pPr>
      <w:ind w:leftChars="400" w:left="840"/>
    </w:pPr>
  </w:style>
  <w:style w:type="paragraph" w:styleId="a8">
    <w:name w:val="Balloon Text"/>
    <w:basedOn w:val="a"/>
    <w:link w:val="a9"/>
    <w:rsid w:val="009C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3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6A34E-5932-4AEC-8BCB-1A2A0E9D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3E80BA2A.dotm</Template>
  <TotalTime>0</TotalTime>
  <Pages>3</Pages>
  <Words>920</Words>
  <Characters>1222</Characters>
  <Application>Microsoft Office Word</Application>
  <DocSecurity>4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12854</dc:creator>
  <cp:lastModifiedBy>渡貫　朋子</cp:lastModifiedBy>
  <cp:revision>2</cp:revision>
  <cp:lastPrinted>2020-01-16T10:20:00Z</cp:lastPrinted>
  <dcterms:created xsi:type="dcterms:W3CDTF">2020-01-22T02:43:00Z</dcterms:created>
  <dcterms:modified xsi:type="dcterms:W3CDTF">2020-01-22T02:43:00Z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