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20"/>
          <w:kern w:val="0"/>
          <w:szCs w:val="21"/>
        </w:rPr>
        <w:t>歴史民俗資料館資料複製等申請書　別紙「</w:t>
      </w: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>掲載・放映等届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20"/>
          <w:kern w:val="0"/>
          <w:szCs w:val="21"/>
        </w:rPr>
        <w:t>」</w:t>
      </w:r>
    </w:p>
    <w:p w:rsidR="001C401F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20"/>
          <w:kern w:val="0"/>
          <w:szCs w:val="21"/>
        </w:rPr>
        <w:t>複製等申請する</w:t>
      </w: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>所蔵資料を、下記により掲載、放映等に使用したいのでお届けします。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>記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1　掲載、放映等に使用する資料名及び分類番号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　　(</w:t>
      </w: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  <w:u w:val="single"/>
        </w:rPr>
        <w:t>掲載、放映等に使用する箇所の写しを必ず添付してください。</w:t>
      </w: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 )</w:t>
      </w:r>
    </w:p>
    <w:p w:rsidR="001C401F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2　掲載、放映等のタイトル</w:t>
      </w:r>
    </w:p>
    <w:p w:rsidR="001C401F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　(1)　掲載、放映等を行う書名・番組名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</w:p>
    <w:p w:rsidR="001C401F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　(2)　掲載、放映等予定年月日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</w:p>
    <w:p w:rsidR="001C401F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　(3)　掲載、放映等の趣旨・内容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　(4)　有償・無償の別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　　　　(　有償　　無償　)　　　　　　有償の場合　</w:t>
      </w: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  <w:u w:val="single"/>
        </w:rPr>
        <w:t xml:space="preserve">頒価　　　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20"/>
          <w:kern w:val="0"/>
          <w:szCs w:val="21"/>
          <w:u w:val="single"/>
        </w:rPr>
        <w:t xml:space="preserve">　　　　</w:t>
      </w: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  <w:u w:val="single"/>
        </w:rPr>
        <w:t xml:space="preserve">　円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3　掲載に際しては、次のことに留意します。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　(1)　掲載書に貴館の所蔵資料であることを明記します。</w:t>
      </w:r>
    </w:p>
    <w:p w:rsidR="001C401F" w:rsidRPr="003E15F8" w:rsidRDefault="001C401F" w:rsidP="001C401F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　(2)　掲載書を一部貴館に納本します。</w:t>
      </w:r>
    </w:p>
    <w:p w:rsidR="001C401F" w:rsidRDefault="001C401F" w:rsidP="001C401F">
      <w:pPr>
        <w:ind w:leftChars="150" w:left="558" w:hangingChars="100" w:hanging="247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20"/>
          <w:kern w:val="0"/>
          <w:szCs w:val="21"/>
        </w:rPr>
        <w:t>(3)</w:t>
      </w:r>
      <w:r w:rsidRPr="003E15F8"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  <w:t xml:space="preserve">　掲載、放映等に使用する資料に関して問題が生じたときは、すべて申請者が責任を負います。</w:t>
      </w:r>
    </w:p>
    <w:p w:rsidR="001C401F" w:rsidRDefault="001C401F" w:rsidP="001C401F">
      <w:pPr>
        <w:ind w:firstLineChars="100" w:firstLine="247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</w:p>
    <w:p w:rsidR="001C401F" w:rsidRDefault="001C401F" w:rsidP="001C401F">
      <w:pPr>
        <w:ind w:firstLineChars="100" w:firstLine="247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20"/>
          <w:kern w:val="0"/>
          <w:szCs w:val="21"/>
        </w:rPr>
        <w:t>（4）　申請書に記載した目的以外の用に供しません。</w:t>
      </w:r>
    </w:p>
    <w:p w:rsidR="001C401F" w:rsidRPr="00DB7C84" w:rsidRDefault="001C401F" w:rsidP="001C401F">
      <w:pPr>
        <w:ind w:firstLineChars="100" w:firstLine="247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</w:p>
    <w:p w:rsidR="00900B11" w:rsidRPr="001C401F" w:rsidRDefault="001C401F">
      <w:bookmarkStart w:id="0" w:name="_GoBack"/>
      <w:bookmarkEnd w:id="0"/>
    </w:p>
    <w:sectPr w:rsidR="00900B11" w:rsidRPr="001C401F">
      <w:headerReference w:type="default" r:id="rId6"/>
      <w:footerReference w:type="default" r:id="rId7"/>
      <w:pgSz w:w="11906" w:h="16838" w:code="9"/>
      <w:pgMar w:top="1985" w:right="1588" w:bottom="1418" w:left="1588" w:header="1418" w:footer="851" w:gutter="0"/>
      <w:cols w:space="425"/>
      <w:docGrid w:type="linesAndChars" w:linePitch="305" w:charSpace="-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1F" w:rsidRDefault="001C401F" w:rsidP="001C401F">
      <w:r>
        <w:separator/>
      </w:r>
    </w:p>
  </w:endnote>
  <w:endnote w:type="continuationSeparator" w:id="0">
    <w:p w:rsidR="001C401F" w:rsidRDefault="001C401F" w:rsidP="001C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65" w:rsidRDefault="001C40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1F" w:rsidRDefault="001C401F" w:rsidP="001C401F">
      <w:r>
        <w:separator/>
      </w:r>
    </w:p>
  </w:footnote>
  <w:footnote w:type="continuationSeparator" w:id="0">
    <w:p w:rsidR="001C401F" w:rsidRDefault="001C401F" w:rsidP="001C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65" w:rsidRDefault="001C4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4F"/>
    <w:rsid w:val="001C401F"/>
    <w:rsid w:val="00950A4F"/>
    <w:rsid w:val="00E35136"/>
    <w:rsid w:val="00F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FA263CA-81D4-4143-B6F9-FDB28031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01F"/>
  </w:style>
  <w:style w:type="paragraph" w:styleId="a5">
    <w:name w:val="footer"/>
    <w:basedOn w:val="a"/>
    <w:link w:val="a6"/>
    <w:uiPriority w:val="99"/>
    <w:unhideWhenUsed/>
    <w:rsid w:val="001C4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D1FE27DB.dotm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立川市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祐介</dc:creator>
  <cp:keywords/>
  <dc:description/>
  <cp:lastModifiedBy>梅田　祐介</cp:lastModifiedBy>
  <cp:revision>2</cp:revision>
  <dcterms:created xsi:type="dcterms:W3CDTF">2020-11-02T02:50:00Z</dcterms:created>
  <dcterms:modified xsi:type="dcterms:W3CDTF">2020-11-02T02:50:00Z</dcterms:modified>
</cp:coreProperties>
</file>