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F50322" w:rsidRPr="00DC60D6" w:rsidTr="00282B46">
        <w:tc>
          <w:tcPr>
            <w:tcW w:w="9950" w:type="dxa"/>
          </w:tcPr>
          <w:p w:rsidR="00A45F88" w:rsidRPr="00DC60D6" w:rsidRDefault="00A45F88" w:rsidP="00A45F88"/>
          <w:p w:rsidR="00CE409F" w:rsidRPr="00DC60D6" w:rsidRDefault="00CE409F" w:rsidP="00CE409F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CE409F" w:rsidRPr="00DC60D6" w:rsidRDefault="00EA1D2E" w:rsidP="00CE409F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14332">
              <w:rPr>
                <w:rFonts w:hint="eastAsia"/>
              </w:rPr>
              <w:t xml:space="preserve">　</w:t>
            </w:r>
            <w:r w:rsidR="00CE409F" w:rsidRPr="00DC60D6">
              <w:rPr>
                <w:rFonts w:hint="eastAsia"/>
              </w:rPr>
              <w:t>年</w:t>
            </w:r>
            <w:r w:rsidR="00514332">
              <w:rPr>
                <w:rFonts w:hint="eastAsia"/>
              </w:rPr>
              <w:t xml:space="preserve">　</w:t>
            </w:r>
            <w:r w:rsidR="00CE409F" w:rsidRPr="00DC60D6">
              <w:rPr>
                <w:rFonts w:hint="eastAsia"/>
              </w:rPr>
              <w:t>月</w:t>
            </w:r>
            <w:r w:rsidR="00514332">
              <w:rPr>
                <w:rFonts w:hint="eastAsia"/>
              </w:rPr>
              <w:t xml:space="preserve">　</w:t>
            </w:r>
            <w:r w:rsidR="00CE409F" w:rsidRPr="00DC60D6">
              <w:rPr>
                <w:rFonts w:hint="eastAsia"/>
              </w:rPr>
              <w:t xml:space="preserve">日　　</w:t>
            </w:r>
          </w:p>
          <w:p w:rsidR="00CE409F" w:rsidRPr="00DC60D6" w:rsidRDefault="00CE409F" w:rsidP="00CE409F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CE409F" w:rsidRPr="00DC60D6" w:rsidRDefault="00CE409F" w:rsidP="00CE409F">
            <w:r w:rsidRPr="00DC60D6">
              <w:rPr>
                <w:rFonts w:hint="eastAsia"/>
              </w:rPr>
              <w:t xml:space="preserve">　　　審査庁　</w:t>
            </w:r>
            <w:r w:rsidR="00C75C6C">
              <w:rPr>
                <w:rFonts w:hint="eastAsia"/>
              </w:rPr>
              <w:t xml:space="preserve">　　　　　　　</w:t>
            </w:r>
            <w:r w:rsidR="00514332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殿</w:t>
            </w:r>
          </w:p>
          <w:p w:rsidR="00514332" w:rsidRPr="00DC60D6" w:rsidRDefault="00282B46" w:rsidP="00514332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514332">
              <w:rPr>
                <w:rFonts w:hint="eastAsia"/>
              </w:rPr>
              <w:t xml:space="preserve">住所　</w:t>
            </w:r>
          </w:p>
          <w:p w:rsidR="00514332" w:rsidRPr="00DC60D6" w:rsidRDefault="00514332" w:rsidP="00514332">
            <w:pPr>
              <w:ind w:firstLineChars="2650" w:firstLine="5565"/>
            </w:pPr>
            <w:r>
              <w:rPr>
                <w:rFonts w:hint="eastAsia"/>
              </w:rPr>
              <w:t>氏名</w:t>
            </w:r>
            <w:r w:rsidRPr="00DC6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C60D6"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514332" w:rsidRPr="00DC60D6" w:rsidRDefault="00514332" w:rsidP="00514332">
            <w:pPr>
              <w:ind w:firstLineChars="2650" w:firstLine="5565"/>
            </w:pPr>
            <w:r w:rsidRPr="00DC60D6">
              <w:rPr>
                <w:rFonts w:hint="eastAsia"/>
              </w:rPr>
              <w:t>（連絡先</w:t>
            </w:r>
            <w:r w:rsidR="00B312DF">
              <w:rPr>
                <w:rFonts w:hint="eastAsia"/>
                <w:kern w:val="0"/>
              </w:rPr>
              <w:t xml:space="preserve">　   - 　   -      </w:t>
            </w:r>
            <w:r w:rsidRPr="00DC60D6">
              <w:rPr>
                <w:rFonts w:hint="eastAsia"/>
              </w:rPr>
              <w:t>）</w:t>
            </w:r>
          </w:p>
          <w:p w:rsidR="00CE409F" w:rsidRPr="00514332" w:rsidRDefault="00CE409F" w:rsidP="00CE409F"/>
          <w:p w:rsidR="00CE409F" w:rsidRPr="00DC60D6" w:rsidRDefault="00CE409F" w:rsidP="00CE409F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409F" w:rsidRPr="00DC60D6" w:rsidRDefault="00CE409F" w:rsidP="00CE409F">
            <w:pPr>
              <w:ind w:firstLineChars="200" w:firstLine="420"/>
            </w:pPr>
          </w:p>
          <w:p w:rsidR="004F1A58" w:rsidRPr="00DC60D6" w:rsidRDefault="004F1A58" w:rsidP="004F1A58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CE409F" w:rsidRPr="004F1A58" w:rsidRDefault="00CE409F" w:rsidP="00CE409F">
            <w:pPr>
              <w:ind w:leftChars="200" w:left="420" w:firstLineChars="100" w:firstLine="210"/>
            </w:pPr>
          </w:p>
          <w:p w:rsidR="00514332" w:rsidRPr="00DC60D6" w:rsidRDefault="00514332" w:rsidP="00CE409F">
            <w:pPr>
              <w:ind w:leftChars="200" w:left="420" w:firstLineChars="100" w:firstLine="210"/>
            </w:pPr>
          </w:p>
          <w:p w:rsidR="00095EDC" w:rsidRPr="00DC60D6" w:rsidRDefault="00095EDC" w:rsidP="00CE409F">
            <w:pPr>
              <w:ind w:leftChars="200" w:left="420" w:firstLineChars="100" w:firstLine="210"/>
            </w:pPr>
          </w:p>
          <w:p w:rsidR="004F1A58" w:rsidRPr="00DC60D6" w:rsidRDefault="00095EDC" w:rsidP="004F1A58">
            <w:r w:rsidRPr="00DC60D6">
              <w:rPr>
                <w:rFonts w:hint="eastAsia"/>
              </w:rPr>
              <w:t xml:space="preserve">　</w:t>
            </w:r>
            <w:r w:rsidR="004F1A58" w:rsidRPr="00DC60D6">
              <w:rPr>
                <w:rFonts w:hint="eastAsia"/>
              </w:rPr>
              <w:t>２　審査請求の趣旨</w:t>
            </w:r>
          </w:p>
          <w:p w:rsidR="00514332" w:rsidRDefault="00514332" w:rsidP="00095EDC"/>
          <w:p w:rsidR="004F1A58" w:rsidRDefault="004F1A58" w:rsidP="00095EDC"/>
          <w:p w:rsidR="00514332" w:rsidRPr="00DC60D6" w:rsidRDefault="00514332" w:rsidP="00095EDC"/>
          <w:p w:rsidR="00095EDC" w:rsidRDefault="00095EDC" w:rsidP="00227CB4">
            <w:pPr>
              <w:ind w:left="420" w:hangingChars="200" w:hanging="420"/>
            </w:pPr>
          </w:p>
          <w:p w:rsidR="004F1A58" w:rsidRPr="00DC60D6" w:rsidRDefault="004F1A58" w:rsidP="004F1A58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1F0683" w:rsidRDefault="001F0683" w:rsidP="00514332"/>
          <w:p w:rsidR="00514332" w:rsidRDefault="00514332" w:rsidP="00514332"/>
          <w:p w:rsidR="00514332" w:rsidRPr="00DC60D6" w:rsidRDefault="00514332" w:rsidP="00514332"/>
        </w:tc>
      </w:tr>
    </w:tbl>
    <w:p w:rsidR="001F0683" w:rsidRPr="00DC60D6" w:rsidRDefault="001F0683" w:rsidP="00514332"/>
    <w:sectPr w:rsidR="001F0683" w:rsidRPr="00DC60D6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3" w:rsidRDefault="001652D3" w:rsidP="00DD0374">
      <w:r>
        <w:separator/>
      </w:r>
    </w:p>
  </w:endnote>
  <w:endnote w:type="continuationSeparator" w:id="0">
    <w:p w:rsidR="001652D3" w:rsidRDefault="001652D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3" w:rsidRDefault="001652D3" w:rsidP="00DD0374">
      <w:r>
        <w:separator/>
      </w:r>
    </w:p>
  </w:footnote>
  <w:footnote w:type="continuationSeparator" w:id="0">
    <w:p w:rsidR="001652D3" w:rsidRDefault="001652D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52E1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17E3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322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A58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95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332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2047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2DF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4C37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5C6C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2795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1D2E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C5388-CF8B-43FC-981E-138F8DB2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9FD2-54B6-47EA-999C-63300EA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4737E4A9.dotm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井上　善博</cp:lastModifiedBy>
  <cp:revision>8</cp:revision>
  <cp:lastPrinted>2016-04-01T06:06:00Z</cp:lastPrinted>
  <dcterms:created xsi:type="dcterms:W3CDTF">2016-04-01T06:09:00Z</dcterms:created>
  <dcterms:modified xsi:type="dcterms:W3CDTF">2021-02-15T05:02:00Z</dcterms:modified>
</cp:coreProperties>
</file>