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C60D6" w:rsidTr="00030700">
        <w:trPr>
          <w:trHeight w:val="13740"/>
        </w:trPr>
        <w:tc>
          <w:tcPr>
            <w:tcW w:w="9950" w:type="dxa"/>
          </w:tcPr>
          <w:p w:rsidR="0086425A" w:rsidRPr="00DC60D6" w:rsidRDefault="0086425A" w:rsidP="0086425A"/>
          <w:p w:rsidR="0086425A" w:rsidRPr="00DC60D6" w:rsidRDefault="0086425A" w:rsidP="0086425A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86425A" w:rsidRPr="00DC60D6" w:rsidRDefault="00252115" w:rsidP="0086425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F758C6">
              <w:rPr>
                <w:rFonts w:hint="eastAsia"/>
              </w:rPr>
              <w:t xml:space="preserve">  </w:t>
            </w:r>
            <w:r w:rsidR="0086425A" w:rsidRPr="00DC60D6">
              <w:rPr>
                <w:rFonts w:hint="eastAsia"/>
              </w:rPr>
              <w:t>年</w:t>
            </w:r>
            <w:r w:rsidR="00F758C6">
              <w:rPr>
                <w:rFonts w:hint="eastAsia"/>
              </w:rPr>
              <w:t xml:space="preserve">  </w:t>
            </w:r>
            <w:r w:rsidR="0086425A" w:rsidRPr="00DC60D6">
              <w:rPr>
                <w:rFonts w:hint="eastAsia"/>
              </w:rPr>
              <w:t>月</w:t>
            </w:r>
            <w:r w:rsidR="00F758C6">
              <w:rPr>
                <w:rFonts w:hint="eastAsia"/>
              </w:rPr>
              <w:t xml:space="preserve">  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:rsidR="0086425A" w:rsidRPr="00DC60D6" w:rsidRDefault="00B20479" w:rsidP="0086425A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1B23C7" w:rsidRPr="00DC60D6" w:rsidRDefault="0086425A" w:rsidP="001B23C7">
            <w:r w:rsidRPr="00DC60D6">
              <w:rPr>
                <w:rFonts w:hint="eastAsia"/>
              </w:rPr>
              <w:t xml:space="preserve">　　　審査庁　</w:t>
            </w:r>
            <w:r w:rsidR="007C4E16">
              <w:rPr>
                <w:rFonts w:hint="eastAsia"/>
              </w:rPr>
              <w:t xml:space="preserve">　　　　　　　</w:t>
            </w:r>
            <w:r w:rsidRPr="00DC60D6">
              <w:rPr>
                <w:rFonts w:hint="eastAsia"/>
              </w:rPr>
              <w:t xml:space="preserve">　殿</w:t>
            </w:r>
          </w:p>
          <w:p w:rsidR="00E30EE5" w:rsidRPr="00DC60D6" w:rsidRDefault="0086425A" w:rsidP="00E30EE5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F758C6">
              <w:rPr>
                <w:rFonts w:hint="eastAsia"/>
              </w:rPr>
              <w:t xml:space="preserve">住所　</w:t>
            </w:r>
          </w:p>
          <w:p w:rsidR="0086425A" w:rsidRPr="00DC60D6" w:rsidRDefault="00F758C6" w:rsidP="00E30EE5">
            <w:pPr>
              <w:ind w:firstLineChars="2650" w:firstLine="5565"/>
            </w:pPr>
            <w:r>
              <w:rPr>
                <w:rFonts w:hint="eastAsia"/>
              </w:rPr>
              <w:t>氏名</w:t>
            </w:r>
            <w:r w:rsidR="0086425A" w:rsidRPr="00DC6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8F1B69">
              <w:rPr>
                <w:rFonts w:hint="eastAsia"/>
              </w:rPr>
              <w:t xml:space="preserve">　　　</w:t>
            </w:r>
            <w:r w:rsidR="00854CB4" w:rsidRPr="00DC60D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6425A" w:rsidRPr="00DC60D6">
              <w:rPr>
                <w:rFonts w:hint="eastAsia"/>
              </w:rPr>
              <w:t xml:space="preserve">　　　</w:t>
            </w:r>
          </w:p>
          <w:p w:rsidR="00282B46" w:rsidRPr="00DC60D6" w:rsidRDefault="00282B46" w:rsidP="008F1B69">
            <w:pPr>
              <w:ind w:firstLineChars="2650" w:firstLine="5565"/>
            </w:pPr>
            <w:r w:rsidRPr="00DC60D6">
              <w:rPr>
                <w:rFonts w:hint="eastAsia"/>
              </w:rPr>
              <w:t>（連絡先</w:t>
            </w:r>
            <w:r w:rsidR="008F1B69">
              <w:rPr>
                <w:rFonts w:hint="eastAsia"/>
              </w:rPr>
              <w:t xml:space="preserve">　</w:t>
            </w:r>
            <w:r w:rsidR="00F758C6">
              <w:rPr>
                <w:rFonts w:hint="eastAsia"/>
              </w:rPr>
              <w:t xml:space="preserve">   </w:t>
            </w:r>
            <w:r w:rsidRPr="00DC60D6">
              <w:rPr>
                <w:rFonts w:hint="eastAsia"/>
              </w:rPr>
              <w:t>-</w:t>
            </w:r>
            <w:r w:rsidR="00F758C6">
              <w:rPr>
                <w:rFonts w:hint="eastAsia"/>
              </w:rPr>
              <w:t xml:space="preserve"> </w:t>
            </w:r>
            <w:r w:rsidR="00AE5475">
              <w:rPr>
                <w:rFonts w:hint="eastAsia"/>
              </w:rPr>
              <w:t xml:space="preserve">　   </w:t>
            </w:r>
            <w:r w:rsidRPr="00DC60D6">
              <w:rPr>
                <w:rFonts w:hint="eastAsia"/>
              </w:rPr>
              <w:t>-</w:t>
            </w:r>
            <w:r w:rsidR="00F758C6">
              <w:rPr>
                <w:rFonts w:hint="eastAsia"/>
              </w:rPr>
              <w:t xml:space="preserve">      </w:t>
            </w:r>
            <w:r w:rsidRPr="00DC60D6">
              <w:rPr>
                <w:rFonts w:hint="eastAsia"/>
              </w:rPr>
              <w:t>）</w:t>
            </w:r>
          </w:p>
          <w:p w:rsidR="00282B46" w:rsidRPr="00DC60D6" w:rsidRDefault="00282B46" w:rsidP="0086425A"/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DC60D6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Default="0086425A" w:rsidP="00F07B9F">
            <w:pPr>
              <w:ind w:leftChars="200" w:left="630" w:hangingChars="100" w:hanging="210"/>
            </w:pPr>
          </w:p>
          <w:p w:rsidR="005A5592" w:rsidRPr="00DC60D6" w:rsidRDefault="005A5592" w:rsidP="00F07B9F">
            <w:pPr>
              <w:ind w:leftChars="200" w:left="630" w:hangingChars="100" w:hanging="210"/>
            </w:pPr>
          </w:p>
          <w:p w:rsidR="0086425A" w:rsidRPr="00DC60D6" w:rsidRDefault="0086425A" w:rsidP="0086425A">
            <w:pPr>
              <w:ind w:firstLineChars="200" w:firstLine="420"/>
            </w:pPr>
          </w:p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:rsidR="0086425A" w:rsidRPr="00BC0603" w:rsidRDefault="00252115" w:rsidP="00BC0603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BC0603">
              <w:rPr>
                <w:rFonts w:hint="eastAsia"/>
              </w:rPr>
              <w:t xml:space="preserve">　年　月　</w:t>
            </w:r>
            <w:r w:rsidR="00BC0603" w:rsidRPr="00DC60D6">
              <w:rPr>
                <w:rFonts w:hint="eastAsia"/>
              </w:rPr>
              <w:t>日</w:t>
            </w:r>
          </w:p>
          <w:p w:rsidR="0086425A" w:rsidRPr="00DC60D6" w:rsidRDefault="0086425A" w:rsidP="0086425A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:rsidR="0086425A" w:rsidRPr="00DC60D6" w:rsidRDefault="0086425A" w:rsidP="005A5592"/>
          <w:p w:rsidR="0086425A" w:rsidRDefault="0086425A" w:rsidP="0086425A"/>
          <w:p w:rsidR="005A5592" w:rsidRPr="00DC60D6" w:rsidRDefault="005A5592" w:rsidP="0086425A"/>
          <w:p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:rsidR="005A5592" w:rsidRDefault="005A5592" w:rsidP="00B20479"/>
          <w:p w:rsidR="005A5592" w:rsidRDefault="005A5592" w:rsidP="00B20479"/>
          <w:p w:rsidR="005A5592" w:rsidRDefault="005A5592" w:rsidP="00B20479"/>
          <w:p w:rsidR="005A5592" w:rsidRDefault="005A5592" w:rsidP="00B20479"/>
          <w:p w:rsidR="005A5592" w:rsidRDefault="005A5592" w:rsidP="00B20479"/>
          <w:p w:rsidR="005A5592" w:rsidRPr="00DC60D6" w:rsidRDefault="005A5592" w:rsidP="00B20479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:rsidR="0086425A" w:rsidRDefault="0086425A" w:rsidP="005A5592"/>
          <w:p w:rsidR="005A5592" w:rsidRDefault="005A5592" w:rsidP="005A5592"/>
          <w:p w:rsidR="005A5592" w:rsidRPr="00DC60D6" w:rsidRDefault="005A5592" w:rsidP="005A5592"/>
          <w:p w:rsidR="002A2363" w:rsidRPr="00DC60D6" w:rsidRDefault="002A2363" w:rsidP="0086425A"/>
          <w:p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5A5592" w:rsidRDefault="005A5592" w:rsidP="005A5592"/>
          <w:p w:rsidR="005A5592" w:rsidRPr="00DC60D6" w:rsidRDefault="005A5592" w:rsidP="005A5592"/>
          <w:p w:rsidR="00282B46" w:rsidRPr="00DC60D6" w:rsidRDefault="00282B46" w:rsidP="0086425A"/>
        </w:tc>
      </w:tr>
    </w:tbl>
    <w:p w:rsidR="006F2221" w:rsidRPr="00DC60D6" w:rsidRDefault="006F2221" w:rsidP="00030700">
      <w:pPr>
        <w:widowControl/>
        <w:spacing w:line="60" w:lineRule="auto"/>
        <w:jc w:val="left"/>
      </w:pPr>
    </w:p>
    <w:sectPr w:rsidR="006F2221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3" w:rsidRDefault="001652D3" w:rsidP="00DD0374">
      <w:r>
        <w:separator/>
      </w:r>
    </w:p>
  </w:endnote>
  <w:endnote w:type="continuationSeparator" w:id="0">
    <w:p w:rsidR="001652D3" w:rsidRDefault="001652D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D3" w:rsidRPr="005C138F" w:rsidRDefault="001652D3" w:rsidP="00030700">
    <w:pPr>
      <w:pStyle w:val="a5"/>
      <w:tabs>
        <w:tab w:val="left" w:pos="4334"/>
        <w:tab w:val="center" w:pos="4876"/>
      </w:tabs>
      <w:jc w:val="left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3" w:rsidRDefault="001652D3" w:rsidP="00DD0374">
      <w:r>
        <w:separator/>
      </w:r>
    </w:p>
  </w:footnote>
  <w:footnote w:type="continuationSeparator" w:id="0">
    <w:p w:rsidR="001652D3" w:rsidRDefault="001652D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700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4DF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115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322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592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4F4B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5E0F"/>
    <w:rsid w:val="007A688E"/>
    <w:rsid w:val="007B163C"/>
    <w:rsid w:val="007B3DCF"/>
    <w:rsid w:val="007B4E82"/>
    <w:rsid w:val="007B6135"/>
    <w:rsid w:val="007B64EC"/>
    <w:rsid w:val="007B7D8F"/>
    <w:rsid w:val="007C320A"/>
    <w:rsid w:val="007C4E16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B69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475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1E2E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03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A86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6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36BFFA-DF0E-44CE-B4DC-9A6B799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4928-74F2-4112-ADB7-5AD19246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9C5C0D6.dotm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井上　善博</cp:lastModifiedBy>
  <cp:revision>9</cp:revision>
  <cp:lastPrinted>2016-04-01T06:09:00Z</cp:lastPrinted>
  <dcterms:created xsi:type="dcterms:W3CDTF">2016-04-01T05:54:00Z</dcterms:created>
  <dcterms:modified xsi:type="dcterms:W3CDTF">2021-02-15T05:03:00Z</dcterms:modified>
</cp:coreProperties>
</file>