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4B44" w14:textId="3FE9FFBC" w:rsidR="00360AE2" w:rsidRPr="00B25789" w:rsidRDefault="000008A9" w:rsidP="00664235">
      <w:pPr>
        <w:jc w:val="right"/>
        <w:rPr>
          <w:rFonts w:ascii="ＭＳ 明朝" w:eastAsia="ＭＳ 明朝" w:hAnsi="ＭＳ 明朝"/>
        </w:rPr>
      </w:pPr>
      <w:r w:rsidRPr="0076556B">
        <w:rPr>
          <w:rFonts w:ascii="ＭＳ 明朝" w:eastAsia="ＭＳ 明朝" w:hAnsi="ＭＳ 明朝" w:hint="eastAsia"/>
          <w:spacing w:val="225"/>
          <w:kern w:val="0"/>
          <w:fitText w:val="2325" w:id="-1306700288"/>
        </w:rPr>
        <w:t>事務連</w:t>
      </w:r>
      <w:r w:rsidRPr="0076556B">
        <w:rPr>
          <w:rFonts w:ascii="ＭＳ 明朝" w:eastAsia="ＭＳ 明朝" w:hAnsi="ＭＳ 明朝" w:hint="eastAsia"/>
          <w:spacing w:val="7"/>
          <w:kern w:val="0"/>
          <w:fitText w:val="2325" w:id="-1306700288"/>
        </w:rPr>
        <w:t>絡</w:t>
      </w:r>
    </w:p>
    <w:p w14:paraId="15225011" w14:textId="2BEBBD62" w:rsidR="00360AE2" w:rsidRPr="00B25789" w:rsidRDefault="009E623D" w:rsidP="009E623D">
      <w:pPr>
        <w:jc w:val="distribute"/>
        <w:rPr>
          <w:rFonts w:ascii="ＭＳ 明朝" w:eastAsia="ＭＳ 明朝" w:hAnsi="ＭＳ 明朝"/>
        </w:rPr>
      </w:pPr>
      <w:r>
        <w:rPr>
          <w:rFonts w:ascii="ＭＳ 明朝" w:eastAsia="ＭＳ 明朝" w:hAnsi="ＭＳ 明朝" w:hint="eastAsia"/>
          <w:kern w:val="0"/>
        </w:rPr>
        <w:t xml:space="preserve">　</w:t>
      </w:r>
      <w:r w:rsidR="00360AE2" w:rsidRPr="009E623D">
        <w:rPr>
          <w:rFonts w:ascii="ＭＳ 明朝" w:eastAsia="ＭＳ 明朝" w:hAnsi="ＭＳ 明朝" w:hint="eastAsia"/>
          <w:spacing w:val="6"/>
          <w:kern w:val="0"/>
          <w:fitText w:val="2210" w:id="-1278989568"/>
        </w:rPr>
        <w:t>令和</w:t>
      </w:r>
      <w:r w:rsidR="004E31F0" w:rsidRPr="009E623D">
        <w:rPr>
          <w:rFonts w:ascii="ＭＳ 明朝" w:eastAsia="ＭＳ 明朝" w:hAnsi="ＭＳ 明朝" w:hint="eastAsia"/>
          <w:spacing w:val="6"/>
          <w:kern w:val="0"/>
          <w:fitText w:val="2210" w:id="-1278989568"/>
        </w:rPr>
        <w:t>５</w:t>
      </w:r>
      <w:r w:rsidR="00360AE2" w:rsidRPr="009E623D">
        <w:rPr>
          <w:rFonts w:ascii="ＭＳ 明朝" w:eastAsia="ＭＳ 明朝" w:hAnsi="ＭＳ 明朝" w:hint="eastAsia"/>
          <w:spacing w:val="6"/>
          <w:kern w:val="0"/>
          <w:fitText w:val="2210" w:id="-1278989568"/>
        </w:rPr>
        <w:t>年</w:t>
      </w:r>
      <w:r w:rsidR="0076556B" w:rsidRPr="009E623D">
        <w:rPr>
          <w:rFonts w:ascii="ＭＳ 明朝" w:eastAsia="ＭＳ 明朝" w:hAnsi="ＭＳ 明朝" w:hint="eastAsia"/>
          <w:spacing w:val="6"/>
          <w:kern w:val="0"/>
          <w:fitText w:val="2210" w:id="-1278989568"/>
        </w:rPr>
        <w:t>３</w:t>
      </w:r>
      <w:r w:rsidR="00360AE2" w:rsidRPr="009E623D">
        <w:rPr>
          <w:rFonts w:ascii="ＭＳ 明朝" w:eastAsia="ＭＳ 明朝" w:hAnsi="ＭＳ 明朝" w:hint="eastAsia"/>
          <w:spacing w:val="6"/>
          <w:kern w:val="0"/>
          <w:fitText w:val="2210" w:id="-1278989568"/>
        </w:rPr>
        <w:t>月</w:t>
      </w:r>
      <w:r w:rsidRPr="009E623D">
        <w:rPr>
          <w:rFonts w:ascii="ＭＳ 明朝" w:eastAsia="ＭＳ 明朝" w:hAnsi="ＭＳ 明朝" w:hint="eastAsia"/>
          <w:spacing w:val="6"/>
          <w:kern w:val="0"/>
          <w:fitText w:val="2210" w:id="-1278989568"/>
        </w:rPr>
        <w:t>２４</w:t>
      </w:r>
      <w:r w:rsidR="00360AE2" w:rsidRPr="009E623D">
        <w:rPr>
          <w:rFonts w:ascii="ＭＳ 明朝" w:eastAsia="ＭＳ 明朝" w:hAnsi="ＭＳ 明朝" w:hint="eastAsia"/>
          <w:spacing w:val="-23"/>
          <w:kern w:val="0"/>
          <w:fitText w:val="2210" w:id="-1278989568"/>
        </w:rPr>
        <w:t>日</w:t>
      </w:r>
    </w:p>
    <w:p w14:paraId="1A03F726" w14:textId="2DF1B963" w:rsidR="00903B22" w:rsidRPr="00C94508" w:rsidRDefault="00903B22">
      <w:pPr>
        <w:rPr>
          <w:rFonts w:ascii="ＭＳ 明朝" w:eastAsia="ＭＳ 明朝" w:hAnsi="ＭＳ 明朝"/>
        </w:rPr>
      </w:pPr>
    </w:p>
    <w:p w14:paraId="3C749B74" w14:textId="7F9DEA8D" w:rsidR="00CE42BF" w:rsidRPr="00B25789" w:rsidRDefault="00CE42BF" w:rsidP="00404DAC">
      <w:pPr>
        <w:tabs>
          <w:tab w:val="left" w:pos="851"/>
        </w:tabs>
        <w:spacing w:line="300" w:lineRule="exact"/>
        <w:rPr>
          <w:rFonts w:ascii="ＭＳ 明朝" w:eastAsia="ＭＳ 明朝" w:hAnsi="ＭＳ 明朝"/>
          <w:color w:val="000000"/>
        </w:rPr>
      </w:pPr>
      <w:r w:rsidRPr="00B25789">
        <w:rPr>
          <w:rFonts w:ascii="ＭＳ 明朝" w:eastAsia="ＭＳ 明朝" w:hAnsi="ＭＳ 明朝" w:hint="eastAsia"/>
          <w:color w:val="000000"/>
        </w:rPr>
        <w:t xml:space="preserve">　</w:t>
      </w:r>
      <w:r w:rsidR="00C40117" w:rsidRPr="00B25789">
        <w:rPr>
          <w:rFonts w:ascii="ＭＳ 明朝" w:eastAsia="ＭＳ 明朝" w:hAnsi="ＭＳ 明朝"/>
          <w:color w:val="000000"/>
        </w:rPr>
        <w:t xml:space="preserve"> </w:t>
      </w:r>
    </w:p>
    <w:p w14:paraId="48F197FD" w14:textId="6D2A890E" w:rsidR="00C40117" w:rsidRPr="00B25789" w:rsidRDefault="00C40117" w:rsidP="00404DAC">
      <w:pPr>
        <w:tabs>
          <w:tab w:val="left" w:pos="709"/>
        </w:tabs>
        <w:spacing w:line="300" w:lineRule="exact"/>
        <w:rPr>
          <w:rFonts w:ascii="ＭＳ 明朝" w:eastAsia="ＭＳ 明朝" w:hAnsi="ＭＳ 明朝"/>
          <w:color w:val="000000"/>
        </w:rPr>
      </w:pPr>
      <w:r w:rsidRPr="00B25789">
        <w:rPr>
          <w:rFonts w:ascii="ＭＳ 明朝" w:eastAsia="ＭＳ 明朝" w:hAnsi="ＭＳ 明朝" w:hint="eastAsia"/>
          <w:color w:val="000000"/>
        </w:rPr>
        <w:t>介護サービス事業者</w:t>
      </w:r>
      <w:r w:rsidR="00580C6A" w:rsidRPr="00B25789">
        <w:rPr>
          <w:rFonts w:ascii="ＭＳ 明朝" w:eastAsia="ＭＳ 明朝" w:hAnsi="ＭＳ 明朝" w:hint="eastAsia"/>
          <w:color w:val="000000"/>
        </w:rPr>
        <w:t>の皆様へ</w:t>
      </w:r>
    </w:p>
    <w:p w14:paraId="2B4B378B" w14:textId="2ABE214E" w:rsidR="008807BB" w:rsidRPr="00B25789" w:rsidRDefault="002E1FA0" w:rsidP="00AE442A">
      <w:pPr>
        <w:spacing w:line="300" w:lineRule="exact"/>
        <w:rPr>
          <w:rFonts w:ascii="ＭＳ 明朝" w:eastAsia="ＭＳ 明朝" w:hAnsi="ＭＳ 明朝"/>
        </w:rPr>
      </w:pPr>
      <w:r w:rsidRPr="00B25789">
        <w:rPr>
          <w:rFonts w:ascii="ＭＳ 明朝" w:eastAsia="ＭＳ 明朝" w:hAnsi="ＭＳ 明朝" w:hint="eastAsia"/>
          <w:color w:val="000000"/>
        </w:rPr>
        <w:t xml:space="preserve">　</w:t>
      </w:r>
    </w:p>
    <w:p w14:paraId="3148F984" w14:textId="77777777" w:rsidR="00AC2483" w:rsidRPr="00B25789" w:rsidRDefault="00AC2483" w:rsidP="00AC2483">
      <w:pPr>
        <w:ind w:leftChars="641" w:left="1418" w:right="240" w:firstLineChars="513" w:firstLine="1135"/>
        <w:jc w:val="right"/>
        <w:rPr>
          <w:rFonts w:ascii="ＭＳ 明朝" w:eastAsia="ＭＳ 明朝" w:hAnsi="ＭＳ 明朝"/>
        </w:rPr>
      </w:pPr>
      <w:r>
        <w:rPr>
          <w:rFonts w:ascii="ＭＳ 明朝" w:eastAsia="ＭＳ 明朝" w:hAnsi="ＭＳ 明朝" w:hint="eastAsia"/>
        </w:rPr>
        <w:t>立川市役所福祉保健部</w:t>
      </w:r>
      <w:r>
        <w:rPr>
          <w:rFonts w:ascii="ＭＳ 明朝" w:eastAsia="ＭＳ 明朝" w:hAnsi="ＭＳ 明朝" w:hint="eastAsia"/>
        </w:rPr>
        <w:t>介護保険</w:t>
      </w:r>
      <w:r w:rsidRPr="00B25789">
        <w:rPr>
          <w:rFonts w:ascii="ＭＳ 明朝" w:eastAsia="ＭＳ 明朝" w:hAnsi="ＭＳ 明朝" w:hint="eastAsia"/>
        </w:rPr>
        <w:t>課</w:t>
      </w:r>
    </w:p>
    <w:p w14:paraId="5BE7DBB5" w14:textId="560EF170" w:rsidR="00AC2483" w:rsidRPr="00AC2483" w:rsidRDefault="00AC2483" w:rsidP="00AC2483">
      <w:pPr>
        <w:wordWrap w:val="0"/>
        <w:ind w:leftChars="641" w:left="1418" w:right="461" w:firstLineChars="513" w:firstLine="1135"/>
        <w:jc w:val="right"/>
        <w:rPr>
          <w:rFonts w:ascii="ＭＳ 明朝" w:eastAsia="ＭＳ 明朝" w:hAnsi="ＭＳ 明朝" w:hint="eastAsia"/>
        </w:rPr>
      </w:pPr>
    </w:p>
    <w:p w14:paraId="7A01939F" w14:textId="77777777" w:rsidR="009F0957" w:rsidRPr="00B25789" w:rsidRDefault="009F0957">
      <w:pPr>
        <w:rPr>
          <w:rFonts w:ascii="ＭＳ 明朝" w:eastAsia="ＭＳ 明朝" w:hAnsi="ＭＳ 明朝"/>
        </w:rPr>
      </w:pPr>
    </w:p>
    <w:p w14:paraId="488ECAFA" w14:textId="77777777" w:rsidR="00767D37" w:rsidRPr="00B25789" w:rsidRDefault="00767D37">
      <w:pPr>
        <w:rPr>
          <w:rFonts w:ascii="ＭＳ 明朝" w:eastAsia="ＭＳ 明朝" w:hAnsi="ＭＳ 明朝"/>
        </w:rPr>
      </w:pPr>
    </w:p>
    <w:p w14:paraId="611895B9" w14:textId="3E8E2B9B" w:rsidR="00161187" w:rsidRPr="00B25789" w:rsidRDefault="009F3004" w:rsidP="00930472">
      <w:pPr>
        <w:tabs>
          <w:tab w:val="left" w:pos="1276"/>
        </w:tabs>
        <w:jc w:val="center"/>
        <w:rPr>
          <w:rFonts w:ascii="ＭＳ 明朝" w:eastAsia="ＭＳ 明朝" w:hAnsi="ＭＳ 明朝"/>
        </w:rPr>
      </w:pPr>
      <w:r w:rsidRPr="00B25789">
        <w:rPr>
          <w:rFonts w:ascii="ＭＳ 明朝" w:eastAsia="ＭＳ 明朝" w:hAnsi="ＭＳ 明朝" w:hint="eastAsia"/>
        </w:rPr>
        <w:t>業務管理体制の整備に</w:t>
      </w:r>
      <w:r w:rsidR="00580C6A" w:rsidRPr="00B25789">
        <w:rPr>
          <w:rFonts w:ascii="ＭＳ 明朝" w:eastAsia="ＭＳ 明朝" w:hAnsi="ＭＳ 明朝" w:hint="eastAsia"/>
        </w:rPr>
        <w:t>係る届出事務の電子申請化について</w:t>
      </w:r>
    </w:p>
    <w:p w14:paraId="6F2BADD3" w14:textId="0E5A3CDE" w:rsidR="00B83FD6" w:rsidRDefault="00B83FD6" w:rsidP="00580C6A">
      <w:pPr>
        <w:jc w:val="center"/>
        <w:rPr>
          <w:rFonts w:ascii="ＭＳ 明朝" w:eastAsia="ＭＳ 明朝" w:hAnsi="ＭＳ 明朝"/>
        </w:rPr>
      </w:pPr>
    </w:p>
    <w:p w14:paraId="36DDCE3E" w14:textId="77777777" w:rsidR="004F4724" w:rsidRPr="00B25789" w:rsidRDefault="004F4724" w:rsidP="00580C6A">
      <w:pPr>
        <w:jc w:val="center"/>
        <w:rPr>
          <w:rFonts w:ascii="ＭＳ 明朝" w:eastAsia="ＭＳ 明朝" w:hAnsi="ＭＳ 明朝"/>
        </w:rPr>
      </w:pPr>
    </w:p>
    <w:p w14:paraId="0EB8A464" w14:textId="197A249C" w:rsidR="00DC5E73" w:rsidRPr="00B25789" w:rsidRDefault="00022B06" w:rsidP="00404DAC">
      <w:pPr>
        <w:tabs>
          <w:tab w:val="left" w:pos="993"/>
        </w:tabs>
        <w:ind w:firstLineChars="100" w:firstLine="221"/>
        <w:rPr>
          <w:rFonts w:ascii="ＭＳ 明朝" w:eastAsia="ＭＳ 明朝" w:hAnsi="ＭＳ 明朝"/>
        </w:rPr>
      </w:pPr>
      <w:r w:rsidRPr="00B25789">
        <w:rPr>
          <w:rFonts w:ascii="ＭＳ 明朝" w:eastAsia="ＭＳ 明朝" w:hAnsi="ＭＳ 明朝" w:hint="eastAsia"/>
        </w:rPr>
        <w:t>介護保険法</w:t>
      </w:r>
      <w:r w:rsidR="00DC5E73" w:rsidRPr="00B25789">
        <w:rPr>
          <w:rFonts w:ascii="ＭＳ 明朝" w:eastAsia="ＭＳ 明朝" w:hAnsi="ＭＳ 明朝" w:hint="eastAsia"/>
        </w:rPr>
        <w:t>（平成９年法律第１２３号）</w:t>
      </w:r>
      <w:r w:rsidRPr="00B25789">
        <w:rPr>
          <w:rFonts w:ascii="ＭＳ 明朝" w:eastAsia="ＭＳ 明朝" w:hAnsi="ＭＳ 明朝" w:hint="eastAsia"/>
        </w:rPr>
        <w:t>第</w:t>
      </w:r>
      <w:r w:rsidR="00271783" w:rsidRPr="00B25789">
        <w:rPr>
          <w:rFonts w:ascii="ＭＳ 明朝" w:eastAsia="ＭＳ 明朝" w:hAnsi="ＭＳ 明朝" w:hint="eastAsia"/>
        </w:rPr>
        <w:t>１１５</w:t>
      </w:r>
      <w:r w:rsidRPr="00B25789">
        <w:rPr>
          <w:rFonts w:ascii="ＭＳ 明朝" w:eastAsia="ＭＳ 明朝" w:hAnsi="ＭＳ 明朝" w:hint="eastAsia"/>
        </w:rPr>
        <w:t>条の</w:t>
      </w:r>
      <w:r w:rsidR="00271783" w:rsidRPr="00B25789">
        <w:rPr>
          <w:rFonts w:ascii="ＭＳ 明朝" w:eastAsia="ＭＳ 明朝" w:hAnsi="ＭＳ 明朝" w:hint="eastAsia"/>
        </w:rPr>
        <w:t>３２</w:t>
      </w:r>
      <w:r w:rsidRPr="00B25789">
        <w:rPr>
          <w:rFonts w:ascii="ＭＳ 明朝" w:eastAsia="ＭＳ 明朝" w:hAnsi="ＭＳ 明朝" w:hint="eastAsia"/>
        </w:rPr>
        <w:t>に</w:t>
      </w:r>
      <w:r w:rsidR="00DC5E73" w:rsidRPr="00B25789">
        <w:rPr>
          <w:rFonts w:ascii="ＭＳ 明朝" w:eastAsia="ＭＳ 明朝" w:hAnsi="ＭＳ 明朝" w:hint="eastAsia"/>
        </w:rPr>
        <w:t>基づく業務管理体制の整備に係る届出については、現在、届出書の郵送等により提出をいただいていると</w:t>
      </w:r>
      <w:bookmarkStart w:id="0" w:name="_GoBack"/>
      <w:bookmarkEnd w:id="0"/>
      <w:r w:rsidR="00DC5E73" w:rsidRPr="00B25789">
        <w:rPr>
          <w:rFonts w:ascii="ＭＳ 明朝" w:eastAsia="ＭＳ 明朝" w:hAnsi="ＭＳ 明朝" w:hint="eastAsia"/>
        </w:rPr>
        <w:t>ころですが、今般、行政手続きの簡素化及び効率化の推進の</w:t>
      </w:r>
      <w:r w:rsidR="00A26452" w:rsidRPr="00B25789">
        <w:rPr>
          <w:rFonts w:ascii="ＭＳ 明朝" w:eastAsia="ＭＳ 明朝" w:hAnsi="ＭＳ 明朝" w:hint="eastAsia"/>
        </w:rPr>
        <w:t>観点から</w:t>
      </w:r>
      <w:r w:rsidR="00DC5E73" w:rsidRPr="00B25789">
        <w:rPr>
          <w:rFonts w:ascii="ＭＳ 明朝" w:eastAsia="ＭＳ 明朝" w:hAnsi="ＭＳ 明朝" w:hint="eastAsia"/>
        </w:rPr>
        <w:t>厚生労働省において「業務管理体制の整備に関する届出システム</w:t>
      </w:r>
      <w:r w:rsidR="00B43F5E" w:rsidRPr="00B25789">
        <w:rPr>
          <w:rFonts w:ascii="ＭＳ 明朝" w:eastAsia="ＭＳ 明朝" w:hAnsi="ＭＳ 明朝" w:hint="eastAsia"/>
        </w:rPr>
        <w:t>」</w:t>
      </w:r>
      <w:r w:rsidR="00DC5E73" w:rsidRPr="00B25789">
        <w:rPr>
          <w:rFonts w:ascii="ＭＳ 明朝" w:eastAsia="ＭＳ 明朝" w:hAnsi="ＭＳ 明朝" w:hint="eastAsia"/>
        </w:rPr>
        <w:t>（以下、「届出システム」という。）が構築され、</w:t>
      </w:r>
      <w:r w:rsidR="00B43F5E" w:rsidRPr="00B25789">
        <w:rPr>
          <w:rFonts w:ascii="ＭＳ 明朝" w:eastAsia="ＭＳ 明朝" w:hAnsi="ＭＳ 明朝" w:hint="eastAsia"/>
        </w:rPr>
        <w:t>下記の日時以降、</w:t>
      </w:r>
      <w:r w:rsidR="00DC5E73" w:rsidRPr="00B25789">
        <w:rPr>
          <w:rFonts w:ascii="ＭＳ 明朝" w:eastAsia="ＭＳ 明朝" w:hAnsi="ＭＳ 明朝" w:hint="eastAsia"/>
        </w:rPr>
        <w:t>電子申請</w:t>
      </w:r>
      <w:r w:rsidR="001F617E" w:rsidRPr="00B25789">
        <w:rPr>
          <w:rFonts w:ascii="ＭＳ 明朝" w:eastAsia="ＭＳ 明朝" w:hAnsi="ＭＳ 明朝" w:hint="eastAsia"/>
        </w:rPr>
        <w:t>等</w:t>
      </w:r>
      <w:r w:rsidR="00A470C2" w:rsidRPr="00B25789">
        <w:rPr>
          <w:rFonts w:ascii="ＭＳ 明朝" w:eastAsia="ＭＳ 明朝" w:hAnsi="ＭＳ 明朝" w:hint="eastAsia"/>
        </w:rPr>
        <w:t>による届出が可能となりますのでお知らせします。</w:t>
      </w:r>
    </w:p>
    <w:p w14:paraId="450F3CAD" w14:textId="5C7B350E" w:rsidR="00DC5E73" w:rsidRPr="00B25789" w:rsidRDefault="00A470C2" w:rsidP="002F1FA9">
      <w:pPr>
        <w:ind w:firstLineChars="100" w:firstLine="221"/>
        <w:rPr>
          <w:rFonts w:ascii="ＭＳ 明朝" w:eastAsia="ＭＳ 明朝" w:hAnsi="ＭＳ 明朝"/>
        </w:rPr>
      </w:pPr>
      <w:r w:rsidRPr="00B25789">
        <w:rPr>
          <w:rFonts w:ascii="ＭＳ 明朝" w:eastAsia="ＭＳ 明朝" w:hAnsi="ＭＳ 明朝" w:hint="eastAsia"/>
        </w:rPr>
        <w:t>なお、届出システムの</w:t>
      </w:r>
      <w:r w:rsidR="00CB4BF8" w:rsidRPr="00B25789">
        <w:rPr>
          <w:rFonts w:ascii="ＭＳ 明朝" w:eastAsia="ＭＳ 明朝" w:hAnsi="ＭＳ 明朝" w:hint="eastAsia"/>
        </w:rPr>
        <w:t>最初の</w:t>
      </w:r>
      <w:r w:rsidRPr="00B25789">
        <w:rPr>
          <w:rFonts w:ascii="ＭＳ 明朝" w:eastAsia="ＭＳ 明朝" w:hAnsi="ＭＳ 明朝" w:hint="eastAsia"/>
        </w:rPr>
        <w:t>利用にあたっては、事業者ごとに</w:t>
      </w:r>
      <w:r w:rsidRPr="00B25789">
        <w:rPr>
          <w:rFonts w:ascii="ＭＳ 明朝" w:eastAsia="ＭＳ 明朝" w:hAnsi="ＭＳ 明朝"/>
        </w:rPr>
        <w:t>IDやパスワードの</w:t>
      </w:r>
      <w:r w:rsidR="00A26452" w:rsidRPr="00B25789">
        <w:rPr>
          <w:rFonts w:ascii="ＭＳ 明朝" w:eastAsia="ＭＳ 明朝" w:hAnsi="ＭＳ 明朝" w:hint="eastAsia"/>
        </w:rPr>
        <w:t>取得</w:t>
      </w:r>
      <w:r w:rsidRPr="00B25789">
        <w:rPr>
          <w:rFonts w:ascii="ＭＳ 明朝" w:eastAsia="ＭＳ 明朝" w:hAnsi="ＭＳ 明朝" w:hint="eastAsia"/>
        </w:rPr>
        <w:t>が必要になりますので、</w:t>
      </w:r>
      <w:r w:rsidR="00CB4BF8" w:rsidRPr="00B25789">
        <w:rPr>
          <w:rFonts w:ascii="ＭＳ 明朝" w:eastAsia="ＭＳ 明朝" w:hAnsi="ＭＳ 明朝" w:hint="eastAsia"/>
        </w:rPr>
        <w:t>下記３に沿って手続きを行うとともに</w:t>
      </w:r>
      <w:r w:rsidR="002B5D36" w:rsidRPr="00B25789">
        <w:rPr>
          <w:rFonts w:ascii="ＭＳ 明朝" w:eastAsia="ＭＳ 明朝" w:hAnsi="ＭＳ 明朝" w:hint="eastAsia"/>
        </w:rPr>
        <w:t>、</w:t>
      </w:r>
      <w:r w:rsidR="00CB4BF8" w:rsidRPr="00B25789">
        <w:rPr>
          <w:rFonts w:ascii="ＭＳ 明朝" w:eastAsia="ＭＳ 明朝" w:hAnsi="ＭＳ 明朝" w:hint="eastAsia"/>
        </w:rPr>
        <w:t>必要に応じて、</w:t>
      </w:r>
      <w:r w:rsidR="001F617E" w:rsidRPr="00B25789">
        <w:rPr>
          <w:rFonts w:ascii="ＭＳ 明朝" w:eastAsia="ＭＳ 明朝" w:hAnsi="ＭＳ 明朝" w:hint="eastAsia"/>
        </w:rPr>
        <w:t>参考</w:t>
      </w:r>
      <w:r w:rsidR="00F90E6E" w:rsidRPr="00B25789">
        <w:rPr>
          <w:rFonts w:ascii="ＭＳ 明朝" w:eastAsia="ＭＳ 明朝" w:hAnsi="ＭＳ 明朝" w:hint="eastAsia"/>
        </w:rPr>
        <w:t>（介護サービス事業者の業務管理体制整備と届出）</w:t>
      </w:r>
      <w:r w:rsidR="00E36574" w:rsidRPr="00B25789">
        <w:rPr>
          <w:rFonts w:ascii="ＭＳ 明朝" w:eastAsia="ＭＳ 明朝" w:hAnsi="ＭＳ 明朝" w:hint="eastAsia"/>
        </w:rPr>
        <w:t>及び</w:t>
      </w:r>
      <w:bookmarkStart w:id="1" w:name="_Hlk128159155"/>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w:t>
      </w:r>
      <w:r w:rsidR="0011500A" w:rsidRPr="00B25789">
        <w:rPr>
          <w:rFonts w:ascii="ＭＳ 明朝" w:eastAsia="ＭＳ 明朝" w:hAnsi="ＭＳ 明朝" w:hint="eastAsia"/>
        </w:rPr>
        <w:t>業務管理体制の整備に関する届出システム操作マニュアル（事業者版））</w:t>
      </w:r>
      <w:bookmarkEnd w:id="1"/>
      <w:r w:rsidRPr="00B25789">
        <w:rPr>
          <w:rFonts w:ascii="ＭＳ 明朝" w:eastAsia="ＭＳ 明朝" w:hAnsi="ＭＳ 明朝" w:hint="eastAsia"/>
        </w:rPr>
        <w:t>を</w:t>
      </w:r>
      <w:r w:rsidR="00271783" w:rsidRPr="00B25789">
        <w:rPr>
          <w:rFonts w:ascii="ＭＳ 明朝" w:eastAsia="ＭＳ 明朝" w:hAnsi="ＭＳ 明朝" w:hint="eastAsia"/>
        </w:rPr>
        <w:t>ご</w:t>
      </w:r>
      <w:r w:rsidRPr="00B25789">
        <w:rPr>
          <w:rFonts w:ascii="ＭＳ 明朝" w:eastAsia="ＭＳ 明朝" w:hAnsi="ＭＳ 明朝" w:hint="eastAsia"/>
        </w:rPr>
        <w:t>確認</w:t>
      </w:r>
      <w:r w:rsidR="00CB4BF8" w:rsidRPr="00B25789">
        <w:rPr>
          <w:rFonts w:ascii="ＭＳ 明朝" w:eastAsia="ＭＳ 明朝" w:hAnsi="ＭＳ 明朝" w:hint="eastAsia"/>
        </w:rPr>
        <w:t>いただき対応</w:t>
      </w:r>
      <w:r w:rsidRPr="00B25789">
        <w:rPr>
          <w:rFonts w:ascii="ＭＳ 明朝" w:eastAsia="ＭＳ 明朝" w:hAnsi="ＭＳ 明朝" w:hint="eastAsia"/>
        </w:rPr>
        <w:t>願います。</w:t>
      </w:r>
    </w:p>
    <w:p w14:paraId="5A874D90" w14:textId="13B7794A" w:rsidR="00FE2DC0" w:rsidRPr="00B25789" w:rsidRDefault="00FE2DC0" w:rsidP="00A470C2">
      <w:pPr>
        <w:rPr>
          <w:rFonts w:ascii="ＭＳ 明朝" w:eastAsia="ＭＳ 明朝" w:hAnsi="ＭＳ 明朝"/>
        </w:rPr>
      </w:pPr>
    </w:p>
    <w:p w14:paraId="00B4B58C" w14:textId="77777777" w:rsidR="00FE2DC0" w:rsidRPr="00B25789" w:rsidRDefault="00FE2DC0" w:rsidP="00A470C2">
      <w:pPr>
        <w:rPr>
          <w:rFonts w:ascii="ＭＳ 明朝" w:eastAsia="ＭＳ 明朝" w:hAnsi="ＭＳ 明朝"/>
        </w:rPr>
      </w:pPr>
    </w:p>
    <w:p w14:paraId="6B85633C" w14:textId="77777777" w:rsidR="00A470C2" w:rsidRPr="00B25789" w:rsidRDefault="00A470C2" w:rsidP="00A470C2">
      <w:pPr>
        <w:pStyle w:val="a8"/>
        <w:rPr>
          <w:rFonts w:ascii="ＭＳ 明朝" w:eastAsia="ＭＳ 明朝" w:hAnsi="ＭＳ 明朝"/>
        </w:rPr>
      </w:pPr>
      <w:r w:rsidRPr="00B25789">
        <w:rPr>
          <w:rFonts w:ascii="ＭＳ 明朝" w:eastAsia="ＭＳ 明朝" w:hAnsi="ＭＳ 明朝" w:hint="eastAsia"/>
        </w:rPr>
        <w:t>記</w:t>
      </w:r>
    </w:p>
    <w:p w14:paraId="773CECE7" w14:textId="3AE01DA1" w:rsidR="00A470C2" w:rsidRPr="00B25789" w:rsidRDefault="00A470C2" w:rsidP="00A470C2">
      <w:pPr>
        <w:rPr>
          <w:rFonts w:ascii="ＭＳ 明朝" w:eastAsia="ＭＳ 明朝" w:hAnsi="ＭＳ 明朝"/>
          <w:szCs w:val="24"/>
        </w:rPr>
      </w:pPr>
    </w:p>
    <w:p w14:paraId="42DD788A" w14:textId="092EFC54" w:rsidR="00A470C2" w:rsidRPr="00B25789" w:rsidRDefault="00FB43CD" w:rsidP="00A470C2">
      <w:pPr>
        <w:pStyle w:val="1"/>
        <w:rPr>
          <w:rFonts w:ascii="ＭＳ 明朝" w:eastAsia="ＭＳ 明朝" w:hAnsi="ＭＳ 明朝"/>
        </w:rPr>
      </w:pPr>
      <w:r w:rsidRPr="00B25789">
        <w:rPr>
          <w:rFonts w:ascii="ＭＳ 明朝" w:eastAsia="ＭＳ 明朝" w:hAnsi="ＭＳ 明朝" w:hint="eastAsia"/>
        </w:rPr>
        <w:t>１</w:t>
      </w:r>
      <w:r w:rsidR="00A470C2" w:rsidRPr="00B25789">
        <w:rPr>
          <w:rFonts w:ascii="ＭＳ 明朝" w:eastAsia="ＭＳ 明朝" w:hAnsi="ＭＳ 明朝" w:hint="eastAsia"/>
        </w:rPr>
        <w:t xml:space="preserve">　届出システム運用開始日時</w:t>
      </w:r>
    </w:p>
    <w:p w14:paraId="6FAA1F4F" w14:textId="48118FDC" w:rsidR="00A470C2" w:rsidRPr="00B25789" w:rsidRDefault="00954CAD" w:rsidP="00954CAD">
      <w:pPr>
        <w:ind w:firstLineChars="100" w:firstLine="221"/>
        <w:rPr>
          <w:rFonts w:ascii="ＭＳ 明朝" w:eastAsia="ＭＳ 明朝" w:hAnsi="ＭＳ 明朝"/>
          <w:szCs w:val="24"/>
        </w:rPr>
      </w:pPr>
      <w:r w:rsidRPr="00954CAD">
        <w:rPr>
          <w:rFonts w:ascii="ＭＳ 明朝" w:eastAsia="ＭＳ 明朝" w:hAnsi="ＭＳ 明朝" w:hint="eastAsia"/>
          <w:szCs w:val="24"/>
        </w:rPr>
        <w:t xml:space="preserve">　</w:t>
      </w:r>
      <w:r w:rsidR="00A470C2" w:rsidRPr="00B25789">
        <w:rPr>
          <w:rFonts w:ascii="ＭＳ 明朝" w:eastAsia="ＭＳ 明朝" w:hAnsi="ＭＳ 明朝" w:hint="eastAsia"/>
          <w:szCs w:val="24"/>
        </w:rPr>
        <w:t>令和５年</w:t>
      </w:r>
      <w:r w:rsidR="005F3893" w:rsidRPr="00B25789">
        <w:rPr>
          <w:rFonts w:ascii="ＭＳ 明朝" w:eastAsia="ＭＳ 明朝" w:hAnsi="ＭＳ 明朝" w:hint="eastAsia"/>
          <w:szCs w:val="24"/>
        </w:rPr>
        <w:t>３</w:t>
      </w:r>
      <w:r w:rsidR="00A470C2" w:rsidRPr="00B25789">
        <w:rPr>
          <w:rFonts w:ascii="ＭＳ 明朝" w:eastAsia="ＭＳ 明朝" w:hAnsi="ＭＳ 明朝" w:hint="eastAsia"/>
          <w:szCs w:val="24"/>
        </w:rPr>
        <w:t>月</w:t>
      </w:r>
      <w:r w:rsidR="005F3893" w:rsidRPr="00B25789">
        <w:rPr>
          <w:rFonts w:ascii="ＭＳ 明朝" w:eastAsia="ＭＳ 明朝" w:hAnsi="ＭＳ 明朝" w:hint="eastAsia"/>
          <w:szCs w:val="24"/>
        </w:rPr>
        <w:t>２８</w:t>
      </w:r>
      <w:r w:rsidR="00A470C2" w:rsidRPr="00B25789">
        <w:rPr>
          <w:rFonts w:ascii="ＭＳ 明朝" w:eastAsia="ＭＳ 明朝" w:hAnsi="ＭＳ 明朝" w:hint="eastAsia"/>
          <w:szCs w:val="24"/>
        </w:rPr>
        <w:t>日（</w:t>
      </w:r>
      <w:r w:rsidR="005F3893" w:rsidRPr="00B25789">
        <w:rPr>
          <w:rFonts w:ascii="ＭＳ 明朝" w:eastAsia="ＭＳ 明朝" w:hAnsi="ＭＳ 明朝" w:hint="eastAsia"/>
          <w:szCs w:val="24"/>
        </w:rPr>
        <w:t>火</w:t>
      </w:r>
      <w:r w:rsidR="00A470C2" w:rsidRPr="00B25789">
        <w:rPr>
          <w:rFonts w:ascii="ＭＳ 明朝" w:eastAsia="ＭＳ 明朝" w:hAnsi="ＭＳ 明朝" w:hint="eastAsia"/>
          <w:szCs w:val="24"/>
        </w:rPr>
        <w:t>）</w:t>
      </w:r>
      <w:r w:rsidR="005F3893" w:rsidRPr="00B25789">
        <w:rPr>
          <w:rFonts w:ascii="ＭＳ 明朝" w:eastAsia="ＭＳ 明朝" w:hAnsi="ＭＳ 明朝" w:hint="eastAsia"/>
          <w:szCs w:val="24"/>
        </w:rPr>
        <w:t>１３</w:t>
      </w:r>
      <w:r w:rsidR="00A470C2" w:rsidRPr="00B25789">
        <w:rPr>
          <w:rFonts w:ascii="ＭＳ 明朝" w:eastAsia="ＭＳ 明朝" w:hAnsi="ＭＳ 明朝" w:hint="eastAsia"/>
          <w:szCs w:val="24"/>
        </w:rPr>
        <w:t>時</w:t>
      </w:r>
      <w:r w:rsidR="005F3893" w:rsidRPr="00B25789">
        <w:rPr>
          <w:rFonts w:ascii="ＭＳ 明朝" w:eastAsia="ＭＳ 明朝" w:hAnsi="ＭＳ 明朝" w:hint="eastAsia"/>
          <w:szCs w:val="24"/>
        </w:rPr>
        <w:t>００</w:t>
      </w:r>
      <w:r w:rsidR="00A470C2" w:rsidRPr="00B25789">
        <w:rPr>
          <w:rFonts w:ascii="ＭＳ 明朝" w:eastAsia="ＭＳ 明朝" w:hAnsi="ＭＳ 明朝" w:hint="eastAsia"/>
          <w:szCs w:val="24"/>
        </w:rPr>
        <w:t>分</w:t>
      </w:r>
    </w:p>
    <w:p w14:paraId="78A163D5" w14:textId="627FE7C5" w:rsidR="005F3893" w:rsidRPr="00B25789" w:rsidRDefault="005F3893" w:rsidP="00A470C2">
      <w:pPr>
        <w:rPr>
          <w:rFonts w:ascii="ＭＳ 明朝" w:eastAsia="ＭＳ 明朝" w:hAnsi="ＭＳ 明朝"/>
          <w:szCs w:val="24"/>
        </w:rPr>
      </w:pPr>
    </w:p>
    <w:p w14:paraId="35F77C9C" w14:textId="75CC0F1D" w:rsidR="005F3893" w:rsidRPr="00B25789" w:rsidRDefault="005F3893" w:rsidP="005F3893">
      <w:pPr>
        <w:pStyle w:val="1"/>
        <w:rPr>
          <w:rFonts w:ascii="ＭＳ 明朝" w:eastAsia="ＭＳ 明朝" w:hAnsi="ＭＳ 明朝"/>
        </w:rPr>
      </w:pPr>
      <w:r w:rsidRPr="00B25789">
        <w:rPr>
          <w:rFonts w:ascii="ＭＳ 明朝" w:eastAsia="ＭＳ 明朝" w:hAnsi="ＭＳ 明朝" w:hint="eastAsia"/>
        </w:rPr>
        <w:t>２</w:t>
      </w:r>
      <w:bookmarkStart w:id="2" w:name="_Hlk128999852"/>
      <w:r w:rsidRPr="00B25789">
        <w:rPr>
          <w:rFonts w:ascii="ＭＳ 明朝" w:eastAsia="ＭＳ 明朝" w:hAnsi="ＭＳ 明朝" w:hint="eastAsia"/>
        </w:rPr>
        <w:t xml:space="preserve">　</w:t>
      </w:r>
      <w:bookmarkEnd w:id="2"/>
      <w:r w:rsidRPr="00B25789">
        <w:rPr>
          <w:rFonts w:ascii="ＭＳ 明朝" w:eastAsia="ＭＳ 明朝" w:hAnsi="ＭＳ 明朝" w:hint="eastAsia"/>
        </w:rPr>
        <w:t>業務管理体制の整備に関する届出が必要な場合</w:t>
      </w:r>
    </w:p>
    <w:p w14:paraId="5E6C3E2E" w14:textId="50BCCF2C" w:rsidR="00A0610F" w:rsidRPr="00B25789" w:rsidRDefault="00930472" w:rsidP="00954CAD">
      <w:pPr>
        <w:ind w:leftChars="100" w:left="221"/>
        <w:rPr>
          <w:rFonts w:ascii="ＭＳ 明朝" w:eastAsia="ＭＳ 明朝" w:hAnsi="ＭＳ 明朝"/>
        </w:rPr>
      </w:pPr>
      <w:bookmarkStart w:id="3" w:name="_Hlk128999877"/>
      <w:r w:rsidRPr="00B25789">
        <w:rPr>
          <w:rFonts w:ascii="ＭＳ 明朝" w:eastAsia="ＭＳ 明朝" w:hAnsi="ＭＳ 明朝" w:hint="eastAsia"/>
        </w:rPr>
        <w:t xml:space="preserve">　</w:t>
      </w:r>
      <w:bookmarkEnd w:id="3"/>
      <w:r w:rsidR="00A0610F" w:rsidRPr="00B25789">
        <w:rPr>
          <w:rFonts w:ascii="ＭＳ 明朝" w:eastAsia="ＭＳ 明朝" w:hAnsi="ＭＳ 明朝" w:hint="eastAsia"/>
        </w:rPr>
        <w:t>介護保険法に基づき、全ての事業者は、業務管理体制を整備し、事業所等の展開の状況に応じ、以下①の事項について、関係行政機関に届け出る必要があります。</w:t>
      </w:r>
      <w:bookmarkStart w:id="4" w:name="_Hlk129104689"/>
      <w:r w:rsidR="00A0610F" w:rsidRPr="00B25789">
        <w:rPr>
          <w:rFonts w:ascii="ＭＳ 明朝" w:eastAsia="ＭＳ 明朝" w:hAnsi="ＭＳ 明朝" w:hint="eastAsia"/>
        </w:rPr>
        <w:t>（介護保険法第１１５条の３２第１項及び第２項）</w:t>
      </w:r>
    </w:p>
    <w:bookmarkEnd w:id="4"/>
    <w:p w14:paraId="799A44D9"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また、以下①又は②の事項に変更がある場合についても、届出が必要となります。（介護保険法第１１５条の３２第３項）</w:t>
      </w:r>
    </w:p>
    <w:p w14:paraId="2E502661"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なお、詳細については、参考（介護サービス事業者の業務管理体制整備と届出）を確認ください。</w:t>
      </w:r>
    </w:p>
    <w:p w14:paraId="09FD8011"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5" w:name="_Hlk129085596"/>
      <w:r w:rsidRPr="003D1267">
        <w:rPr>
          <w:rFonts w:ascii="ＭＳ 明朝" w:eastAsia="ＭＳ 明朝" w:hAnsi="ＭＳ 明朝" w:hint="eastAsia"/>
        </w:rPr>
        <w:t>介護保険法施行規則（平成１１年厚生省令第３６号）第１４０条の４０第１項第</w:t>
      </w:r>
      <w:r w:rsidRPr="003D1267">
        <w:rPr>
          <w:rFonts w:ascii="ＭＳ 明朝" w:eastAsia="ＭＳ 明朝" w:hAnsi="ＭＳ 明朝"/>
        </w:rPr>
        <w:t>1</w:t>
      </w:r>
      <w:r w:rsidRPr="003D1267">
        <w:rPr>
          <w:rFonts w:ascii="ＭＳ 明朝" w:eastAsia="ＭＳ 明朝" w:hAnsi="ＭＳ 明朝" w:hint="eastAsia"/>
        </w:rPr>
        <w:t>号から第４号に基づく届出事項</w:t>
      </w:r>
    </w:p>
    <w:bookmarkEnd w:id="5"/>
    <w:p w14:paraId="5D26D36E" w14:textId="77777777" w:rsidR="003D1267" w:rsidRPr="003D1267" w:rsidRDefault="003D1267" w:rsidP="003D1267">
      <w:pPr>
        <w:numPr>
          <w:ilvl w:val="0"/>
          <w:numId w:val="21"/>
        </w:numPr>
        <w:ind w:leftChars="859" w:left="2320"/>
        <w:rPr>
          <w:rFonts w:ascii="ＭＳ 明朝" w:eastAsia="ＭＳ 明朝" w:hAnsi="ＭＳ 明朝"/>
        </w:rPr>
      </w:pPr>
      <w:r w:rsidRPr="003D1267">
        <w:rPr>
          <w:rFonts w:ascii="ＭＳ 明朝" w:eastAsia="ＭＳ 明朝" w:hAnsi="ＭＳ 明朝" w:hint="eastAsia"/>
        </w:rPr>
        <w:t>第</w:t>
      </w:r>
      <w:r w:rsidRPr="003D1267">
        <w:rPr>
          <w:rFonts w:ascii="ＭＳ 明朝" w:eastAsia="ＭＳ 明朝" w:hAnsi="ＭＳ 明朝"/>
        </w:rPr>
        <w:t>1</w:t>
      </w:r>
      <w:r w:rsidRPr="003D1267">
        <w:rPr>
          <w:rFonts w:ascii="ＭＳ 明朝" w:eastAsia="ＭＳ 明朝" w:hAnsi="ＭＳ 明朝" w:hint="eastAsia"/>
        </w:rPr>
        <w:t>号　事業者「名称」、「主たる事務所の所在地」、代表者「氏名」、「生年月日」、「住所」、「職名」</w:t>
      </w:r>
    </w:p>
    <w:p w14:paraId="358A1933"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第２号　法令遵守責任者の氏名（フリガナ）及び生年月日</w:t>
      </w:r>
    </w:p>
    <w:p w14:paraId="0DF58522"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第３号　業務が法令に適合することを確保するための規程の概要</w:t>
      </w:r>
    </w:p>
    <w:p w14:paraId="1F012765"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lastRenderedPageBreak/>
        <w:t>第４号　業務執行の状況の監査の方法の概要</w:t>
      </w:r>
    </w:p>
    <w:p w14:paraId="0A511075" w14:textId="77777777" w:rsidR="003D1267" w:rsidRPr="003D1267" w:rsidRDefault="003D1267" w:rsidP="003D1267">
      <w:pPr>
        <w:rPr>
          <w:rFonts w:ascii="ＭＳ 明朝" w:eastAsia="ＭＳ 明朝" w:hAnsi="ＭＳ 明朝"/>
          <w:b/>
          <w:bCs/>
        </w:rPr>
      </w:pPr>
    </w:p>
    <w:p w14:paraId="62F105E9"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6" w:name="_Hlk129105339"/>
      <w:r w:rsidRPr="003D1267">
        <w:rPr>
          <w:rFonts w:ascii="ＭＳ 明朝" w:eastAsia="ＭＳ 明朝" w:hAnsi="ＭＳ 明朝" w:hint="eastAsia"/>
        </w:rPr>
        <w:t>介護保険法第１１５条の３２第２項各号に掲げる区分の変更（届出先の変更）</w:t>
      </w:r>
    </w:p>
    <w:bookmarkEnd w:id="6"/>
    <w:p w14:paraId="537C9854" w14:textId="77777777" w:rsidR="003D1267" w:rsidRPr="003D1267" w:rsidRDefault="003D1267" w:rsidP="003D1267">
      <w:pPr>
        <w:numPr>
          <w:ilvl w:val="0"/>
          <w:numId w:val="30"/>
        </w:numPr>
        <w:ind w:leftChars="859" w:left="2320"/>
        <w:rPr>
          <w:rFonts w:ascii="ＭＳ 明朝" w:eastAsia="ＭＳ 明朝" w:hAnsi="ＭＳ 明朝"/>
        </w:rPr>
      </w:pPr>
      <w:r w:rsidRPr="003D1267">
        <w:rPr>
          <w:rFonts w:ascii="ＭＳ 明朝" w:eastAsia="ＭＳ 明朝" w:hAnsi="ＭＳ 明朝" w:hint="eastAsia"/>
        </w:rPr>
        <w:t>事業所等の指定等により、事業者が管理する事業所が増減し、事業展開地域が変更となり、届出先区分の変更が生じた場合</w:t>
      </w:r>
    </w:p>
    <w:p w14:paraId="2F03ED97" w14:textId="44BE8083" w:rsidR="00DB2CD3" w:rsidRPr="00B25789" w:rsidRDefault="00DB2CD3" w:rsidP="001813FC">
      <w:pPr>
        <w:rPr>
          <w:rFonts w:ascii="ＭＳ 明朝" w:eastAsia="ＭＳ 明朝" w:hAnsi="ＭＳ 明朝"/>
        </w:rPr>
      </w:pPr>
    </w:p>
    <w:p w14:paraId="5B550671" w14:textId="71A05BD6" w:rsidR="00DB2CD3" w:rsidRPr="00B25789" w:rsidRDefault="00DB2CD3" w:rsidP="00C32905">
      <w:pPr>
        <w:pStyle w:val="1"/>
        <w:rPr>
          <w:rFonts w:ascii="ＭＳ 明朝" w:eastAsia="ＭＳ 明朝" w:hAnsi="ＭＳ 明朝"/>
        </w:rPr>
      </w:pPr>
      <w:r w:rsidRPr="00B25789">
        <w:rPr>
          <w:rFonts w:ascii="ＭＳ 明朝" w:eastAsia="ＭＳ 明朝" w:hAnsi="ＭＳ 明朝" w:hint="eastAsia"/>
        </w:rPr>
        <w:t>３　届出システム</w:t>
      </w:r>
      <w:r w:rsidR="00BD658C" w:rsidRPr="00B25789">
        <w:rPr>
          <w:rFonts w:ascii="ＭＳ 明朝" w:eastAsia="ＭＳ 明朝" w:hAnsi="ＭＳ 明朝" w:hint="eastAsia"/>
        </w:rPr>
        <w:t>を利用した初回届出時の</w:t>
      </w:r>
      <w:r w:rsidR="001735D5" w:rsidRPr="00B25789">
        <w:rPr>
          <w:rFonts w:ascii="ＭＳ 明朝" w:eastAsia="ＭＳ 明朝" w:hAnsi="ＭＳ 明朝" w:hint="eastAsia"/>
        </w:rPr>
        <w:t>初期設定について</w:t>
      </w:r>
    </w:p>
    <w:p w14:paraId="71D821A1" w14:textId="17FB54FB" w:rsidR="00DB2CD3" w:rsidRPr="00B25789" w:rsidRDefault="00DB2CD3"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新規</w:t>
      </w:r>
      <w:r w:rsidR="006927DB" w:rsidRPr="00B25789">
        <w:rPr>
          <w:rFonts w:ascii="ＭＳ 明朝" w:eastAsia="ＭＳ 明朝" w:hAnsi="ＭＳ 明朝" w:hint="eastAsia"/>
        </w:rPr>
        <w:t>参入する</w:t>
      </w:r>
      <w:r w:rsidRPr="00B25789">
        <w:rPr>
          <w:rFonts w:ascii="ＭＳ 明朝" w:eastAsia="ＭＳ 明朝" w:hAnsi="ＭＳ 明朝" w:hint="eastAsia"/>
        </w:rPr>
        <w:t>事業者が</w:t>
      </w:r>
      <w:bookmarkStart w:id="7" w:name="_Hlk126343619"/>
      <w:r w:rsidRPr="00B25789">
        <w:rPr>
          <w:rFonts w:ascii="ＭＳ 明朝" w:eastAsia="ＭＳ 明朝" w:hAnsi="ＭＳ 明朝" w:hint="eastAsia"/>
        </w:rPr>
        <w:t>届出システムを利用して届出を行う場合</w:t>
      </w:r>
    </w:p>
    <w:p w14:paraId="1F5E8B72" w14:textId="05971BAD" w:rsidR="002B5D36" w:rsidRPr="00B25789" w:rsidRDefault="00643788" w:rsidP="00643788">
      <w:pPr>
        <w:ind w:leftChars="300" w:left="664"/>
        <w:rPr>
          <w:rFonts w:ascii="ＭＳ 明朝" w:eastAsia="ＭＳ 明朝" w:hAnsi="ＭＳ 明朝"/>
        </w:rPr>
      </w:pPr>
      <w:bookmarkStart w:id="8" w:name="_Hlk128161070"/>
      <w:bookmarkStart w:id="9" w:name="_Hlk128161096"/>
      <w:bookmarkEnd w:id="7"/>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（業務管理体制の整備に関する届出システム操作マニュアル（事業者版）</w:t>
      </w:r>
      <w:bookmarkEnd w:id="8"/>
      <w:r w:rsidR="00517ABD" w:rsidRPr="00B25789">
        <w:rPr>
          <w:rFonts w:ascii="ＭＳ 明朝" w:eastAsia="ＭＳ 明朝" w:hAnsi="ＭＳ 明朝" w:hint="eastAsia"/>
        </w:rPr>
        <w:t>）</w:t>
      </w:r>
      <w:r w:rsidR="00126BB8" w:rsidRPr="00B25789">
        <w:rPr>
          <w:rFonts w:ascii="ＭＳ 明朝" w:eastAsia="ＭＳ 明朝" w:hAnsi="ＭＳ 明朝" w:hint="eastAsia"/>
        </w:rPr>
        <w:t>の６頁に</w:t>
      </w:r>
      <w:r w:rsidR="004224AB" w:rsidRPr="00B25789">
        <w:rPr>
          <w:rFonts w:ascii="ＭＳ 明朝" w:eastAsia="ＭＳ 明朝" w:hAnsi="ＭＳ 明朝" w:hint="eastAsia"/>
        </w:rPr>
        <w:t>記載のURL</w:t>
      </w:r>
      <w:r w:rsidR="002B5D36" w:rsidRPr="00B25789">
        <w:rPr>
          <w:rFonts w:ascii="ＭＳ 明朝" w:eastAsia="ＭＳ 明朝" w:hAnsi="ＭＳ 明朝" w:hint="eastAsia"/>
        </w:rPr>
        <w:t>をブラウザに貼付し、</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「初めて本システムを利用される方へ：新規に届出を行う場合はこちら」をクリックし</w:t>
      </w:r>
      <w:r w:rsidR="00126BB8" w:rsidRPr="00B25789">
        <w:rPr>
          <w:rFonts w:ascii="ＭＳ 明朝" w:eastAsia="ＭＳ 明朝" w:hAnsi="ＭＳ 明朝" w:hint="eastAsia"/>
        </w:rPr>
        <w:t>て必要な手続きを行ってください。</w:t>
      </w:r>
    </w:p>
    <w:bookmarkEnd w:id="9"/>
    <w:p w14:paraId="640CB466" w14:textId="77777777" w:rsidR="00DB2CD3" w:rsidRPr="00B25789" w:rsidRDefault="00DB2CD3" w:rsidP="00DB2CD3">
      <w:pPr>
        <w:jc w:val="left"/>
        <w:rPr>
          <w:rFonts w:ascii="ＭＳ 明朝" w:eastAsia="ＭＳ 明朝" w:hAnsi="ＭＳ 明朝"/>
        </w:rPr>
      </w:pPr>
    </w:p>
    <w:p w14:paraId="419D50CA" w14:textId="0AE4F863" w:rsidR="00DB2CD3" w:rsidRPr="00B25789" w:rsidRDefault="00DB2CD3" w:rsidP="00404DAC">
      <w:pPr>
        <w:tabs>
          <w:tab w:val="left" w:pos="851"/>
        </w:tabs>
        <w:ind w:left="664" w:hangingChars="300" w:hanging="664"/>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既存事業者（事業者（法人）番号を発行済み）が届出システムを利用して届出を行う場合</w:t>
      </w:r>
    </w:p>
    <w:p w14:paraId="74FAA5B7" w14:textId="666E2428" w:rsidR="00FB4666" w:rsidRPr="00B25789" w:rsidRDefault="003D1267" w:rsidP="003D1267">
      <w:pPr>
        <w:pStyle w:val="af0"/>
        <w:numPr>
          <w:ilvl w:val="0"/>
          <w:numId w:val="31"/>
        </w:numPr>
        <w:ind w:leftChars="0"/>
        <w:rPr>
          <w:rFonts w:ascii="ＭＳ 明朝" w:eastAsia="ＭＳ 明朝" w:hAnsi="ＭＳ 明朝"/>
        </w:rPr>
      </w:pPr>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FB4666" w:rsidRPr="00B25789">
        <w:rPr>
          <w:rFonts w:ascii="ＭＳ 明朝" w:eastAsia="ＭＳ 明朝" w:hAnsi="ＭＳ 明朝" w:hint="eastAsia"/>
        </w:rPr>
        <w:t>（業務管理体制の整備に関する届出システム操作マニュアル（事業者版</w:t>
      </w:r>
      <w:r w:rsidR="00C82D5E" w:rsidRPr="00B25789">
        <w:rPr>
          <w:rFonts w:ascii="ＭＳ 明朝" w:eastAsia="ＭＳ 明朝" w:hAnsi="ＭＳ 明朝" w:hint="eastAsia"/>
        </w:rPr>
        <w:t>）</w:t>
      </w:r>
      <w:r w:rsidR="00FB4666" w:rsidRPr="00B25789">
        <w:rPr>
          <w:rFonts w:ascii="ＭＳ 明朝" w:eastAsia="ＭＳ 明朝" w:hAnsi="ＭＳ 明朝" w:hint="eastAsia"/>
        </w:rPr>
        <w:t>）</w:t>
      </w:r>
      <w:r w:rsidR="00303C25" w:rsidRPr="00B25789">
        <w:rPr>
          <w:rFonts w:ascii="ＭＳ 明朝" w:eastAsia="ＭＳ 明朝" w:hAnsi="ＭＳ 明朝" w:hint="eastAsia"/>
        </w:rPr>
        <w:t>の６頁に</w:t>
      </w:r>
      <w:r w:rsidR="00FB4666" w:rsidRPr="00B25789">
        <w:rPr>
          <w:rFonts w:ascii="ＭＳ 明朝" w:eastAsia="ＭＳ 明朝" w:hAnsi="ＭＳ 明朝" w:hint="eastAsia"/>
        </w:rPr>
        <w:t>記載</w:t>
      </w:r>
      <w:r w:rsidR="004224AB" w:rsidRPr="00B25789">
        <w:rPr>
          <w:rFonts w:ascii="ＭＳ 明朝" w:eastAsia="ＭＳ 明朝" w:hAnsi="ＭＳ 明朝" w:hint="eastAsia"/>
        </w:rPr>
        <w:t>の</w:t>
      </w:r>
      <w:r w:rsidR="00FB4666" w:rsidRPr="00B25789">
        <w:rPr>
          <w:rFonts w:ascii="ＭＳ 明朝" w:eastAsia="ＭＳ 明朝" w:hAnsi="ＭＳ 明朝"/>
        </w:rPr>
        <w:t>URLをブラウザに貼付し</w:t>
      </w:r>
      <w:r w:rsidR="002B5D36" w:rsidRPr="00B25789">
        <w:rPr>
          <w:rFonts w:ascii="ＭＳ 明朝" w:eastAsia="ＭＳ 明朝" w:hAnsi="ＭＳ 明朝" w:hint="eastAsia"/>
        </w:rPr>
        <w:t>、</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「既に事業者番号（</w:t>
      </w:r>
      <w:r w:rsidR="002F1FA9" w:rsidRPr="00B25789">
        <w:rPr>
          <w:rFonts w:ascii="ＭＳ 明朝" w:eastAsia="ＭＳ 明朝" w:hAnsi="ＭＳ 明朝" w:hint="eastAsia"/>
        </w:rPr>
        <w:t>Ａ</w:t>
      </w:r>
      <w:r w:rsidR="002B5D36" w:rsidRPr="00B25789">
        <w:rPr>
          <w:rFonts w:ascii="ＭＳ 明朝" w:eastAsia="ＭＳ 明朝" w:hAnsi="ＭＳ 明朝" w:hint="eastAsia"/>
        </w:rPr>
        <w:t>から始める番号）をお持ちの場合はこちら」をクリックしてください。</w:t>
      </w:r>
    </w:p>
    <w:p w14:paraId="5CCCAB95" w14:textId="411471A3" w:rsidR="003D1267" w:rsidRPr="00B25789" w:rsidRDefault="003D1267" w:rsidP="00C32905">
      <w:pPr>
        <w:pStyle w:val="af0"/>
        <w:numPr>
          <w:ilvl w:val="0"/>
          <w:numId w:val="31"/>
        </w:numPr>
        <w:ind w:leftChars="0"/>
        <w:rPr>
          <w:rFonts w:ascii="ＭＳ 明朝" w:eastAsia="ＭＳ 明朝" w:hAnsi="ＭＳ 明朝"/>
        </w:rPr>
      </w:pPr>
      <w:bookmarkStart w:id="10" w:name="_Hlk126309244"/>
      <w:bookmarkStart w:id="11" w:name="_Hlk126312985"/>
      <w:r w:rsidRPr="00B25789">
        <w:rPr>
          <w:rFonts w:ascii="ＭＳ 明朝" w:eastAsia="ＭＳ 明朝" w:hAnsi="ＭＳ 明朝" w:hint="eastAsia"/>
        </w:rPr>
        <w:t xml:space="preserve">　</w:t>
      </w:r>
      <w:r w:rsidR="00B25789" w:rsidRPr="00B25789">
        <w:rPr>
          <w:rFonts w:ascii="ＭＳ 明朝" w:eastAsia="ＭＳ 明朝" w:hAnsi="ＭＳ 明朝" w:hint="eastAsia"/>
          <w:sz w:val="22"/>
          <w:szCs w:val="20"/>
        </w:rPr>
        <w:t>「</w:t>
      </w:r>
      <w:r w:rsidRPr="00B25789">
        <w:rPr>
          <w:rFonts w:ascii="ＭＳ 明朝" w:eastAsia="ＭＳ 明朝" w:hAnsi="ＭＳ 明朝" w:hint="eastAsia"/>
        </w:rPr>
        <w:t>既に事業者番号（Ａから始める番号）をお持ちの場合はこちら」をクリック後の画面に以下の必須項目の情報を全て入力後、確認ボタンをクリックし、入力内容を確認し、実行をクリックします。</w:t>
      </w:r>
    </w:p>
    <w:p w14:paraId="32DF5D61"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事業者（法人）番号</w:t>
      </w:r>
      <w:r w:rsidRPr="00B25789">
        <w:rPr>
          <w:rFonts w:ascii="ＭＳ 明朝" w:eastAsia="ＭＳ 明朝" w:hAnsi="ＭＳ 明朝"/>
        </w:rPr>
        <w:tab/>
      </w:r>
    </w:p>
    <w:p w14:paraId="3E0E1B72" w14:textId="77777777" w:rsidR="003D1267" w:rsidRPr="00B25789" w:rsidRDefault="003D1267" w:rsidP="00E35C04">
      <w:pPr>
        <w:ind w:leftChars="800" w:left="1770" w:firstLineChars="200" w:firstLine="442"/>
        <w:rPr>
          <w:rFonts w:ascii="ＭＳ 明朝" w:eastAsia="ＭＳ 明朝" w:hAnsi="ＭＳ 明朝"/>
        </w:rPr>
      </w:pPr>
      <w:r w:rsidRPr="00B25789">
        <w:rPr>
          <w:rFonts w:ascii="ＭＳ 明朝" w:eastAsia="ＭＳ 明朝" w:hAnsi="ＭＳ 明朝" w:hint="eastAsia"/>
        </w:rPr>
        <w:t>（＊エラー表示が出た場合は、過去の事業者（法人）番号を入力）</w:t>
      </w:r>
    </w:p>
    <w:p w14:paraId="3E3FA9A6"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連絡先メールアドレス</w:t>
      </w:r>
    </w:p>
    <w:p w14:paraId="2B5C18DA"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連絡先（担当者の所属・氏名・フリガナ）</w:t>
      </w:r>
    </w:p>
    <w:p w14:paraId="07322AFB"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電話番号</w:t>
      </w:r>
    </w:p>
    <w:p w14:paraId="2AA7931C" w14:textId="0B7E8F9E"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連絡先メールアドレス宛</w:t>
      </w:r>
      <w:r w:rsidR="00E72E34">
        <w:rPr>
          <w:rFonts w:ascii="ＭＳ 明朝" w:eastAsia="ＭＳ 明朝" w:hAnsi="ＭＳ 明朝" w:hint="eastAsia"/>
        </w:rPr>
        <w:t>てに</w:t>
      </w:r>
      <w:r w:rsidRPr="00A0610F">
        <w:rPr>
          <w:rFonts w:ascii="ＭＳ 明朝" w:eastAsia="ＭＳ 明朝" w:hAnsi="ＭＳ 明朝" w:hint="eastAsia"/>
        </w:rPr>
        <w:t>、ユーザ登録完了のお知らせが届きます。</w:t>
      </w:r>
    </w:p>
    <w:p w14:paraId="79C36E4A"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上記③により、届出システムの初期設定は完了です。</w:t>
      </w:r>
    </w:p>
    <w:p w14:paraId="596AF3E8"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次回利用時からログイン画面より、ユーザ</w:t>
      </w:r>
      <w:r w:rsidRPr="00A0610F">
        <w:rPr>
          <w:rFonts w:ascii="ＭＳ 明朝" w:eastAsia="ＭＳ 明朝" w:hAnsi="ＭＳ 明朝"/>
        </w:rPr>
        <w:t>ID</w:t>
      </w:r>
      <w:r w:rsidRPr="00A0610F">
        <w:rPr>
          <w:rFonts w:ascii="ＭＳ 明朝" w:eastAsia="ＭＳ 明朝" w:hAnsi="ＭＳ 明朝" w:hint="eastAsia"/>
        </w:rPr>
        <w:t>とパスワード（事業者（法人）番号）を入力することで届出システムを利用することができます。</w:t>
      </w:r>
    </w:p>
    <w:bookmarkEnd w:id="10"/>
    <w:bookmarkEnd w:id="11"/>
    <w:p w14:paraId="2E0FF656" w14:textId="77777777" w:rsidR="00C7010A" w:rsidRPr="00B25789" w:rsidRDefault="00C7010A" w:rsidP="006062D9">
      <w:pPr>
        <w:ind w:leftChars="500" w:left="1106"/>
        <w:rPr>
          <w:rFonts w:ascii="ＭＳ 明朝" w:eastAsia="ＭＳ 明朝" w:hAnsi="ＭＳ 明朝"/>
        </w:rPr>
      </w:pPr>
    </w:p>
    <w:p w14:paraId="776FFF92" w14:textId="14EBEEE8" w:rsidR="00A470C2" w:rsidRPr="00B25789" w:rsidRDefault="0020322E" w:rsidP="0020322E">
      <w:pPr>
        <w:pStyle w:val="1"/>
        <w:rPr>
          <w:rFonts w:ascii="ＭＳ 明朝" w:eastAsia="ＭＳ 明朝" w:hAnsi="ＭＳ 明朝"/>
        </w:rPr>
      </w:pPr>
      <w:r w:rsidRPr="00B25789">
        <w:rPr>
          <w:rFonts w:ascii="ＭＳ 明朝" w:eastAsia="ＭＳ 明朝" w:hAnsi="ＭＳ 明朝" w:hint="eastAsia"/>
        </w:rPr>
        <w:t xml:space="preserve">４　</w:t>
      </w:r>
      <w:r w:rsidR="00A470C2" w:rsidRPr="00B25789">
        <w:rPr>
          <w:rFonts w:ascii="ＭＳ 明朝" w:eastAsia="ＭＳ 明朝" w:hAnsi="ＭＳ 明朝" w:hint="eastAsia"/>
        </w:rPr>
        <w:t>留意事項</w:t>
      </w:r>
    </w:p>
    <w:p w14:paraId="3A38EC69" w14:textId="3E4A8B39" w:rsidR="0020322E" w:rsidRPr="00B25789" w:rsidRDefault="004B5819"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届出システム以外での届出処理について</w:t>
      </w:r>
    </w:p>
    <w:p w14:paraId="49E9607E" w14:textId="448B83E9" w:rsidR="00FE2DC0" w:rsidRPr="00B25789" w:rsidRDefault="00643788" w:rsidP="004B5819">
      <w:pPr>
        <w:ind w:leftChars="300" w:left="664"/>
        <w:rPr>
          <w:rFonts w:ascii="ＭＳ 明朝" w:eastAsia="ＭＳ 明朝" w:hAnsi="ＭＳ 明朝"/>
        </w:rPr>
      </w:pPr>
      <w:r w:rsidRPr="00B25789">
        <w:rPr>
          <w:rFonts w:ascii="ＭＳ 明朝" w:eastAsia="ＭＳ 明朝" w:hAnsi="ＭＳ 明朝" w:hint="eastAsia"/>
        </w:rPr>
        <w:t xml:space="preserve">　</w:t>
      </w:r>
      <w:r w:rsidR="00FE2DC0" w:rsidRPr="00B25789">
        <w:rPr>
          <w:rFonts w:ascii="ＭＳ 明朝" w:eastAsia="ＭＳ 明朝" w:hAnsi="ＭＳ 明朝" w:hint="eastAsia"/>
        </w:rPr>
        <w:t>届出システムの運用開始後に</w:t>
      </w:r>
      <w:r w:rsidR="00A26452" w:rsidRPr="00B25789">
        <w:rPr>
          <w:rFonts w:ascii="ＭＳ 明朝" w:eastAsia="ＭＳ 明朝" w:hAnsi="ＭＳ 明朝" w:hint="eastAsia"/>
        </w:rPr>
        <w:t>ついても従来どおり、</w:t>
      </w:r>
      <w:r w:rsidR="00FE2DC0" w:rsidRPr="00B25789">
        <w:rPr>
          <w:rFonts w:ascii="ＭＳ 明朝" w:eastAsia="ＭＳ 明朝" w:hAnsi="ＭＳ 明朝" w:hint="eastAsia"/>
        </w:rPr>
        <w:t>郵送等によ</w:t>
      </w:r>
      <w:r w:rsidR="00A26452" w:rsidRPr="00B25789">
        <w:rPr>
          <w:rFonts w:ascii="ＭＳ 明朝" w:eastAsia="ＭＳ 明朝" w:hAnsi="ＭＳ 明朝" w:hint="eastAsia"/>
        </w:rPr>
        <w:t>る届出は可能です。</w:t>
      </w:r>
    </w:p>
    <w:p w14:paraId="0D21967D" w14:textId="5C96FAAC" w:rsidR="004B5819" w:rsidRPr="00B25789" w:rsidRDefault="004B5819" w:rsidP="004B5819">
      <w:pPr>
        <w:ind w:leftChars="300" w:left="664"/>
        <w:rPr>
          <w:rFonts w:ascii="ＭＳ 明朝" w:eastAsia="ＭＳ 明朝" w:hAnsi="ＭＳ 明朝"/>
        </w:rPr>
      </w:pPr>
    </w:p>
    <w:p w14:paraId="74CAA68D" w14:textId="1D6C98CB" w:rsidR="009072B7" w:rsidRPr="00B25789" w:rsidRDefault="004B5819" w:rsidP="00643788">
      <w:pPr>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009072B7" w:rsidRPr="00B25789">
        <w:rPr>
          <w:rFonts w:ascii="ＭＳ 明朝" w:eastAsia="ＭＳ 明朝" w:hAnsi="ＭＳ 明朝" w:hint="eastAsia"/>
        </w:rPr>
        <w:t>業務管理体制の整備に関する届出システム操作マニュアル（事業者版）について</w:t>
      </w:r>
    </w:p>
    <w:p w14:paraId="5C2F20C8" w14:textId="16485F17" w:rsidR="00341421" w:rsidRPr="00B25789" w:rsidRDefault="005970C1" w:rsidP="005970C1">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今回、</w:t>
      </w:r>
      <w:r w:rsidR="009072B7" w:rsidRPr="00B25789">
        <w:rPr>
          <w:rFonts w:ascii="ＭＳ 明朝" w:eastAsia="ＭＳ 明朝" w:hAnsi="ＭＳ 明朝" w:hint="eastAsia"/>
        </w:rPr>
        <w:t>別添２（</w:t>
      </w:r>
      <w:bookmarkStart w:id="12" w:name="_Hlk128591688"/>
      <w:r w:rsidR="009072B7" w:rsidRPr="00B25789">
        <w:rPr>
          <w:rFonts w:ascii="ＭＳ 明朝" w:eastAsia="ＭＳ 明朝" w:hAnsi="ＭＳ 明朝" w:hint="eastAsia"/>
        </w:rPr>
        <w:t>業務管理体制の整備に関する届出システム操作マニュアル（事業者版））に</w:t>
      </w:r>
      <w:r w:rsidR="00A10C0E" w:rsidRPr="00B25789">
        <w:rPr>
          <w:rFonts w:ascii="ＭＳ 明朝" w:eastAsia="ＭＳ 明朝" w:hAnsi="ＭＳ 明朝" w:hint="eastAsia"/>
        </w:rPr>
        <w:t>ついて</w:t>
      </w:r>
      <w:bookmarkEnd w:id="12"/>
      <w:r w:rsidR="009072B7" w:rsidRPr="00B25789">
        <w:rPr>
          <w:rFonts w:ascii="ＭＳ 明朝" w:eastAsia="ＭＳ 明朝" w:hAnsi="ＭＳ 明朝" w:hint="eastAsia"/>
        </w:rPr>
        <w:t>は、初版であるため送付しております</w:t>
      </w:r>
      <w:r w:rsidR="00341421" w:rsidRPr="00B25789">
        <w:rPr>
          <w:rFonts w:ascii="ＭＳ 明朝" w:eastAsia="ＭＳ 明朝" w:hAnsi="ＭＳ 明朝" w:hint="eastAsia"/>
        </w:rPr>
        <w:t>。</w:t>
      </w:r>
    </w:p>
    <w:p w14:paraId="003EA268" w14:textId="77777777" w:rsidR="002D4CCB" w:rsidRPr="002D4CCB" w:rsidRDefault="005970C1" w:rsidP="002D4CCB">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なお、</w:t>
      </w:r>
      <w:r w:rsidR="009072B7" w:rsidRPr="00B25789">
        <w:rPr>
          <w:rFonts w:ascii="ＭＳ 明朝" w:eastAsia="ＭＳ 明朝" w:hAnsi="ＭＳ 明朝" w:hint="eastAsia"/>
        </w:rPr>
        <w:t>届出システム稼働後については、届出システムよりダウンロード</w:t>
      </w:r>
      <w:r w:rsidR="002D4CCB" w:rsidRPr="002D4CCB">
        <w:rPr>
          <w:rFonts w:ascii="ＭＳ 明朝" w:eastAsia="ＭＳ 明朝" w:hAnsi="ＭＳ 明朝" w:hint="eastAsia"/>
        </w:rPr>
        <w:t>し、閲覧が可能です。</w:t>
      </w:r>
    </w:p>
    <w:p w14:paraId="4968CAB7" w14:textId="7DE91DB5" w:rsidR="009072B7" w:rsidRPr="002D4CCB" w:rsidRDefault="009072B7" w:rsidP="005970C1">
      <w:pPr>
        <w:ind w:leftChars="300" w:left="664"/>
        <w:rPr>
          <w:rFonts w:ascii="ＭＳ 明朝" w:eastAsia="ＭＳ 明朝" w:hAnsi="ＭＳ 明朝"/>
        </w:rPr>
      </w:pPr>
    </w:p>
    <w:p w14:paraId="25CB9685" w14:textId="77777777" w:rsidR="004F4724" w:rsidRDefault="004F4724" w:rsidP="002D4CCB">
      <w:pPr>
        <w:ind w:left="664" w:hangingChars="300" w:hanging="664"/>
        <w:rPr>
          <w:rFonts w:ascii="ＭＳ 明朝" w:eastAsia="ＭＳ 明朝" w:hAnsi="ＭＳ 明朝"/>
        </w:rPr>
      </w:pPr>
    </w:p>
    <w:p w14:paraId="07CB5657" w14:textId="7DBBB995" w:rsidR="00A0610F" w:rsidRPr="00B25789" w:rsidRDefault="00A0610F" w:rsidP="002D4CCB">
      <w:pPr>
        <w:ind w:left="664" w:hangingChars="300" w:hanging="664"/>
        <w:rPr>
          <w:rFonts w:ascii="ＭＳ 明朝" w:eastAsia="ＭＳ 明朝" w:hAnsi="ＭＳ 明朝"/>
        </w:rPr>
      </w:pPr>
      <w:r w:rsidRPr="00B25789">
        <w:rPr>
          <w:rFonts w:ascii="ＭＳ 明朝" w:eastAsia="ＭＳ 明朝" w:hAnsi="ＭＳ 明朝" w:hint="eastAsia"/>
        </w:rPr>
        <w:lastRenderedPageBreak/>
        <w:t>（３）　介護保険法第１１５条の３２第２項各号に掲げる区分の変更（届出先の変更）について</w:t>
      </w:r>
    </w:p>
    <w:p w14:paraId="1EBBFA1C" w14:textId="77777777" w:rsidR="00A0610F" w:rsidRPr="00A0610F" w:rsidRDefault="00A0610F" w:rsidP="00A0610F">
      <w:pPr>
        <w:ind w:leftChars="300" w:left="664"/>
        <w:rPr>
          <w:rFonts w:ascii="ＭＳ 明朝" w:eastAsia="ＭＳ 明朝" w:hAnsi="ＭＳ 明朝"/>
        </w:rPr>
      </w:pPr>
      <w:r w:rsidRPr="00A0610F">
        <w:rPr>
          <w:rFonts w:ascii="ＭＳ 明朝" w:eastAsia="ＭＳ 明朝" w:hAnsi="ＭＳ 明朝" w:hint="eastAsia"/>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p w14:paraId="0D5B26D4" w14:textId="2C76C7FC" w:rsidR="00A0610F" w:rsidRPr="00A0610F" w:rsidRDefault="00A0610F" w:rsidP="00A0610F">
      <w:pPr>
        <w:rPr>
          <w:rFonts w:ascii="ＭＳ 明朝" w:eastAsia="ＭＳ 明朝" w:hAnsi="ＭＳ 明朝"/>
        </w:rPr>
      </w:pPr>
    </w:p>
    <w:sectPr w:rsidR="00A0610F" w:rsidRPr="00A0610F" w:rsidSect="006062D9">
      <w:headerReference w:type="default" r:id="rId8"/>
      <w:headerReference w:type="first" r:id="rId9"/>
      <w:pgSz w:w="11906" w:h="16838" w:code="9"/>
      <w:pgMar w:top="1418" w:right="1418" w:bottom="1418" w:left="1418" w:header="851" w:footer="992" w:gutter="0"/>
      <w:cols w:space="425"/>
      <w:titlePg/>
      <w:docGrid w:type="linesAndChars" w:linePitch="333"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1C7BD" w14:textId="77777777" w:rsidR="00A53447" w:rsidRDefault="00A53447" w:rsidP="00B11BB1">
      <w:r>
        <w:separator/>
      </w:r>
    </w:p>
  </w:endnote>
  <w:endnote w:type="continuationSeparator" w:id="0">
    <w:p w14:paraId="4FF9E429" w14:textId="77777777" w:rsidR="00A53447" w:rsidRDefault="00A5344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9E38D" w14:textId="77777777" w:rsidR="00A53447" w:rsidRDefault="00A53447" w:rsidP="00B11BB1">
      <w:r>
        <w:separator/>
      </w:r>
    </w:p>
  </w:footnote>
  <w:footnote w:type="continuationSeparator" w:id="0">
    <w:p w14:paraId="014D8053" w14:textId="77777777" w:rsidR="00A53447" w:rsidRDefault="00A53447"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6C21" w14:textId="51B60467" w:rsidR="007C00F7" w:rsidRDefault="007C00F7" w:rsidP="00AE4F18">
    <w:pPr>
      <w:pStyle w:val="a3"/>
      <w:tabs>
        <w:tab w:val="left" w:pos="127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8E81" w14:textId="4D761D16" w:rsidR="00B05261" w:rsidRDefault="00B05261" w:rsidP="006062D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9C0"/>
    <w:multiLevelType w:val="hybridMultilevel"/>
    <w:tmpl w:val="AF302F82"/>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7FA5"/>
    <w:multiLevelType w:val="hybridMultilevel"/>
    <w:tmpl w:val="F0EAF74A"/>
    <w:lvl w:ilvl="0" w:tplc="B412BD12">
      <w:start w:val="1"/>
      <w:numFmt w:val="decimalEnclosedCircle"/>
      <w:lvlText w:val="%1"/>
      <w:lvlJc w:val="left"/>
      <w:pPr>
        <w:ind w:left="3157" w:hanging="420"/>
      </w:pPr>
      <w:rPr>
        <w:rFonts w:hint="eastAsia"/>
      </w:rPr>
    </w:lvl>
    <w:lvl w:ilvl="1" w:tplc="04090017" w:tentative="1">
      <w:start w:val="1"/>
      <w:numFmt w:val="aiueoFullWidth"/>
      <w:lvlText w:val="(%2)"/>
      <w:lvlJc w:val="left"/>
      <w:pPr>
        <w:ind w:left="3577" w:hanging="420"/>
      </w:pPr>
    </w:lvl>
    <w:lvl w:ilvl="2" w:tplc="04090011" w:tentative="1">
      <w:start w:val="1"/>
      <w:numFmt w:val="decimalEnclosedCircle"/>
      <w:lvlText w:val="%3"/>
      <w:lvlJc w:val="left"/>
      <w:pPr>
        <w:ind w:left="3997" w:hanging="420"/>
      </w:pPr>
    </w:lvl>
    <w:lvl w:ilvl="3" w:tplc="0409000F" w:tentative="1">
      <w:start w:val="1"/>
      <w:numFmt w:val="decimal"/>
      <w:lvlText w:val="%4."/>
      <w:lvlJc w:val="left"/>
      <w:pPr>
        <w:ind w:left="4417" w:hanging="420"/>
      </w:pPr>
    </w:lvl>
    <w:lvl w:ilvl="4" w:tplc="04090017" w:tentative="1">
      <w:start w:val="1"/>
      <w:numFmt w:val="aiueoFullWidth"/>
      <w:lvlText w:val="(%5)"/>
      <w:lvlJc w:val="left"/>
      <w:pPr>
        <w:ind w:left="4837" w:hanging="420"/>
      </w:pPr>
    </w:lvl>
    <w:lvl w:ilvl="5" w:tplc="04090011" w:tentative="1">
      <w:start w:val="1"/>
      <w:numFmt w:val="decimalEnclosedCircle"/>
      <w:lvlText w:val="%6"/>
      <w:lvlJc w:val="left"/>
      <w:pPr>
        <w:ind w:left="5257" w:hanging="420"/>
      </w:pPr>
    </w:lvl>
    <w:lvl w:ilvl="6" w:tplc="0409000F" w:tentative="1">
      <w:start w:val="1"/>
      <w:numFmt w:val="decimal"/>
      <w:lvlText w:val="%7."/>
      <w:lvlJc w:val="left"/>
      <w:pPr>
        <w:ind w:left="5677" w:hanging="420"/>
      </w:pPr>
    </w:lvl>
    <w:lvl w:ilvl="7" w:tplc="04090017" w:tentative="1">
      <w:start w:val="1"/>
      <w:numFmt w:val="aiueoFullWidth"/>
      <w:lvlText w:val="(%8)"/>
      <w:lvlJc w:val="left"/>
      <w:pPr>
        <w:ind w:left="6097" w:hanging="420"/>
      </w:pPr>
    </w:lvl>
    <w:lvl w:ilvl="8" w:tplc="04090011" w:tentative="1">
      <w:start w:val="1"/>
      <w:numFmt w:val="decimalEnclosedCircle"/>
      <w:lvlText w:val="%9"/>
      <w:lvlJc w:val="left"/>
      <w:pPr>
        <w:ind w:left="6517" w:hanging="420"/>
      </w:pPr>
    </w:lvl>
  </w:abstractNum>
  <w:abstractNum w:abstractNumId="2" w15:restartNumberingAfterBreak="0">
    <w:nsid w:val="09954F17"/>
    <w:multiLevelType w:val="hybridMultilevel"/>
    <w:tmpl w:val="0CB835B6"/>
    <w:lvl w:ilvl="0" w:tplc="AA5C1BCE">
      <w:start w:val="1"/>
      <w:numFmt w:val="decimalEnclosedCircle"/>
      <w:lvlText w:val="%1"/>
      <w:lvlJc w:val="left"/>
      <w:pPr>
        <w:ind w:left="167" w:hanging="45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BBD10BE"/>
    <w:multiLevelType w:val="hybridMultilevel"/>
    <w:tmpl w:val="17382128"/>
    <w:lvl w:ilvl="0" w:tplc="A21203A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190352"/>
    <w:multiLevelType w:val="hybridMultilevel"/>
    <w:tmpl w:val="05E2EAB2"/>
    <w:lvl w:ilvl="0" w:tplc="2BF0F460">
      <w:start w:val="2"/>
      <w:numFmt w:val="bullet"/>
      <w:lvlText w:val="・"/>
      <w:lvlJc w:val="left"/>
      <w:pPr>
        <w:ind w:left="-20" w:hanging="420"/>
      </w:pPr>
      <w:rPr>
        <w:rFonts w:ascii="ＭＳ 明朝" w:eastAsia="ＭＳ 明朝" w:hAnsi="ＭＳ 明朝" w:cstheme="minorBid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5" w15:restartNumberingAfterBreak="0">
    <w:nsid w:val="139E584A"/>
    <w:multiLevelType w:val="hybridMultilevel"/>
    <w:tmpl w:val="48D228EA"/>
    <w:lvl w:ilvl="0" w:tplc="ECE48770">
      <w:start w:val="4"/>
      <w:numFmt w:val="decimalEnclosedCircle"/>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086679C"/>
    <w:multiLevelType w:val="hybridMultilevel"/>
    <w:tmpl w:val="3A289288"/>
    <w:lvl w:ilvl="0" w:tplc="D1344D88">
      <w:start w:val="1"/>
      <w:numFmt w:val="decimalEnclosedCircle"/>
      <w:lvlText w:val="%1"/>
      <w:lvlJc w:val="left"/>
      <w:pPr>
        <w:ind w:left="1305" w:hanging="420"/>
      </w:pPr>
      <w:rPr>
        <w:rFonts w:asciiTheme="minorHAnsi" w:eastAsia="ＭＳ ゴシック" w:hAnsiTheme="minorHAnsi" w:cstheme="min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7" w15:restartNumberingAfterBreak="0">
    <w:nsid w:val="253E0776"/>
    <w:multiLevelType w:val="hybridMultilevel"/>
    <w:tmpl w:val="DB3C4C9C"/>
    <w:lvl w:ilvl="0" w:tplc="4B3494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513D3"/>
    <w:multiLevelType w:val="hybridMultilevel"/>
    <w:tmpl w:val="05DE63C0"/>
    <w:lvl w:ilvl="0" w:tplc="47E69E00">
      <w:start w:val="1"/>
      <w:numFmt w:val="decimalEnclosedCircle"/>
      <w:lvlText w:val="%1"/>
      <w:lvlJc w:val="left"/>
      <w:pPr>
        <w:ind w:left="1084" w:hanging="420"/>
      </w:pPr>
      <w:rPr>
        <w:rFonts w:hint="eastAsia"/>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9" w15:restartNumberingAfterBreak="0">
    <w:nsid w:val="33C07BEF"/>
    <w:multiLevelType w:val="hybridMultilevel"/>
    <w:tmpl w:val="94BEE20E"/>
    <w:lvl w:ilvl="0" w:tplc="5C30296E">
      <w:start w:val="2"/>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45266FE"/>
    <w:multiLevelType w:val="hybridMultilevel"/>
    <w:tmpl w:val="B7CA5A98"/>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9F4E8F"/>
    <w:multiLevelType w:val="hybridMultilevel"/>
    <w:tmpl w:val="FCDAEB16"/>
    <w:lvl w:ilvl="0" w:tplc="49B40E64">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1088B"/>
    <w:multiLevelType w:val="hybridMultilevel"/>
    <w:tmpl w:val="E34C602E"/>
    <w:lvl w:ilvl="0" w:tplc="FFFFFFFF">
      <w:start w:val="2"/>
      <w:numFmt w:val="bullet"/>
      <w:lvlText w:val="・"/>
      <w:lvlJc w:val="left"/>
      <w:pPr>
        <w:ind w:left="2632" w:hanging="420"/>
      </w:pPr>
      <w:rPr>
        <w:rFonts w:ascii="ＭＳ 明朝" w:eastAsia="ＭＳ 明朝" w:hAnsi="ＭＳ 明朝" w:cstheme="minorBidi" w:hint="eastAsia"/>
      </w:rPr>
    </w:lvl>
    <w:lvl w:ilvl="1" w:tplc="2BF0F460">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8D04D9E"/>
    <w:multiLevelType w:val="hybridMultilevel"/>
    <w:tmpl w:val="9D566590"/>
    <w:lvl w:ilvl="0" w:tplc="04090011">
      <w:start w:val="1"/>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A940B75"/>
    <w:multiLevelType w:val="hybridMultilevel"/>
    <w:tmpl w:val="A95820EC"/>
    <w:lvl w:ilvl="0" w:tplc="7436D0CA">
      <w:start w:val="1"/>
      <w:numFmt w:val="decimalEnclosedCircle"/>
      <w:lvlText w:val="%1"/>
      <w:lvlJc w:val="left"/>
      <w:pPr>
        <w:ind w:left="1062" w:hanging="42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426A1F5F"/>
    <w:multiLevelType w:val="hybridMultilevel"/>
    <w:tmpl w:val="60B2FEC0"/>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A6D7621"/>
    <w:multiLevelType w:val="hybridMultilevel"/>
    <w:tmpl w:val="466E51F0"/>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A9C7C22"/>
    <w:multiLevelType w:val="hybridMultilevel"/>
    <w:tmpl w:val="10362E78"/>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74E81"/>
    <w:multiLevelType w:val="hybridMultilevel"/>
    <w:tmpl w:val="BAE20A6C"/>
    <w:lvl w:ilvl="0" w:tplc="D41CE876">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D9A5489"/>
    <w:multiLevelType w:val="hybridMultilevel"/>
    <w:tmpl w:val="878456B6"/>
    <w:lvl w:ilvl="0" w:tplc="2BF0F460">
      <w:start w:val="2"/>
      <w:numFmt w:val="bullet"/>
      <w:lvlText w:val="・"/>
      <w:lvlJc w:val="left"/>
      <w:pPr>
        <w:ind w:left="2632"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EB58D5"/>
    <w:multiLevelType w:val="hybridMultilevel"/>
    <w:tmpl w:val="37D69190"/>
    <w:lvl w:ilvl="0" w:tplc="FFFFFFFF">
      <w:start w:val="2"/>
      <w:numFmt w:val="bullet"/>
      <w:lvlText w:val="・"/>
      <w:lvlJc w:val="left"/>
      <w:pPr>
        <w:ind w:left="2632" w:hanging="420"/>
      </w:pPr>
      <w:rPr>
        <w:rFonts w:ascii="ＭＳ 明朝" w:eastAsia="ＭＳ 明朝" w:hAnsi="ＭＳ 明朝" w:cstheme="minorBidi" w:hint="eastAsia"/>
      </w:rPr>
    </w:lvl>
    <w:lvl w:ilvl="1" w:tplc="FFFFFFFF">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2BF0F460">
      <w:start w:val="2"/>
      <w:numFmt w:val="bullet"/>
      <w:lvlText w:val="・"/>
      <w:lvlJc w:val="left"/>
      <w:pPr>
        <w:ind w:left="2264" w:hanging="420"/>
      </w:pPr>
      <w:rPr>
        <w:rFonts w:ascii="ＭＳ 明朝" w:eastAsia="ＭＳ 明朝" w:hAnsi="ＭＳ 明朝" w:cstheme="minorBidi" w:hint="eastAsia"/>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2B40FA1"/>
    <w:multiLevelType w:val="hybridMultilevel"/>
    <w:tmpl w:val="8C4221B0"/>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F06DD3"/>
    <w:multiLevelType w:val="hybridMultilevel"/>
    <w:tmpl w:val="8BE2D0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4AE6C0D"/>
    <w:multiLevelType w:val="hybridMultilevel"/>
    <w:tmpl w:val="0F825068"/>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67BB3C09"/>
    <w:multiLevelType w:val="hybridMultilevel"/>
    <w:tmpl w:val="D0A8384E"/>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7D47C79"/>
    <w:multiLevelType w:val="hybridMultilevel"/>
    <w:tmpl w:val="E2C06EAE"/>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3423E"/>
    <w:multiLevelType w:val="hybridMultilevel"/>
    <w:tmpl w:val="185E388A"/>
    <w:lvl w:ilvl="0" w:tplc="32684470">
      <w:start w:val="5"/>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A7C84"/>
    <w:multiLevelType w:val="hybridMultilevel"/>
    <w:tmpl w:val="6A442390"/>
    <w:lvl w:ilvl="0" w:tplc="5C30296E">
      <w:start w:val="2"/>
      <w:numFmt w:val="bullet"/>
      <w:lvlText w:val="・"/>
      <w:lvlJc w:val="left"/>
      <w:pPr>
        <w:ind w:left="1783" w:hanging="420"/>
      </w:pPr>
      <w:rPr>
        <w:rFonts w:ascii="ＭＳ 明朝" w:eastAsia="ＭＳ 明朝" w:hAnsi="ＭＳ 明朝" w:cstheme="minorBidi" w:hint="eastAsia"/>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28" w15:restartNumberingAfterBreak="0">
    <w:nsid w:val="7DFD16EF"/>
    <w:multiLevelType w:val="hybridMultilevel"/>
    <w:tmpl w:val="4A68F472"/>
    <w:lvl w:ilvl="0" w:tplc="0ACE010A">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29" w15:restartNumberingAfterBreak="0">
    <w:nsid w:val="7E154787"/>
    <w:multiLevelType w:val="hybridMultilevel"/>
    <w:tmpl w:val="A5B6E9F4"/>
    <w:lvl w:ilvl="0" w:tplc="BF64FEE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4145A2"/>
    <w:multiLevelType w:val="hybridMultilevel"/>
    <w:tmpl w:val="5B42779A"/>
    <w:lvl w:ilvl="0" w:tplc="2BF0F460">
      <w:start w:val="2"/>
      <w:numFmt w:val="bullet"/>
      <w:lvlText w:val="・"/>
      <w:lvlJc w:val="left"/>
      <w:pPr>
        <w:ind w:left="1660" w:hanging="42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6"/>
  </w:num>
  <w:num w:numId="2">
    <w:abstractNumId w:val="27"/>
  </w:num>
  <w:num w:numId="3">
    <w:abstractNumId w:val="9"/>
  </w:num>
  <w:num w:numId="4">
    <w:abstractNumId w:val="14"/>
  </w:num>
  <w:num w:numId="5">
    <w:abstractNumId w:val="5"/>
  </w:num>
  <w:num w:numId="6">
    <w:abstractNumId w:val="19"/>
  </w:num>
  <w:num w:numId="7">
    <w:abstractNumId w:val="12"/>
  </w:num>
  <w:num w:numId="8">
    <w:abstractNumId w:val="20"/>
  </w:num>
  <w:num w:numId="9">
    <w:abstractNumId w:val="30"/>
  </w:num>
  <w:num w:numId="10">
    <w:abstractNumId w:val="3"/>
  </w:num>
  <w:num w:numId="11">
    <w:abstractNumId w:val="28"/>
  </w:num>
  <w:num w:numId="12">
    <w:abstractNumId w:val="24"/>
  </w:num>
  <w:num w:numId="13">
    <w:abstractNumId w:val="2"/>
  </w:num>
  <w:num w:numId="14">
    <w:abstractNumId w:val="18"/>
  </w:num>
  <w:num w:numId="15">
    <w:abstractNumId w:val="25"/>
  </w:num>
  <w:num w:numId="16">
    <w:abstractNumId w:val="7"/>
  </w:num>
  <w:num w:numId="17">
    <w:abstractNumId w:val="17"/>
  </w:num>
  <w:num w:numId="18">
    <w:abstractNumId w:val="29"/>
  </w:num>
  <w:num w:numId="19">
    <w:abstractNumId w:val="0"/>
  </w:num>
  <w:num w:numId="20">
    <w:abstractNumId w:val="1"/>
  </w:num>
  <w:num w:numId="21">
    <w:abstractNumId w:val="23"/>
  </w:num>
  <w:num w:numId="22">
    <w:abstractNumId w:val="13"/>
  </w:num>
  <w:num w:numId="23">
    <w:abstractNumId w:val="11"/>
  </w:num>
  <w:num w:numId="24">
    <w:abstractNumId w:val="26"/>
  </w:num>
  <w:num w:numId="25">
    <w:abstractNumId w:val="22"/>
  </w:num>
  <w:num w:numId="26">
    <w:abstractNumId w:val="10"/>
  </w:num>
  <w:num w:numId="27">
    <w:abstractNumId w:val="4"/>
  </w:num>
  <w:num w:numId="28">
    <w:abstractNumId w:val="15"/>
  </w:num>
  <w:num w:numId="29">
    <w:abstractNumId w:val="21"/>
  </w:num>
  <w:num w:numId="30">
    <w:abstractNumId w:val="16"/>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21"/>
  <w:drawingGridVerticalSpacing w:val="333"/>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FC"/>
    <w:rsid w:val="00000666"/>
    <w:rsid w:val="00000672"/>
    <w:rsid w:val="000008A9"/>
    <w:rsid w:val="00007E1B"/>
    <w:rsid w:val="00014835"/>
    <w:rsid w:val="00015C94"/>
    <w:rsid w:val="00015EFC"/>
    <w:rsid w:val="000218A6"/>
    <w:rsid w:val="00021DDC"/>
    <w:rsid w:val="00022B06"/>
    <w:rsid w:val="000239D3"/>
    <w:rsid w:val="0002767F"/>
    <w:rsid w:val="00033F33"/>
    <w:rsid w:val="000461EC"/>
    <w:rsid w:val="00050ED1"/>
    <w:rsid w:val="00055432"/>
    <w:rsid w:val="00062E32"/>
    <w:rsid w:val="0006655E"/>
    <w:rsid w:val="000724C5"/>
    <w:rsid w:val="00075824"/>
    <w:rsid w:val="00082733"/>
    <w:rsid w:val="00084CCD"/>
    <w:rsid w:val="000852ED"/>
    <w:rsid w:val="000941DC"/>
    <w:rsid w:val="000944E1"/>
    <w:rsid w:val="000A033D"/>
    <w:rsid w:val="000A2F19"/>
    <w:rsid w:val="000A4F43"/>
    <w:rsid w:val="000B0406"/>
    <w:rsid w:val="000B2F90"/>
    <w:rsid w:val="000C5893"/>
    <w:rsid w:val="000D3A29"/>
    <w:rsid w:val="000D55CD"/>
    <w:rsid w:val="000D5B7B"/>
    <w:rsid w:val="000F01D1"/>
    <w:rsid w:val="000F0436"/>
    <w:rsid w:val="000F5B8A"/>
    <w:rsid w:val="000F749A"/>
    <w:rsid w:val="00104B96"/>
    <w:rsid w:val="001066EA"/>
    <w:rsid w:val="001130F8"/>
    <w:rsid w:val="00114BCC"/>
    <w:rsid w:val="0011500A"/>
    <w:rsid w:val="001172BD"/>
    <w:rsid w:val="00122318"/>
    <w:rsid w:val="00126BB8"/>
    <w:rsid w:val="001326BA"/>
    <w:rsid w:val="00136DDA"/>
    <w:rsid w:val="001408C6"/>
    <w:rsid w:val="00141CF9"/>
    <w:rsid w:val="00146278"/>
    <w:rsid w:val="00150A0D"/>
    <w:rsid w:val="00151B62"/>
    <w:rsid w:val="001544DD"/>
    <w:rsid w:val="00155006"/>
    <w:rsid w:val="00157DDC"/>
    <w:rsid w:val="00161187"/>
    <w:rsid w:val="00161FC0"/>
    <w:rsid w:val="001623CE"/>
    <w:rsid w:val="00163753"/>
    <w:rsid w:val="00167BA5"/>
    <w:rsid w:val="001735D5"/>
    <w:rsid w:val="0018015A"/>
    <w:rsid w:val="001813FC"/>
    <w:rsid w:val="00181ACD"/>
    <w:rsid w:val="00187DE6"/>
    <w:rsid w:val="00196327"/>
    <w:rsid w:val="001A182F"/>
    <w:rsid w:val="001A2CE8"/>
    <w:rsid w:val="001A3115"/>
    <w:rsid w:val="001B4279"/>
    <w:rsid w:val="001C2E79"/>
    <w:rsid w:val="001E241E"/>
    <w:rsid w:val="001E4248"/>
    <w:rsid w:val="001E4E13"/>
    <w:rsid w:val="001E6753"/>
    <w:rsid w:val="001F1D86"/>
    <w:rsid w:val="001F3CF1"/>
    <w:rsid w:val="001F617E"/>
    <w:rsid w:val="002026F2"/>
    <w:rsid w:val="0020322E"/>
    <w:rsid w:val="002162AB"/>
    <w:rsid w:val="002165B3"/>
    <w:rsid w:val="0022241B"/>
    <w:rsid w:val="00227545"/>
    <w:rsid w:val="00227D1B"/>
    <w:rsid w:val="00232A36"/>
    <w:rsid w:val="00234ADC"/>
    <w:rsid w:val="0024158D"/>
    <w:rsid w:val="00241D80"/>
    <w:rsid w:val="0024373C"/>
    <w:rsid w:val="00244F60"/>
    <w:rsid w:val="00253962"/>
    <w:rsid w:val="00255A0E"/>
    <w:rsid w:val="002567C5"/>
    <w:rsid w:val="00264FF5"/>
    <w:rsid w:val="002679C6"/>
    <w:rsid w:val="00271783"/>
    <w:rsid w:val="002719D1"/>
    <w:rsid w:val="00282B97"/>
    <w:rsid w:val="00292789"/>
    <w:rsid w:val="00293FD0"/>
    <w:rsid w:val="00295F01"/>
    <w:rsid w:val="002A038E"/>
    <w:rsid w:val="002A0E5C"/>
    <w:rsid w:val="002A4C22"/>
    <w:rsid w:val="002A65F8"/>
    <w:rsid w:val="002A7725"/>
    <w:rsid w:val="002B2D2A"/>
    <w:rsid w:val="002B5D36"/>
    <w:rsid w:val="002B684B"/>
    <w:rsid w:val="002C30ED"/>
    <w:rsid w:val="002D202F"/>
    <w:rsid w:val="002D4CCB"/>
    <w:rsid w:val="002E1FA0"/>
    <w:rsid w:val="002E31C7"/>
    <w:rsid w:val="002E7645"/>
    <w:rsid w:val="002F1FA9"/>
    <w:rsid w:val="002F3E3C"/>
    <w:rsid w:val="002F6508"/>
    <w:rsid w:val="002F7084"/>
    <w:rsid w:val="00301727"/>
    <w:rsid w:val="00303C25"/>
    <w:rsid w:val="00312E24"/>
    <w:rsid w:val="00324D66"/>
    <w:rsid w:val="00326039"/>
    <w:rsid w:val="003267FA"/>
    <w:rsid w:val="00336B54"/>
    <w:rsid w:val="00336C04"/>
    <w:rsid w:val="00341421"/>
    <w:rsid w:val="003439FA"/>
    <w:rsid w:val="00346DFF"/>
    <w:rsid w:val="00360AE2"/>
    <w:rsid w:val="00362561"/>
    <w:rsid w:val="00364E47"/>
    <w:rsid w:val="00372933"/>
    <w:rsid w:val="00372F77"/>
    <w:rsid w:val="003773D9"/>
    <w:rsid w:val="00377CC4"/>
    <w:rsid w:val="00382644"/>
    <w:rsid w:val="003865DC"/>
    <w:rsid w:val="003A156C"/>
    <w:rsid w:val="003B3C4F"/>
    <w:rsid w:val="003B62DA"/>
    <w:rsid w:val="003C3336"/>
    <w:rsid w:val="003C6502"/>
    <w:rsid w:val="003D1267"/>
    <w:rsid w:val="003D2A34"/>
    <w:rsid w:val="003E1D80"/>
    <w:rsid w:val="003F10B9"/>
    <w:rsid w:val="004042D0"/>
    <w:rsid w:val="00404DAC"/>
    <w:rsid w:val="00406BFD"/>
    <w:rsid w:val="00414103"/>
    <w:rsid w:val="0041566B"/>
    <w:rsid w:val="00417728"/>
    <w:rsid w:val="00421347"/>
    <w:rsid w:val="004224AB"/>
    <w:rsid w:val="00425BA5"/>
    <w:rsid w:val="00427387"/>
    <w:rsid w:val="00432AF4"/>
    <w:rsid w:val="0043406A"/>
    <w:rsid w:val="00440FFE"/>
    <w:rsid w:val="00443955"/>
    <w:rsid w:val="0045075B"/>
    <w:rsid w:val="00457F45"/>
    <w:rsid w:val="0046028C"/>
    <w:rsid w:val="00462492"/>
    <w:rsid w:val="00471EDA"/>
    <w:rsid w:val="004728FE"/>
    <w:rsid w:val="004760EE"/>
    <w:rsid w:val="00497E02"/>
    <w:rsid w:val="004B5077"/>
    <w:rsid w:val="004B519A"/>
    <w:rsid w:val="004B5819"/>
    <w:rsid w:val="004B7B45"/>
    <w:rsid w:val="004C7977"/>
    <w:rsid w:val="004D7D8A"/>
    <w:rsid w:val="004E0B2E"/>
    <w:rsid w:val="004E248B"/>
    <w:rsid w:val="004E304B"/>
    <w:rsid w:val="004E31F0"/>
    <w:rsid w:val="004E5944"/>
    <w:rsid w:val="004F0E8B"/>
    <w:rsid w:val="004F4724"/>
    <w:rsid w:val="004F52E3"/>
    <w:rsid w:val="0050240E"/>
    <w:rsid w:val="00504B18"/>
    <w:rsid w:val="00505BB0"/>
    <w:rsid w:val="00506209"/>
    <w:rsid w:val="00506528"/>
    <w:rsid w:val="005107CD"/>
    <w:rsid w:val="005114A4"/>
    <w:rsid w:val="005127FC"/>
    <w:rsid w:val="005141F4"/>
    <w:rsid w:val="00514875"/>
    <w:rsid w:val="00517937"/>
    <w:rsid w:val="00517ABD"/>
    <w:rsid w:val="00522920"/>
    <w:rsid w:val="00526527"/>
    <w:rsid w:val="0053162C"/>
    <w:rsid w:val="00532510"/>
    <w:rsid w:val="005335B5"/>
    <w:rsid w:val="00533B82"/>
    <w:rsid w:val="005352FE"/>
    <w:rsid w:val="00535A0B"/>
    <w:rsid w:val="00536188"/>
    <w:rsid w:val="005518CD"/>
    <w:rsid w:val="00553BFA"/>
    <w:rsid w:val="00563E3F"/>
    <w:rsid w:val="005667CA"/>
    <w:rsid w:val="00571BA4"/>
    <w:rsid w:val="00580C6A"/>
    <w:rsid w:val="00581792"/>
    <w:rsid w:val="005824D5"/>
    <w:rsid w:val="00587C9B"/>
    <w:rsid w:val="005902E0"/>
    <w:rsid w:val="005970C1"/>
    <w:rsid w:val="005A3BC5"/>
    <w:rsid w:val="005A4F16"/>
    <w:rsid w:val="005A6D2E"/>
    <w:rsid w:val="005B68DE"/>
    <w:rsid w:val="005B74A0"/>
    <w:rsid w:val="005C4912"/>
    <w:rsid w:val="005E3EA6"/>
    <w:rsid w:val="005E59E7"/>
    <w:rsid w:val="005E5FCB"/>
    <w:rsid w:val="005F0D06"/>
    <w:rsid w:val="005F355E"/>
    <w:rsid w:val="005F3893"/>
    <w:rsid w:val="005F5869"/>
    <w:rsid w:val="005F5DA2"/>
    <w:rsid w:val="005F6793"/>
    <w:rsid w:val="00602B2B"/>
    <w:rsid w:val="00603424"/>
    <w:rsid w:val="006062D9"/>
    <w:rsid w:val="00610C6D"/>
    <w:rsid w:val="006208F9"/>
    <w:rsid w:val="006312BE"/>
    <w:rsid w:val="006336BA"/>
    <w:rsid w:val="00643788"/>
    <w:rsid w:val="00646D0E"/>
    <w:rsid w:val="00651551"/>
    <w:rsid w:val="006528D7"/>
    <w:rsid w:val="00661DB2"/>
    <w:rsid w:val="006622D4"/>
    <w:rsid w:val="00664235"/>
    <w:rsid w:val="00665D79"/>
    <w:rsid w:val="00666256"/>
    <w:rsid w:val="00666CA0"/>
    <w:rsid w:val="006819C7"/>
    <w:rsid w:val="00682FC6"/>
    <w:rsid w:val="006840F1"/>
    <w:rsid w:val="00686D74"/>
    <w:rsid w:val="00687971"/>
    <w:rsid w:val="00687DE8"/>
    <w:rsid w:val="00687EB0"/>
    <w:rsid w:val="00690411"/>
    <w:rsid w:val="00690E1E"/>
    <w:rsid w:val="006927DB"/>
    <w:rsid w:val="00694BDC"/>
    <w:rsid w:val="0069527F"/>
    <w:rsid w:val="006A1292"/>
    <w:rsid w:val="006A2D05"/>
    <w:rsid w:val="006A45B6"/>
    <w:rsid w:val="006B0D4E"/>
    <w:rsid w:val="006C0A03"/>
    <w:rsid w:val="006C1497"/>
    <w:rsid w:val="006C5143"/>
    <w:rsid w:val="006C5228"/>
    <w:rsid w:val="006C63BE"/>
    <w:rsid w:val="006D302A"/>
    <w:rsid w:val="006D4282"/>
    <w:rsid w:val="006F0AB9"/>
    <w:rsid w:val="006F34C4"/>
    <w:rsid w:val="006F7C1E"/>
    <w:rsid w:val="007016B0"/>
    <w:rsid w:val="00702C89"/>
    <w:rsid w:val="00703BB7"/>
    <w:rsid w:val="00704C39"/>
    <w:rsid w:val="007111FB"/>
    <w:rsid w:val="00712C0B"/>
    <w:rsid w:val="0071318F"/>
    <w:rsid w:val="007170C6"/>
    <w:rsid w:val="00723AEA"/>
    <w:rsid w:val="00723E70"/>
    <w:rsid w:val="007328BF"/>
    <w:rsid w:val="00733BBC"/>
    <w:rsid w:val="00736DA2"/>
    <w:rsid w:val="00737653"/>
    <w:rsid w:val="0074146F"/>
    <w:rsid w:val="007419ED"/>
    <w:rsid w:val="00746A98"/>
    <w:rsid w:val="0075314F"/>
    <w:rsid w:val="00753AE8"/>
    <w:rsid w:val="007576FE"/>
    <w:rsid w:val="00757847"/>
    <w:rsid w:val="00760025"/>
    <w:rsid w:val="00764061"/>
    <w:rsid w:val="0076556B"/>
    <w:rsid w:val="00767D37"/>
    <w:rsid w:val="0078696F"/>
    <w:rsid w:val="00791888"/>
    <w:rsid w:val="00795D7C"/>
    <w:rsid w:val="007A202D"/>
    <w:rsid w:val="007B0F21"/>
    <w:rsid w:val="007B5DBC"/>
    <w:rsid w:val="007B5FD4"/>
    <w:rsid w:val="007B7B7B"/>
    <w:rsid w:val="007C00F7"/>
    <w:rsid w:val="007C61EF"/>
    <w:rsid w:val="007D2CFB"/>
    <w:rsid w:val="007D73AC"/>
    <w:rsid w:val="007E5099"/>
    <w:rsid w:val="007E6C58"/>
    <w:rsid w:val="007E78BC"/>
    <w:rsid w:val="00804BE9"/>
    <w:rsid w:val="00806061"/>
    <w:rsid w:val="008103C0"/>
    <w:rsid w:val="00810723"/>
    <w:rsid w:val="008108D9"/>
    <w:rsid w:val="008178E7"/>
    <w:rsid w:val="00820C2C"/>
    <w:rsid w:val="0082248C"/>
    <w:rsid w:val="00823FE3"/>
    <w:rsid w:val="00835259"/>
    <w:rsid w:val="00851B18"/>
    <w:rsid w:val="00853528"/>
    <w:rsid w:val="00856D9B"/>
    <w:rsid w:val="00857253"/>
    <w:rsid w:val="008654A9"/>
    <w:rsid w:val="00866E60"/>
    <w:rsid w:val="00867E6E"/>
    <w:rsid w:val="0087150B"/>
    <w:rsid w:val="0087654C"/>
    <w:rsid w:val="00877BC0"/>
    <w:rsid w:val="008807BB"/>
    <w:rsid w:val="008821EC"/>
    <w:rsid w:val="008838A4"/>
    <w:rsid w:val="008858F0"/>
    <w:rsid w:val="0088766E"/>
    <w:rsid w:val="008945F8"/>
    <w:rsid w:val="00894AA4"/>
    <w:rsid w:val="00895BFB"/>
    <w:rsid w:val="008A3029"/>
    <w:rsid w:val="008A3FCB"/>
    <w:rsid w:val="008A3FCC"/>
    <w:rsid w:val="008A5BA0"/>
    <w:rsid w:val="008A7814"/>
    <w:rsid w:val="008B0394"/>
    <w:rsid w:val="008B189B"/>
    <w:rsid w:val="008B30B1"/>
    <w:rsid w:val="008B3B8E"/>
    <w:rsid w:val="008B4D57"/>
    <w:rsid w:val="008B7A87"/>
    <w:rsid w:val="008C0CF7"/>
    <w:rsid w:val="008C4692"/>
    <w:rsid w:val="008D06F9"/>
    <w:rsid w:val="008D0794"/>
    <w:rsid w:val="008D1AB2"/>
    <w:rsid w:val="008D3ADF"/>
    <w:rsid w:val="008D5B7F"/>
    <w:rsid w:val="008E2E2D"/>
    <w:rsid w:val="008E3B17"/>
    <w:rsid w:val="008E3CE4"/>
    <w:rsid w:val="008E4B79"/>
    <w:rsid w:val="008E4BF7"/>
    <w:rsid w:val="008E6595"/>
    <w:rsid w:val="008F0D38"/>
    <w:rsid w:val="008F23F4"/>
    <w:rsid w:val="008F6242"/>
    <w:rsid w:val="008F65EE"/>
    <w:rsid w:val="00901077"/>
    <w:rsid w:val="00901D80"/>
    <w:rsid w:val="00903B22"/>
    <w:rsid w:val="009072B7"/>
    <w:rsid w:val="0090745E"/>
    <w:rsid w:val="0091607E"/>
    <w:rsid w:val="0092685B"/>
    <w:rsid w:val="00930472"/>
    <w:rsid w:val="00942CE9"/>
    <w:rsid w:val="00945E3A"/>
    <w:rsid w:val="00951938"/>
    <w:rsid w:val="00952368"/>
    <w:rsid w:val="00952C04"/>
    <w:rsid w:val="00954CAD"/>
    <w:rsid w:val="009617B9"/>
    <w:rsid w:val="009630E5"/>
    <w:rsid w:val="00964C69"/>
    <w:rsid w:val="00971532"/>
    <w:rsid w:val="0097218D"/>
    <w:rsid w:val="00975B04"/>
    <w:rsid w:val="009764CE"/>
    <w:rsid w:val="0097724A"/>
    <w:rsid w:val="009835AF"/>
    <w:rsid w:val="009840DD"/>
    <w:rsid w:val="00991EFD"/>
    <w:rsid w:val="009923AF"/>
    <w:rsid w:val="009A3559"/>
    <w:rsid w:val="009A542A"/>
    <w:rsid w:val="009A70D9"/>
    <w:rsid w:val="009B3665"/>
    <w:rsid w:val="009B3A05"/>
    <w:rsid w:val="009B7376"/>
    <w:rsid w:val="009C114F"/>
    <w:rsid w:val="009C1DC2"/>
    <w:rsid w:val="009C6A24"/>
    <w:rsid w:val="009C6EA9"/>
    <w:rsid w:val="009C7926"/>
    <w:rsid w:val="009E4D5B"/>
    <w:rsid w:val="009E561A"/>
    <w:rsid w:val="009E623D"/>
    <w:rsid w:val="009F0957"/>
    <w:rsid w:val="009F3004"/>
    <w:rsid w:val="009F5DCF"/>
    <w:rsid w:val="009F6C60"/>
    <w:rsid w:val="00A00AC8"/>
    <w:rsid w:val="00A01893"/>
    <w:rsid w:val="00A02F9B"/>
    <w:rsid w:val="00A0610F"/>
    <w:rsid w:val="00A10C0E"/>
    <w:rsid w:val="00A1114C"/>
    <w:rsid w:val="00A145AB"/>
    <w:rsid w:val="00A161A4"/>
    <w:rsid w:val="00A17BB6"/>
    <w:rsid w:val="00A20BFB"/>
    <w:rsid w:val="00A21465"/>
    <w:rsid w:val="00A23B1B"/>
    <w:rsid w:val="00A26452"/>
    <w:rsid w:val="00A317ED"/>
    <w:rsid w:val="00A342C3"/>
    <w:rsid w:val="00A37611"/>
    <w:rsid w:val="00A427E1"/>
    <w:rsid w:val="00A42EC4"/>
    <w:rsid w:val="00A42F52"/>
    <w:rsid w:val="00A444F4"/>
    <w:rsid w:val="00A470C2"/>
    <w:rsid w:val="00A5108E"/>
    <w:rsid w:val="00A53447"/>
    <w:rsid w:val="00A62297"/>
    <w:rsid w:val="00A63B4D"/>
    <w:rsid w:val="00A7380D"/>
    <w:rsid w:val="00A76CCA"/>
    <w:rsid w:val="00A80C5E"/>
    <w:rsid w:val="00A8378E"/>
    <w:rsid w:val="00A83A83"/>
    <w:rsid w:val="00A9369E"/>
    <w:rsid w:val="00A95787"/>
    <w:rsid w:val="00AA570A"/>
    <w:rsid w:val="00AB324F"/>
    <w:rsid w:val="00AB449E"/>
    <w:rsid w:val="00AC2483"/>
    <w:rsid w:val="00AC263E"/>
    <w:rsid w:val="00AD239F"/>
    <w:rsid w:val="00AD2DFF"/>
    <w:rsid w:val="00AD34BD"/>
    <w:rsid w:val="00AD3C53"/>
    <w:rsid w:val="00AD482B"/>
    <w:rsid w:val="00AE442A"/>
    <w:rsid w:val="00AE4F18"/>
    <w:rsid w:val="00AE5442"/>
    <w:rsid w:val="00AE7661"/>
    <w:rsid w:val="00AF1CA1"/>
    <w:rsid w:val="00AF68AD"/>
    <w:rsid w:val="00B00622"/>
    <w:rsid w:val="00B04BB8"/>
    <w:rsid w:val="00B05261"/>
    <w:rsid w:val="00B1030B"/>
    <w:rsid w:val="00B11BB1"/>
    <w:rsid w:val="00B21F28"/>
    <w:rsid w:val="00B22F8A"/>
    <w:rsid w:val="00B25789"/>
    <w:rsid w:val="00B3064D"/>
    <w:rsid w:val="00B30C07"/>
    <w:rsid w:val="00B36238"/>
    <w:rsid w:val="00B36AD8"/>
    <w:rsid w:val="00B43F5E"/>
    <w:rsid w:val="00B5075E"/>
    <w:rsid w:val="00B53D67"/>
    <w:rsid w:val="00B57735"/>
    <w:rsid w:val="00B618A8"/>
    <w:rsid w:val="00B65C38"/>
    <w:rsid w:val="00B723CA"/>
    <w:rsid w:val="00B75E85"/>
    <w:rsid w:val="00B77433"/>
    <w:rsid w:val="00B77753"/>
    <w:rsid w:val="00B81374"/>
    <w:rsid w:val="00B83FD6"/>
    <w:rsid w:val="00B87EA4"/>
    <w:rsid w:val="00B92878"/>
    <w:rsid w:val="00B94146"/>
    <w:rsid w:val="00BA5622"/>
    <w:rsid w:val="00BB211D"/>
    <w:rsid w:val="00BB4BCB"/>
    <w:rsid w:val="00BB4FC3"/>
    <w:rsid w:val="00BC1D67"/>
    <w:rsid w:val="00BD0485"/>
    <w:rsid w:val="00BD4380"/>
    <w:rsid w:val="00BD658C"/>
    <w:rsid w:val="00BE41C3"/>
    <w:rsid w:val="00BF17B9"/>
    <w:rsid w:val="00BF4AB6"/>
    <w:rsid w:val="00C003A9"/>
    <w:rsid w:val="00C03936"/>
    <w:rsid w:val="00C05218"/>
    <w:rsid w:val="00C123EF"/>
    <w:rsid w:val="00C20ABB"/>
    <w:rsid w:val="00C27C53"/>
    <w:rsid w:val="00C32905"/>
    <w:rsid w:val="00C34C3B"/>
    <w:rsid w:val="00C36AE0"/>
    <w:rsid w:val="00C40117"/>
    <w:rsid w:val="00C4113F"/>
    <w:rsid w:val="00C41922"/>
    <w:rsid w:val="00C425F6"/>
    <w:rsid w:val="00C473F4"/>
    <w:rsid w:val="00C5286D"/>
    <w:rsid w:val="00C606D6"/>
    <w:rsid w:val="00C63E24"/>
    <w:rsid w:val="00C65396"/>
    <w:rsid w:val="00C7010A"/>
    <w:rsid w:val="00C72D3E"/>
    <w:rsid w:val="00C730FC"/>
    <w:rsid w:val="00C76409"/>
    <w:rsid w:val="00C8065A"/>
    <w:rsid w:val="00C82D5E"/>
    <w:rsid w:val="00C87C52"/>
    <w:rsid w:val="00C903F6"/>
    <w:rsid w:val="00C90653"/>
    <w:rsid w:val="00C94508"/>
    <w:rsid w:val="00C97205"/>
    <w:rsid w:val="00CA05F1"/>
    <w:rsid w:val="00CA6173"/>
    <w:rsid w:val="00CB044F"/>
    <w:rsid w:val="00CB4BF8"/>
    <w:rsid w:val="00CB4CBA"/>
    <w:rsid w:val="00CB6E9C"/>
    <w:rsid w:val="00CC400E"/>
    <w:rsid w:val="00CD6BEE"/>
    <w:rsid w:val="00CE1B93"/>
    <w:rsid w:val="00CE42BF"/>
    <w:rsid w:val="00CF04D6"/>
    <w:rsid w:val="00CF4CC2"/>
    <w:rsid w:val="00CF643A"/>
    <w:rsid w:val="00D0127E"/>
    <w:rsid w:val="00D013F2"/>
    <w:rsid w:val="00D06843"/>
    <w:rsid w:val="00D07EF9"/>
    <w:rsid w:val="00D1609E"/>
    <w:rsid w:val="00D2047C"/>
    <w:rsid w:val="00D20BBD"/>
    <w:rsid w:val="00D34055"/>
    <w:rsid w:val="00D3792B"/>
    <w:rsid w:val="00D43354"/>
    <w:rsid w:val="00D5181D"/>
    <w:rsid w:val="00D51E94"/>
    <w:rsid w:val="00D54701"/>
    <w:rsid w:val="00D54F17"/>
    <w:rsid w:val="00D62663"/>
    <w:rsid w:val="00D62F73"/>
    <w:rsid w:val="00D705CF"/>
    <w:rsid w:val="00D81D82"/>
    <w:rsid w:val="00D847CC"/>
    <w:rsid w:val="00D91ADA"/>
    <w:rsid w:val="00D95923"/>
    <w:rsid w:val="00D96514"/>
    <w:rsid w:val="00DA182E"/>
    <w:rsid w:val="00DA3479"/>
    <w:rsid w:val="00DA3552"/>
    <w:rsid w:val="00DB2CD3"/>
    <w:rsid w:val="00DB4064"/>
    <w:rsid w:val="00DB5E85"/>
    <w:rsid w:val="00DB6D58"/>
    <w:rsid w:val="00DB7B26"/>
    <w:rsid w:val="00DC5D4B"/>
    <w:rsid w:val="00DC5E73"/>
    <w:rsid w:val="00DD06C8"/>
    <w:rsid w:val="00DD0DAA"/>
    <w:rsid w:val="00DE0CAB"/>
    <w:rsid w:val="00DE1905"/>
    <w:rsid w:val="00DE50BD"/>
    <w:rsid w:val="00E009B1"/>
    <w:rsid w:val="00E02FEE"/>
    <w:rsid w:val="00E055A0"/>
    <w:rsid w:val="00E07FAD"/>
    <w:rsid w:val="00E12E05"/>
    <w:rsid w:val="00E14588"/>
    <w:rsid w:val="00E23F24"/>
    <w:rsid w:val="00E24743"/>
    <w:rsid w:val="00E2632C"/>
    <w:rsid w:val="00E268FA"/>
    <w:rsid w:val="00E35C04"/>
    <w:rsid w:val="00E36574"/>
    <w:rsid w:val="00E43308"/>
    <w:rsid w:val="00E440AF"/>
    <w:rsid w:val="00E44738"/>
    <w:rsid w:val="00E53A31"/>
    <w:rsid w:val="00E57408"/>
    <w:rsid w:val="00E60F19"/>
    <w:rsid w:val="00E6351E"/>
    <w:rsid w:val="00E67C65"/>
    <w:rsid w:val="00E70D10"/>
    <w:rsid w:val="00E72E34"/>
    <w:rsid w:val="00E74E92"/>
    <w:rsid w:val="00E824A4"/>
    <w:rsid w:val="00E90351"/>
    <w:rsid w:val="00E90A67"/>
    <w:rsid w:val="00E9354D"/>
    <w:rsid w:val="00EA01CE"/>
    <w:rsid w:val="00EA59B9"/>
    <w:rsid w:val="00EA5D81"/>
    <w:rsid w:val="00EA7DC5"/>
    <w:rsid w:val="00EC593B"/>
    <w:rsid w:val="00EC7329"/>
    <w:rsid w:val="00ED11C8"/>
    <w:rsid w:val="00ED3B56"/>
    <w:rsid w:val="00ED4AE0"/>
    <w:rsid w:val="00EE22A6"/>
    <w:rsid w:val="00EF0BB4"/>
    <w:rsid w:val="00EF65B5"/>
    <w:rsid w:val="00EF6740"/>
    <w:rsid w:val="00F00B06"/>
    <w:rsid w:val="00F03CBF"/>
    <w:rsid w:val="00F101BC"/>
    <w:rsid w:val="00F12688"/>
    <w:rsid w:val="00F13F20"/>
    <w:rsid w:val="00F14CB8"/>
    <w:rsid w:val="00F166E5"/>
    <w:rsid w:val="00F222E4"/>
    <w:rsid w:val="00F3599E"/>
    <w:rsid w:val="00F4195F"/>
    <w:rsid w:val="00F46742"/>
    <w:rsid w:val="00F56F7D"/>
    <w:rsid w:val="00F632BD"/>
    <w:rsid w:val="00F679A2"/>
    <w:rsid w:val="00F71D35"/>
    <w:rsid w:val="00F732B3"/>
    <w:rsid w:val="00F7385F"/>
    <w:rsid w:val="00F75724"/>
    <w:rsid w:val="00F8154E"/>
    <w:rsid w:val="00F82F5B"/>
    <w:rsid w:val="00F90E6E"/>
    <w:rsid w:val="00FA2231"/>
    <w:rsid w:val="00FB3DDA"/>
    <w:rsid w:val="00FB43CD"/>
    <w:rsid w:val="00FB4666"/>
    <w:rsid w:val="00FB532B"/>
    <w:rsid w:val="00FC4476"/>
    <w:rsid w:val="00FD43CC"/>
    <w:rsid w:val="00FD6212"/>
    <w:rsid w:val="00FE2ACF"/>
    <w:rsid w:val="00FE2DC0"/>
    <w:rsid w:val="00FE3542"/>
    <w:rsid w:val="00FE758F"/>
    <w:rsid w:val="00FE76F4"/>
    <w:rsid w:val="00FF3A1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2A7253"/>
  <w15:docId w15:val="{438CE16A-E696-4863-8B3E-F3A225C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18"/>
    <w:pPr>
      <w:widowControl w:val="0"/>
      <w:jc w:val="both"/>
    </w:pPr>
  </w:style>
  <w:style w:type="paragraph" w:styleId="1">
    <w:name w:val="heading 1"/>
    <w:basedOn w:val="a"/>
    <w:next w:val="a"/>
    <w:link w:val="10"/>
    <w:uiPriority w:val="9"/>
    <w:qFormat/>
    <w:rsid w:val="007414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E2D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5FCB"/>
    <w:pPr>
      <w:keepNext/>
      <w:ind w:leftChars="400" w:left="400"/>
      <w:outlineLvl w:val="3"/>
    </w:pPr>
    <w:rPr>
      <w:b/>
      <w:bCs/>
    </w:rPr>
  </w:style>
  <w:style w:type="paragraph" w:styleId="5">
    <w:name w:val="heading 5"/>
    <w:basedOn w:val="a"/>
    <w:next w:val="a"/>
    <w:link w:val="50"/>
    <w:uiPriority w:val="9"/>
    <w:unhideWhenUsed/>
    <w:qFormat/>
    <w:rsid w:val="00DB2C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39"/>
    <w:rsid w:val="005B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57DDC"/>
    <w:pPr>
      <w:jc w:val="center"/>
    </w:pPr>
  </w:style>
  <w:style w:type="character" w:customStyle="1" w:styleId="a9">
    <w:name w:val="記 (文字)"/>
    <w:basedOn w:val="a0"/>
    <w:link w:val="a8"/>
    <w:uiPriority w:val="99"/>
    <w:rsid w:val="00157DDC"/>
  </w:style>
  <w:style w:type="paragraph" w:styleId="aa">
    <w:name w:val="Closing"/>
    <w:basedOn w:val="a"/>
    <w:link w:val="ab"/>
    <w:uiPriority w:val="99"/>
    <w:unhideWhenUsed/>
    <w:rsid w:val="00157DDC"/>
    <w:pPr>
      <w:jc w:val="right"/>
    </w:pPr>
  </w:style>
  <w:style w:type="character" w:customStyle="1" w:styleId="ab">
    <w:name w:val="結語 (文字)"/>
    <w:basedOn w:val="a0"/>
    <w:link w:val="aa"/>
    <w:uiPriority w:val="99"/>
    <w:rsid w:val="00157DDC"/>
  </w:style>
  <w:style w:type="character" w:styleId="ac">
    <w:name w:val="Hyperlink"/>
    <w:basedOn w:val="a0"/>
    <w:uiPriority w:val="99"/>
    <w:unhideWhenUsed/>
    <w:rsid w:val="00E9354D"/>
    <w:rPr>
      <w:color w:val="0000FF" w:themeColor="hyperlink"/>
      <w:u w:val="single"/>
    </w:rPr>
  </w:style>
  <w:style w:type="character" w:styleId="ad">
    <w:name w:val="FollowedHyperlink"/>
    <w:basedOn w:val="a0"/>
    <w:uiPriority w:val="99"/>
    <w:semiHidden/>
    <w:unhideWhenUsed/>
    <w:rsid w:val="00C003A9"/>
    <w:rPr>
      <w:color w:val="800080" w:themeColor="followedHyperlink"/>
      <w:u w:val="single"/>
    </w:rPr>
  </w:style>
  <w:style w:type="paragraph" w:styleId="ae">
    <w:name w:val="Date"/>
    <w:basedOn w:val="a"/>
    <w:next w:val="a"/>
    <w:link w:val="af"/>
    <w:uiPriority w:val="99"/>
    <w:semiHidden/>
    <w:unhideWhenUsed/>
    <w:rsid w:val="00A427E1"/>
  </w:style>
  <w:style w:type="character" w:customStyle="1" w:styleId="af">
    <w:name w:val="日付 (文字)"/>
    <w:basedOn w:val="a0"/>
    <w:link w:val="ae"/>
    <w:uiPriority w:val="99"/>
    <w:semiHidden/>
    <w:rsid w:val="00A427E1"/>
  </w:style>
  <w:style w:type="paragraph" w:styleId="af0">
    <w:name w:val="List Paragraph"/>
    <w:basedOn w:val="a"/>
    <w:uiPriority w:val="34"/>
    <w:qFormat/>
    <w:rsid w:val="00A7380D"/>
    <w:pPr>
      <w:ind w:leftChars="400" w:left="840"/>
    </w:pPr>
  </w:style>
  <w:style w:type="paragraph" w:styleId="af1">
    <w:name w:val="Balloon Text"/>
    <w:basedOn w:val="a"/>
    <w:link w:val="af2"/>
    <w:uiPriority w:val="99"/>
    <w:semiHidden/>
    <w:unhideWhenUsed/>
    <w:rsid w:val="00BF17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17B9"/>
    <w:rPr>
      <w:rFonts w:asciiTheme="majorHAnsi" w:eastAsiaTheme="majorEastAsia" w:hAnsiTheme="majorHAnsi" w:cstheme="majorBidi"/>
      <w:sz w:val="18"/>
      <w:szCs w:val="18"/>
    </w:rPr>
  </w:style>
  <w:style w:type="paragraph" w:customStyle="1" w:styleId="Word">
    <w:name w:val="標準；(Word文書)"/>
    <w:basedOn w:val="a"/>
    <w:rsid w:val="00835259"/>
    <w:pPr>
      <w:overflowPunct w:val="0"/>
      <w:textAlignment w:val="baseline"/>
    </w:pPr>
    <w:rPr>
      <w:rFonts w:ascii="Times New Roman" w:eastAsia="ＭＳ 明朝" w:hAnsi="Times New Roman" w:cs="ＭＳ 明朝" w:hint="eastAsia"/>
      <w:color w:val="000000"/>
      <w:kern w:val="0"/>
      <w:sz w:val="21"/>
      <w:szCs w:val="20"/>
    </w:rPr>
  </w:style>
  <w:style w:type="character" w:styleId="af3">
    <w:name w:val="annotation reference"/>
    <w:basedOn w:val="a0"/>
    <w:uiPriority w:val="99"/>
    <w:semiHidden/>
    <w:unhideWhenUsed/>
    <w:rsid w:val="00D07EF9"/>
    <w:rPr>
      <w:sz w:val="18"/>
      <w:szCs w:val="18"/>
    </w:rPr>
  </w:style>
  <w:style w:type="paragraph" w:styleId="af4">
    <w:name w:val="annotation text"/>
    <w:basedOn w:val="a"/>
    <w:link w:val="af5"/>
    <w:uiPriority w:val="99"/>
    <w:semiHidden/>
    <w:unhideWhenUsed/>
    <w:rsid w:val="00D07EF9"/>
    <w:pPr>
      <w:jc w:val="left"/>
    </w:pPr>
  </w:style>
  <w:style w:type="character" w:customStyle="1" w:styleId="af5">
    <w:name w:val="コメント文字列 (文字)"/>
    <w:basedOn w:val="a0"/>
    <w:link w:val="af4"/>
    <w:uiPriority w:val="99"/>
    <w:semiHidden/>
    <w:rsid w:val="00D07EF9"/>
  </w:style>
  <w:style w:type="paragraph" w:styleId="af6">
    <w:name w:val="annotation subject"/>
    <w:basedOn w:val="af4"/>
    <w:next w:val="af4"/>
    <w:link w:val="af7"/>
    <w:uiPriority w:val="99"/>
    <w:semiHidden/>
    <w:unhideWhenUsed/>
    <w:rsid w:val="00D07EF9"/>
    <w:rPr>
      <w:b/>
      <w:bCs/>
    </w:rPr>
  </w:style>
  <w:style w:type="character" w:customStyle="1" w:styleId="af7">
    <w:name w:val="コメント内容 (文字)"/>
    <w:basedOn w:val="af5"/>
    <w:link w:val="af6"/>
    <w:uiPriority w:val="99"/>
    <w:semiHidden/>
    <w:rsid w:val="00D07EF9"/>
    <w:rPr>
      <w:b/>
      <w:bCs/>
    </w:rPr>
  </w:style>
  <w:style w:type="paragraph" w:styleId="af8">
    <w:name w:val="Revision"/>
    <w:hidden/>
    <w:uiPriority w:val="99"/>
    <w:semiHidden/>
    <w:rsid w:val="008A5BA0"/>
  </w:style>
  <w:style w:type="character" w:customStyle="1" w:styleId="10">
    <w:name w:val="見出し 1 (文字)"/>
    <w:basedOn w:val="a0"/>
    <w:link w:val="1"/>
    <w:uiPriority w:val="9"/>
    <w:rsid w:val="0074146F"/>
    <w:rPr>
      <w:rFonts w:asciiTheme="majorHAnsi" w:eastAsiaTheme="majorEastAsia" w:hAnsiTheme="majorHAnsi" w:cstheme="majorBidi"/>
      <w:szCs w:val="24"/>
    </w:rPr>
  </w:style>
  <w:style w:type="character" w:customStyle="1" w:styleId="20">
    <w:name w:val="見出し 2 (文字)"/>
    <w:basedOn w:val="a0"/>
    <w:link w:val="2"/>
    <w:uiPriority w:val="9"/>
    <w:rsid w:val="00FE2DC0"/>
    <w:rPr>
      <w:rFonts w:asciiTheme="majorHAnsi" w:eastAsiaTheme="majorEastAsia" w:hAnsiTheme="majorHAnsi" w:cstheme="majorBidi"/>
    </w:rPr>
  </w:style>
  <w:style w:type="character" w:customStyle="1" w:styleId="30">
    <w:name w:val="見出し 3 (文字)"/>
    <w:basedOn w:val="a0"/>
    <w:link w:val="3"/>
    <w:uiPriority w:val="9"/>
    <w:rsid w:val="005E5FCB"/>
    <w:rPr>
      <w:rFonts w:asciiTheme="majorHAnsi" w:eastAsiaTheme="majorEastAsia" w:hAnsiTheme="majorHAnsi" w:cstheme="majorBidi"/>
    </w:rPr>
  </w:style>
  <w:style w:type="character" w:customStyle="1" w:styleId="40">
    <w:name w:val="見出し 4 (文字)"/>
    <w:basedOn w:val="a0"/>
    <w:link w:val="4"/>
    <w:uiPriority w:val="9"/>
    <w:rsid w:val="005E5FCB"/>
    <w:rPr>
      <w:b/>
      <w:bCs/>
    </w:rPr>
  </w:style>
  <w:style w:type="character" w:customStyle="1" w:styleId="50">
    <w:name w:val="見出し 5 (文字)"/>
    <w:basedOn w:val="a0"/>
    <w:link w:val="5"/>
    <w:uiPriority w:val="9"/>
    <w:rsid w:val="00DB2C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6786">
      <w:bodyDiv w:val="1"/>
      <w:marLeft w:val="0"/>
      <w:marRight w:val="0"/>
      <w:marTop w:val="0"/>
      <w:marBottom w:val="0"/>
      <w:divBdr>
        <w:top w:val="none" w:sz="0" w:space="0" w:color="auto"/>
        <w:left w:val="none" w:sz="0" w:space="0" w:color="auto"/>
        <w:bottom w:val="none" w:sz="0" w:space="0" w:color="auto"/>
        <w:right w:val="none" w:sz="0" w:space="0" w:color="auto"/>
      </w:divBdr>
    </w:div>
    <w:div w:id="332492075">
      <w:bodyDiv w:val="1"/>
      <w:marLeft w:val="0"/>
      <w:marRight w:val="0"/>
      <w:marTop w:val="0"/>
      <w:marBottom w:val="0"/>
      <w:divBdr>
        <w:top w:val="none" w:sz="0" w:space="0" w:color="auto"/>
        <w:left w:val="none" w:sz="0" w:space="0" w:color="auto"/>
        <w:bottom w:val="none" w:sz="0" w:space="0" w:color="auto"/>
        <w:right w:val="none" w:sz="0" w:space="0" w:color="auto"/>
      </w:divBdr>
    </w:div>
    <w:div w:id="336228815">
      <w:bodyDiv w:val="1"/>
      <w:marLeft w:val="0"/>
      <w:marRight w:val="0"/>
      <w:marTop w:val="0"/>
      <w:marBottom w:val="0"/>
      <w:divBdr>
        <w:top w:val="none" w:sz="0" w:space="0" w:color="auto"/>
        <w:left w:val="none" w:sz="0" w:space="0" w:color="auto"/>
        <w:bottom w:val="none" w:sz="0" w:space="0" w:color="auto"/>
        <w:right w:val="none" w:sz="0" w:space="0" w:color="auto"/>
      </w:divBdr>
    </w:div>
    <w:div w:id="409618428">
      <w:bodyDiv w:val="1"/>
      <w:marLeft w:val="0"/>
      <w:marRight w:val="0"/>
      <w:marTop w:val="0"/>
      <w:marBottom w:val="0"/>
      <w:divBdr>
        <w:top w:val="none" w:sz="0" w:space="0" w:color="auto"/>
        <w:left w:val="none" w:sz="0" w:space="0" w:color="auto"/>
        <w:bottom w:val="none" w:sz="0" w:space="0" w:color="auto"/>
        <w:right w:val="none" w:sz="0" w:space="0" w:color="auto"/>
      </w:divBdr>
    </w:div>
    <w:div w:id="795410487">
      <w:bodyDiv w:val="1"/>
      <w:marLeft w:val="0"/>
      <w:marRight w:val="0"/>
      <w:marTop w:val="0"/>
      <w:marBottom w:val="0"/>
      <w:divBdr>
        <w:top w:val="none" w:sz="0" w:space="0" w:color="auto"/>
        <w:left w:val="none" w:sz="0" w:space="0" w:color="auto"/>
        <w:bottom w:val="none" w:sz="0" w:space="0" w:color="auto"/>
        <w:right w:val="none" w:sz="0" w:space="0" w:color="auto"/>
      </w:divBdr>
    </w:div>
    <w:div w:id="1144470932">
      <w:bodyDiv w:val="1"/>
      <w:marLeft w:val="0"/>
      <w:marRight w:val="0"/>
      <w:marTop w:val="0"/>
      <w:marBottom w:val="0"/>
      <w:divBdr>
        <w:top w:val="none" w:sz="0" w:space="0" w:color="auto"/>
        <w:left w:val="none" w:sz="0" w:space="0" w:color="auto"/>
        <w:bottom w:val="none" w:sz="0" w:space="0" w:color="auto"/>
        <w:right w:val="none" w:sz="0" w:space="0" w:color="auto"/>
      </w:divBdr>
    </w:div>
    <w:div w:id="1446072971">
      <w:bodyDiv w:val="1"/>
      <w:marLeft w:val="0"/>
      <w:marRight w:val="0"/>
      <w:marTop w:val="0"/>
      <w:marBottom w:val="0"/>
      <w:divBdr>
        <w:top w:val="none" w:sz="0" w:space="0" w:color="auto"/>
        <w:left w:val="none" w:sz="0" w:space="0" w:color="auto"/>
        <w:bottom w:val="none" w:sz="0" w:space="0" w:color="auto"/>
        <w:right w:val="none" w:sz="0" w:space="0" w:color="auto"/>
      </w:divBdr>
    </w:div>
    <w:div w:id="17911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67FE-34D2-46D7-818E-323973EC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5701ECE9.dotm</Template>
  <TotalTime>1</TotalTime>
  <Pages>3</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　雅仁</dc:creator>
  <cp:lastModifiedBy>川崎　雅仁</cp:lastModifiedBy>
  <cp:revision>3</cp:revision>
  <cp:lastPrinted>2023-03-09T00:15:00Z</cp:lastPrinted>
  <dcterms:created xsi:type="dcterms:W3CDTF">2023-03-24T07:43:00Z</dcterms:created>
  <dcterms:modified xsi:type="dcterms:W3CDTF">2023-03-24T07:49:00Z</dcterms:modified>
</cp:coreProperties>
</file>