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8F" w:rsidRPr="001E3FBD" w:rsidRDefault="0071250C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bookmarkStart w:id="0" w:name="_GoBack"/>
      <w:bookmarkEnd w:id="0"/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子どもの特徴　　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シート３－⑨a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　　　　　　　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歳頃　　　　　　　　　　　　　　　　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年　　月　　日　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年　　月　　日　追加・変更</w:t>
      </w:r>
    </w:p>
    <w:p w:rsidR="00CC078F" w:rsidRPr="001E3FBD" w:rsidRDefault="00CC078F" w:rsidP="001406E3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0"/>
        <w:gridCol w:w="4492"/>
        <w:gridCol w:w="2693"/>
      </w:tblGrid>
      <w:tr w:rsidR="001E3FBD" w:rsidRPr="001E3FBD" w:rsidTr="001E3ADE">
        <w:tc>
          <w:tcPr>
            <w:tcW w:w="1320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項目</w:t>
            </w:r>
          </w:p>
        </w:tc>
        <w:tc>
          <w:tcPr>
            <w:tcW w:w="4492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子どもの様子</w:t>
            </w:r>
          </w:p>
          <w:p w:rsidR="00F3361E" w:rsidRPr="001E3FBD" w:rsidRDefault="00F3361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（具体的にご記入ください）</w:t>
            </w:r>
          </w:p>
        </w:tc>
        <w:tc>
          <w:tcPr>
            <w:tcW w:w="2693" w:type="dxa"/>
          </w:tcPr>
          <w:p w:rsidR="00CC078F" w:rsidRPr="001E3FBD" w:rsidRDefault="00F3361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該当する項目にチェックをつけてください</w:t>
            </w:r>
          </w:p>
        </w:tc>
      </w:tr>
      <w:tr w:rsidR="001E3FBD" w:rsidRPr="001E3FBD" w:rsidTr="001E3ADE">
        <w:tc>
          <w:tcPr>
            <w:tcW w:w="132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運動</w:t>
            </w: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492" w:type="dxa"/>
          </w:tcPr>
          <w:p w:rsidR="00CC078F" w:rsidRPr="001E3FBD" w:rsidRDefault="00CC078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693" w:type="dxa"/>
          </w:tcPr>
          <w:p w:rsidR="00CC078F" w:rsidRPr="001E3FBD" w:rsidRDefault="00F3361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□走るのが好き</w:t>
            </w:r>
          </w:p>
          <w:p w:rsidR="00F3361E" w:rsidRPr="001E3FBD" w:rsidRDefault="00F3361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□ボール遊びが苦手</w:t>
            </w:r>
          </w:p>
          <w:p w:rsidR="00F3361E" w:rsidRPr="001E3FBD" w:rsidRDefault="00F3361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</w:t>
            </w:r>
            <w:r w:rsidR="001E3ADE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歩きたがらない</w:t>
            </w:r>
          </w:p>
          <w:p w:rsidR="00E25B0C" w:rsidRPr="001E3FBD" w:rsidRDefault="00E25B0C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</w:p>
        </w:tc>
      </w:tr>
      <w:tr w:rsidR="001E3FBD" w:rsidRPr="001E3FBD" w:rsidTr="001E3ADE">
        <w:tc>
          <w:tcPr>
            <w:tcW w:w="132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感覚</w:t>
            </w: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492" w:type="dxa"/>
          </w:tcPr>
          <w:p w:rsidR="00CC078F" w:rsidRPr="001E3FBD" w:rsidRDefault="00CC078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693" w:type="dxa"/>
          </w:tcPr>
          <w:p w:rsidR="00CC078F" w:rsidRPr="001E3FBD" w:rsidRDefault="00F3361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□音に敏感</w:t>
            </w:r>
          </w:p>
          <w:p w:rsidR="00F3361E" w:rsidRPr="001E3FBD" w:rsidRDefault="00F3361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□特定の味や食感を嫌う</w:t>
            </w:r>
          </w:p>
          <w:p w:rsidR="00F3361E" w:rsidRPr="001E3FBD" w:rsidRDefault="00F3361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□光る物、回る物を好む</w:t>
            </w:r>
          </w:p>
          <w:p w:rsidR="00F3361E" w:rsidRPr="001E3FBD" w:rsidRDefault="00F3361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□痛みに敏感または鈍感</w:t>
            </w:r>
          </w:p>
          <w:p w:rsidR="001E3ADE" w:rsidRPr="001E3FBD" w:rsidRDefault="001E3AD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</w:p>
        </w:tc>
      </w:tr>
      <w:tr w:rsidR="001E3FBD" w:rsidRPr="001E3FBD" w:rsidTr="001E3ADE">
        <w:tc>
          <w:tcPr>
            <w:tcW w:w="132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言葉・コミュニケーション</w:t>
            </w: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492" w:type="dxa"/>
          </w:tcPr>
          <w:p w:rsidR="00CC078F" w:rsidRPr="001E3FBD" w:rsidRDefault="00CC078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693" w:type="dxa"/>
          </w:tcPr>
          <w:p w:rsidR="00CC078F" w:rsidRPr="001E3FBD" w:rsidRDefault="001E3AD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□言葉で要求する</w:t>
            </w:r>
          </w:p>
          <w:p w:rsidR="001E3ADE" w:rsidRPr="001E3FBD" w:rsidRDefault="001E3AD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□言葉での指示がわかる</w:t>
            </w:r>
          </w:p>
          <w:p w:rsidR="00E25B0C" w:rsidRPr="001E3FBD" w:rsidRDefault="001E3ADE" w:rsidP="006002FA">
            <w:pPr>
              <w:ind w:left="200" w:hangingChars="100" w:hanging="200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</w:t>
            </w:r>
            <w:r w:rsidR="00E25B0C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自分が話したいことを一方的に話すことが多い</w:t>
            </w:r>
          </w:p>
        </w:tc>
      </w:tr>
      <w:tr w:rsidR="001E3FBD" w:rsidRPr="001E3FBD" w:rsidTr="001E3ADE">
        <w:tc>
          <w:tcPr>
            <w:tcW w:w="132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人とのかかわり</w:t>
            </w: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492" w:type="dxa"/>
          </w:tcPr>
          <w:p w:rsidR="00CC078F" w:rsidRPr="001E3FBD" w:rsidRDefault="00CC078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693" w:type="dxa"/>
          </w:tcPr>
          <w:p w:rsidR="00CC078F" w:rsidRPr="001E3FBD" w:rsidRDefault="001E3AD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□視線を合わせて人と会話</w:t>
            </w:r>
          </w:p>
          <w:p w:rsidR="001E3ADE" w:rsidRPr="001E3FBD" w:rsidRDefault="001E3AD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 xml:space="preserve">　することができる</w:t>
            </w:r>
          </w:p>
          <w:p w:rsidR="00E25B0C" w:rsidRPr="001E3FBD" w:rsidRDefault="001E3ADE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</w:t>
            </w:r>
            <w:r w:rsidR="00E25B0C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自分からすすんで人にか</w:t>
            </w:r>
          </w:p>
          <w:p w:rsidR="001E3ADE" w:rsidRPr="001E3FBD" w:rsidRDefault="00E25B0C" w:rsidP="00E25B0C">
            <w:pPr>
              <w:ind w:firstLineChars="100" w:firstLine="200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かわることができる</w:t>
            </w:r>
          </w:p>
        </w:tc>
      </w:tr>
      <w:tr w:rsidR="001E3FBD" w:rsidRPr="001E3FBD" w:rsidTr="001E3ADE">
        <w:tc>
          <w:tcPr>
            <w:tcW w:w="132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行動特徴</w:t>
            </w: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 w:rsidP="00B67723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492" w:type="dxa"/>
          </w:tcPr>
          <w:p w:rsidR="00CC078F" w:rsidRPr="001E3FBD" w:rsidRDefault="00CC078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693" w:type="dxa"/>
          </w:tcPr>
          <w:p w:rsidR="00CC078F" w:rsidRPr="001E3FBD" w:rsidRDefault="00003322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□じっとしていられない</w:t>
            </w:r>
          </w:p>
          <w:p w:rsidR="00003322" w:rsidRPr="001E3FBD" w:rsidRDefault="00003322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□集中し続けることが難し</w:t>
            </w:r>
          </w:p>
          <w:p w:rsidR="00003322" w:rsidRPr="001E3FBD" w:rsidRDefault="00003322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 xml:space="preserve">　い</w:t>
            </w:r>
          </w:p>
          <w:p w:rsidR="00E25B0C" w:rsidRPr="001E3FBD" w:rsidRDefault="00003322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</w:t>
            </w:r>
            <w:r w:rsidR="00E25B0C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思うようにいかないとか</w:t>
            </w:r>
          </w:p>
          <w:p w:rsidR="00E25B0C" w:rsidRPr="001E3FBD" w:rsidRDefault="00E25B0C" w:rsidP="00E25B0C">
            <w:pPr>
              <w:ind w:firstLineChars="100" w:firstLine="200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んしゃくをおこす</w:t>
            </w:r>
          </w:p>
        </w:tc>
      </w:tr>
    </w:tbl>
    <w:p w:rsidR="00B67723" w:rsidRPr="001E3FBD" w:rsidRDefault="00B67723" w:rsidP="00B67723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★シート</w:t>
      </w:r>
      <w:r w:rsidR="006002F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3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－</w:t>
      </w:r>
      <w:r w:rsidR="006002F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⑨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a、</w:t>
      </w:r>
      <w:r w:rsidR="006002F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⑨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bは記入しやすい方をお使いください。</w:t>
      </w:r>
    </w:p>
    <w:p w:rsidR="00CC078F" w:rsidRPr="001E3FBD" w:rsidRDefault="00612DEA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 xml:space="preserve">                                              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シート３－⑨ｂ</w:t>
      </w: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5"/>
        <w:gridCol w:w="2130"/>
      </w:tblGrid>
      <w:tr w:rsidR="001E3FBD" w:rsidRPr="001E3FBD" w:rsidTr="001E3ADE">
        <w:tc>
          <w:tcPr>
            <w:tcW w:w="6375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得意・好きなこと</w:t>
            </w:r>
          </w:p>
        </w:tc>
        <w:tc>
          <w:tcPr>
            <w:tcW w:w="2130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例）</w:t>
            </w:r>
          </w:p>
        </w:tc>
      </w:tr>
      <w:tr w:rsidR="001E3FBD" w:rsidRPr="001E3FBD" w:rsidTr="001E3ADE">
        <w:tc>
          <w:tcPr>
            <w:tcW w:w="637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130" w:type="dxa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パズル、体を動かす、歌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友達</w:t>
            </w:r>
            <w:r w:rsidR="001E3ADE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が好き</w:t>
            </w:r>
          </w:p>
          <w:p w:rsidR="00CC078F" w:rsidRPr="001E3FBD" w:rsidRDefault="00C952C8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いつもと同じが安心</w:t>
            </w:r>
            <w:r w:rsidR="00612DEA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 xml:space="preserve">　　　</w:t>
            </w:r>
          </w:p>
          <w:p w:rsidR="00CC078F" w:rsidRPr="001E3FBD" w:rsidRDefault="003E3868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すべり台</w:t>
            </w:r>
          </w:p>
          <w:p w:rsidR="003E3868" w:rsidRPr="001E3FBD" w:rsidRDefault="003E3868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ボール遊び</w:t>
            </w:r>
          </w:p>
          <w:p w:rsidR="00E25B0C" w:rsidRPr="001E3FBD" w:rsidRDefault="00E25B0C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文字や数に興味がある</w:t>
            </w:r>
          </w:p>
        </w:tc>
      </w:tr>
      <w:tr w:rsidR="001E3FBD" w:rsidRPr="001E3FBD" w:rsidTr="001E3ADE">
        <w:tc>
          <w:tcPr>
            <w:tcW w:w="6375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苦手・嫌い・困ったこと</w:t>
            </w:r>
          </w:p>
        </w:tc>
        <w:tc>
          <w:tcPr>
            <w:tcW w:w="2130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例）</w:t>
            </w:r>
          </w:p>
        </w:tc>
      </w:tr>
      <w:tr w:rsidR="00CC078F" w:rsidRPr="001E3FBD" w:rsidTr="001E3ADE">
        <w:tc>
          <w:tcPr>
            <w:tcW w:w="637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130" w:type="dxa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掃除機の音が</w:t>
            </w:r>
            <w:r w:rsidR="003E3868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嫌い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なんでも</w:t>
            </w:r>
            <w:r w:rsidR="00C952C8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口に入れる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偏食</w:t>
            </w:r>
            <w:r w:rsidR="003E3868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が多い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着替え</w:t>
            </w:r>
            <w:r w:rsidR="003E3868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に時間がかかる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友達</w:t>
            </w:r>
            <w:r w:rsidR="003E3868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が</w:t>
            </w: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好きだけど、仲良くかかわれない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初めてが苦手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theme="majorEastAsia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775BCB" w:rsidRPr="001E3FBD" w:rsidRDefault="00775BCB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71250C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子どもの特徴　　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 　 </w:t>
      </w:r>
      <w:r w:rsidR="00161CCB" w:rsidRPr="001E3FBD">
        <w:rPr>
          <w:rFonts w:ascii="HG丸ｺﾞｼｯｸM-PRO" w:eastAsia="HG丸ｺﾞｼｯｸM-PRO" w:hAnsi="HG丸ｺﾞｼｯｸM-PRO" w:cs="HG丸ｺﾞｼｯｸM-PRO"/>
          <w:sz w:val="24"/>
        </w:rPr>
        <w:t xml:space="preserve">   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シート３－⑨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c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　　　　　　　歳頃　　　　　　　　　　　　　　　　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年　　月　　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年　　月　　日　追加・変更</w:t>
      </w:r>
    </w:p>
    <w:p w:rsidR="00CC078F" w:rsidRPr="001E3FBD" w:rsidRDefault="00CC078F">
      <w:pPr>
        <w:jc w:val="center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エピソードでわかること・・・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＊成長・個性がわかるできごと</w:t>
      </w:r>
    </w:p>
    <w:p w:rsidR="00591B0D" w:rsidRPr="001E3FBD" w:rsidRDefault="00591B0D" w:rsidP="00591B0D">
      <w:pPr>
        <w:ind w:firstLineChars="200" w:firstLine="420"/>
        <w:jc w:val="left"/>
        <w:rPr>
          <w:rFonts w:ascii="HG丸ｺﾞｼｯｸM-PRO" w:eastAsia="HG丸ｺﾞｼｯｸM-PRO" w:hAnsi="HG丸ｺﾞｼｯｸM-PRO" w:cstheme="majorEastAsia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="0094257F"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時計の針の位置を見て、身支度を始められるようになった</w:t>
      </w:r>
    </w:p>
    <w:p w:rsidR="00591B0D" w:rsidRPr="001E3FBD" w:rsidRDefault="00591B0D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＊家族や環境に変化があった時の本人の様子</w:t>
      </w:r>
    </w:p>
    <w:p w:rsidR="00CC078F" w:rsidRPr="001E3FBD" w:rsidRDefault="00591B0D" w:rsidP="00591B0D">
      <w:pPr>
        <w:ind w:firstLineChars="200" w:firstLine="420"/>
        <w:jc w:val="left"/>
        <w:rPr>
          <w:rFonts w:ascii="HG丸ｺﾞｼｯｸM-PRO" w:eastAsia="HG丸ｺﾞｼｯｸM-PRO" w:hAnsi="HG丸ｺﾞｼｯｸM-PRO" w:cstheme="majorEastAsia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="00612DEA" w:rsidRPr="001E3FBD">
        <w:rPr>
          <w:rFonts w:ascii="HG丸ｺﾞｼｯｸM-PRO" w:eastAsia="HG丸ｺﾞｼｯｸM-PRO" w:hAnsi="HG丸ｺﾞｼｯｸM-PRO" w:cstheme="majorEastAsia" w:hint="eastAsia"/>
          <w:sz w:val="20"/>
          <w:szCs w:val="20"/>
        </w:rPr>
        <w:t>妹、弟が生まれたとき、入園したとき</w:t>
      </w:r>
    </w:p>
    <w:p w:rsidR="00CC078F" w:rsidRPr="001E3FBD" w:rsidRDefault="00CC078F" w:rsidP="001406E3">
      <w:pPr>
        <w:jc w:val="left"/>
        <w:rPr>
          <w:rFonts w:asciiTheme="majorEastAsia" w:eastAsiaTheme="majorEastAsia" w:hAnsiTheme="majorEastAsia" w:cstheme="majorEastAsia"/>
          <w:sz w:val="24"/>
        </w:rPr>
      </w:pPr>
    </w:p>
    <w:p w:rsidR="00CC078F" w:rsidRPr="001E3FBD" w:rsidRDefault="00CC078F" w:rsidP="001406E3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＊その他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保護者の思い・希望</w:t>
      </w: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612DEA">
      <w:pPr>
        <w:jc w:val="left"/>
        <w:rPr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こんなときは・・・　</w:t>
      </w:r>
      <w:r w:rsidRPr="001E3FBD">
        <w:rPr>
          <w:rFonts w:hint="eastAsia"/>
          <w:sz w:val="24"/>
        </w:rPr>
        <w:t xml:space="preserve">　　　　　　　　　　　　　　</w:t>
      </w:r>
      <w:r w:rsidRPr="001E3FBD">
        <w:rPr>
          <w:rFonts w:hint="eastAsia"/>
          <w:sz w:val="24"/>
        </w:rPr>
        <w:t xml:space="preserve">     </w:t>
      </w:r>
      <w:r w:rsidR="00161CCB" w:rsidRPr="001E3FBD">
        <w:rPr>
          <w:rFonts w:hint="eastAsia"/>
          <w:sz w:val="24"/>
        </w:rPr>
        <w:t xml:space="preserve">　</w:t>
      </w:r>
      <w:r w:rsidRPr="001E3FBD">
        <w:rPr>
          <w:rFonts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シート３－⑩a</w:t>
      </w:r>
    </w:p>
    <w:p w:rsidR="00CC078F" w:rsidRPr="001E3FBD" w:rsidRDefault="00612DEA" w:rsidP="00161CCB">
      <w:pPr>
        <w:jc w:val="right"/>
        <w:rPr>
          <w:sz w:val="24"/>
        </w:rPr>
      </w:pPr>
      <w:r w:rsidRPr="001E3FBD">
        <w:rPr>
          <w:rFonts w:hint="eastAsia"/>
          <w:sz w:val="24"/>
        </w:rPr>
        <w:t xml:space="preserve">　　　　　　　　　　　　　　　　　　　　　　　　　　　　　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歳頃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 　　　年　　月　　日　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　　年　　月　　日　追加・変更</w:t>
      </w:r>
      <w:r w:rsidRPr="001E3FBD">
        <w:rPr>
          <w:rFonts w:hint="eastAsia"/>
        </w:rPr>
        <w:t xml:space="preserve">　</w:t>
      </w:r>
    </w:p>
    <w:p w:rsidR="00CC078F" w:rsidRPr="001E3FBD" w:rsidRDefault="00CC078F">
      <w:pPr>
        <w:jc w:val="left"/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clear" w:color="FFFFFF" w:fill="D9D9D9"/>
        </w:rPr>
        <w:t>コミュニケーション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本人からの表現の仕方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・要求</w:t>
      </w:r>
      <w:r w:rsidR="001E3ADE"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するとき</w:t>
      </w:r>
      <w:r w:rsidR="00003322"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は</w:t>
      </w: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</w:t>
      </w:r>
      <w:r w:rsidR="00003322"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相手に求めてくるときは</w:t>
      </w: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・拒否</w:t>
      </w:r>
      <w:r w:rsidR="00003322"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するときは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相手からの表現の仕方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</w:t>
      </w:r>
      <w:r w:rsidR="00003322"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わかりやすい伝え方は</w:t>
      </w: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・伝わりにくい表現</w:t>
      </w:r>
      <w:r w:rsidR="00003322"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は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  <w:shd w:val="clear" w:color="FFFFFF" w:fill="D9D9D9"/>
        </w:rPr>
      </w:pPr>
    </w:p>
    <w:p w:rsidR="00003322" w:rsidRPr="001E3FBD" w:rsidRDefault="00003322">
      <w:pPr>
        <w:jc w:val="left"/>
        <w:rPr>
          <w:rFonts w:ascii="HG丸ｺﾞｼｯｸM-PRO" w:eastAsia="HG丸ｺﾞｼｯｸM-PRO" w:hAnsi="HG丸ｺﾞｼｯｸM-PRO" w:cs="HG丸ｺﾞｼｯｸM-PRO"/>
          <w:sz w:val="24"/>
          <w:shd w:val="clear" w:color="FFFFFF" w:fill="D9D9D9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 xml:space="preserve">　　　　　　　　　　　　　　　　　　　　　　　　　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シート３－⑩b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clear" w:color="FFFFFF" w:fill="D9D9D9"/>
        </w:rPr>
        <w:t>こだわり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（こだわっている物・くせ）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theme="majorEastAsia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Cs w:val="21"/>
        </w:rPr>
        <w:t>物を並べる、順番、ぴょんぴょん飛ぶなど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具体的な様子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それに対して行ってほしい配慮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安全上の注意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                                                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　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シート３－⑩c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  <w:shd w:val="clear" w:color="FFFFFF" w:fill="D9D9D9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clear" w:color="FFFFFF" w:fill="D9D9D9"/>
        </w:rPr>
        <w:t>ちょっとイライラしているかな？というとき、不安なとき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具体的な様子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（不安・イライラで現れる行動について）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theme="majorEastAsia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Cs w:val="21"/>
        </w:rPr>
        <w:t>急に大声</w:t>
      </w:r>
      <w:r w:rsidR="00775BCB" w:rsidRPr="001E3FBD">
        <w:rPr>
          <w:rFonts w:ascii="HG丸ｺﾞｼｯｸM-PRO" w:eastAsia="HG丸ｺﾞｼｯｸM-PRO" w:hAnsi="HG丸ｺﾞｼｯｸM-PRO" w:cstheme="majorEastAsia" w:hint="eastAsia"/>
          <w:szCs w:val="21"/>
        </w:rPr>
        <w:t>を出す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考えられる要因（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どんなときにそうなりますか？）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theme="majorEastAsia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Cs w:val="21"/>
        </w:rPr>
        <w:t>後ろから声がしたら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その時の対応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（その時支援者がしたら良いこと、気を付けてほしいこと）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Cs w:val="21"/>
        </w:rPr>
        <w:t>抱きしめる</w:t>
      </w:r>
    </w:p>
    <w:p w:rsidR="00CC078F" w:rsidRPr="001E3FBD" w:rsidRDefault="00CC078F">
      <w:pPr>
        <w:jc w:val="left"/>
        <w:rPr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                                             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 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シート３－⑩d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clear" w:color="FFFFFF" w:fill="D9D9D9"/>
        </w:rPr>
        <w:t>パニック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theme="majorEastAsia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Cs w:val="21"/>
        </w:rPr>
        <w:t>大声を出す、暴れる、動かなくなるなど</w:t>
      </w:r>
    </w:p>
    <w:p w:rsidR="00CC078F" w:rsidRPr="001E3FBD" w:rsidRDefault="00CC078F">
      <w:pPr>
        <w:jc w:val="left"/>
        <w:rPr>
          <w:rFonts w:ascii="HGP行書体" w:eastAsia="HGP行書体" w:hAnsi="HGP行書体" w:cs="HGP行書体"/>
          <w:szCs w:val="21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どんなときに？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（パニックが起きやすい場面、状態）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予兆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（見逃さないで欲しい、パニックを起こす前の行動）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具体的な様子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その他の対応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（その時支援者がしたら良いこと、気を付けてほしいこと）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                                             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　　　</w:t>
      </w: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 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シート３－⑩e</w:t>
      </w:r>
    </w:p>
    <w:p w:rsidR="00CC078F" w:rsidRPr="001E3FBD" w:rsidRDefault="0094257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pct15" w:color="auto" w:fill="FFFFFF"/>
        </w:rPr>
        <w:t>その他、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z w:val="24"/>
          <w:shd w:val="pct15" w:color="auto" w:fill="FFFFFF"/>
        </w:rPr>
        <w:t>配慮が必要なこと、移動時に注意していること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pct15" w:color="auto" w:fill="FFFFFF"/>
        </w:rPr>
        <w:t>など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P行書体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 w:val="20"/>
          <w:szCs w:val="20"/>
        </w:rPr>
        <w:t xml:space="preserve">はじめての場所に行くときは、事前に写真や画像を見せて、見通しを立てられるようにしている　</w:t>
      </w:r>
      <w:r w:rsidRPr="001E3FBD">
        <w:rPr>
          <w:rFonts w:ascii="HG丸ｺﾞｼｯｸM-PRO" w:eastAsia="HG丸ｺﾞｼｯｸM-PRO" w:hAnsi="HG丸ｺﾞｼｯｸM-PRO" w:cs="HGP行書体" w:hint="eastAsia"/>
          <w:sz w:val="20"/>
          <w:szCs w:val="20"/>
        </w:rPr>
        <w:t xml:space="preserve">　　　　　　　　　　　　　　　　　　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>ネットワーク（横のつながり）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 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シート３－⑪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年　　月　　日　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年　　月　　日　追加・変更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乳幼児期</w:t>
      </w:r>
    </w:p>
    <w:p w:rsidR="00CC078F" w:rsidRPr="001E3FBD" w:rsidRDefault="00612DEA">
      <w:pPr>
        <w:ind w:firstLine="420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歳～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tbl>
      <w:tblPr>
        <w:tblStyle w:val="a6"/>
        <w:tblW w:w="8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8"/>
        <w:gridCol w:w="4484"/>
      </w:tblGrid>
      <w:tr w:rsidR="001E3FBD" w:rsidRPr="001E3FBD" w:rsidTr="008216D2">
        <w:tc>
          <w:tcPr>
            <w:tcW w:w="4128" w:type="dxa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●所属（園等）　　　　　・未就園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機関名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連絡先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所在地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  <w:tc>
          <w:tcPr>
            <w:tcW w:w="4484" w:type="dxa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●医療機関（初診）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診断名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①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②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③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i/>
                <w:iCs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i/>
                <w:iCs/>
                <w:sz w:val="20"/>
                <w:szCs w:val="20"/>
              </w:rPr>
              <w:t>・かかりつけ医（体調不良でかかるところ）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i/>
                <w:iCs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i/>
                <w:iCs/>
                <w:sz w:val="20"/>
                <w:szCs w:val="20"/>
              </w:rPr>
              <w:t>・主治医（発達のことについて相談できるところ）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4128" w:type="dxa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●相談　福祉・療育機関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①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②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③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④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⑤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  <w:tc>
          <w:tcPr>
            <w:tcW w:w="4484" w:type="dxa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●その他関わっている機関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＊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＊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＊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591B0D">
            <w:pPr>
              <w:jc w:val="left"/>
              <w:rPr>
                <w:rFonts w:ascii="HG丸ｺﾞｼｯｸM-PRO" w:eastAsia="HG丸ｺﾞｼｯｸM-PRO" w:hAnsi="HG丸ｺﾞｼｯｸM-PRO" w:cs="HG丸ｺﾞｼｯｸM-PRO"/>
                <w:i/>
                <w:iCs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i/>
                <w:iCs/>
                <w:sz w:val="20"/>
                <w:szCs w:val="20"/>
              </w:rPr>
              <w:t>＊相談できる</w:t>
            </w:r>
            <w:r w:rsidR="00612DEA" w:rsidRPr="001E3FBD">
              <w:rPr>
                <w:rFonts w:ascii="HG丸ｺﾞｼｯｸM-PRO" w:eastAsia="HG丸ｺﾞｼｯｸM-PRO" w:hAnsi="HG丸ｺﾞｼｯｸM-PRO" w:cs="HG丸ｺﾞｼｯｸM-PRO" w:hint="eastAsia"/>
                <w:i/>
                <w:iCs/>
                <w:sz w:val="20"/>
                <w:szCs w:val="20"/>
              </w:rPr>
              <w:t>パパ友・ママ友等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i/>
                <w:iCs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i/>
                <w:iCs/>
                <w:sz w:val="20"/>
                <w:szCs w:val="20"/>
              </w:rPr>
              <w:t>＊祖父母・親戚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</w:tbl>
    <w:p w:rsidR="00CC078F" w:rsidRPr="001E3FBD" w:rsidRDefault="004D4DC8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（注）</w:t>
      </w:r>
      <w:r w:rsidR="00591B0D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「相談できるパパ友・ママ友等」については、ご本人の承諾を得て記入しましょう。</w:t>
      </w:r>
    </w:p>
    <w:p w:rsidR="00CC078F" w:rsidRPr="001E3FBD" w:rsidRDefault="00612DEA">
      <w:pPr>
        <w:jc w:val="left"/>
        <w:rPr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>生活スケジュール・生活サイクル</w:t>
      </w:r>
      <w:r w:rsidRPr="001E3FBD">
        <w:rPr>
          <w:rFonts w:hint="eastAsia"/>
          <w:sz w:val="24"/>
        </w:rPr>
        <w:t xml:space="preserve">　　　　　　　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 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シート３－⑫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hint="eastAsia"/>
          <w:sz w:val="24"/>
        </w:rPr>
        <w:t xml:space="preserve">　　　　　　　　　　　</w:t>
      </w:r>
    </w:p>
    <w:p w:rsidR="00CC078F" w:rsidRPr="001E3FBD" w:rsidRDefault="00612DEA" w:rsidP="00161CCB">
      <w:pPr>
        <w:jc w:val="right"/>
        <w:rPr>
          <w:sz w:val="24"/>
        </w:rPr>
      </w:pPr>
      <w:r w:rsidRPr="001E3FBD">
        <w:rPr>
          <w:rFonts w:hint="eastAsia"/>
          <w:sz w:val="24"/>
        </w:rPr>
        <w:t xml:space="preserve">　　　　　　　</w:t>
      </w:r>
      <w:r w:rsidRPr="001E3FBD">
        <w:rPr>
          <w:rFonts w:hint="eastAsia"/>
          <w:sz w:val="24"/>
        </w:rPr>
        <w:t xml:space="preserve">                                  </w:t>
      </w:r>
      <w:r w:rsidRPr="001E3FBD">
        <w:rPr>
          <w:rFonts w:hint="eastAsia"/>
          <w:sz w:val="24"/>
        </w:rPr>
        <w:t xml:space="preserve">　　　　　</w:t>
      </w:r>
      <w:r w:rsidRPr="001E3FBD">
        <w:rPr>
          <w:rFonts w:hint="eastAsia"/>
          <w:sz w:val="24"/>
        </w:rPr>
        <w:t xml:space="preserve">   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歳頃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       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        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   　　　 年　　月　　日　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年　　月　　日　追加・変更</w:t>
      </w:r>
    </w:p>
    <w:p w:rsidR="00CC078F" w:rsidRPr="001E3FBD" w:rsidRDefault="00CC078F">
      <w:pPr>
        <w:jc w:val="left"/>
        <w:rPr>
          <w:sz w:val="24"/>
        </w:rPr>
      </w:pPr>
    </w:p>
    <w:p w:rsidR="004E3E8B" w:rsidRPr="001E3FBD" w:rsidRDefault="00612DEA" w:rsidP="004E3E8B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★平日の過ごし方　</w:t>
      </w:r>
      <w:r w:rsidR="00940F07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★休日の過ごし方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391"/>
        <w:gridCol w:w="861"/>
        <w:gridCol w:w="3402"/>
      </w:tblGrid>
      <w:tr w:rsidR="001E3FBD" w:rsidRPr="001E3FBD" w:rsidTr="009A0FBE">
        <w:tc>
          <w:tcPr>
            <w:tcW w:w="851" w:type="dxa"/>
            <w:tcBorders>
              <w:bottom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時間</w:t>
            </w:r>
          </w:p>
        </w:tc>
        <w:tc>
          <w:tcPr>
            <w:tcW w:w="3391" w:type="dxa"/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例）起床（６：３０）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時間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例）公園（９：３０）</w:t>
            </w:r>
          </w:p>
        </w:tc>
      </w:tr>
      <w:tr w:rsidR="001E3FBD" w:rsidRPr="001E3FBD" w:rsidTr="006002FA">
        <w:tc>
          <w:tcPr>
            <w:tcW w:w="851" w:type="dxa"/>
            <w:tcBorders>
              <w:bottom w:val="nil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</w:t>
            </w:r>
          </w:p>
        </w:tc>
        <w:tc>
          <w:tcPr>
            <w:tcW w:w="3391" w:type="dxa"/>
            <w:tcBorders>
              <w:bottom w:val="dotted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bottom w:val="nil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５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５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８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８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10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11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11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12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12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13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13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14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14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15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15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16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16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17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17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18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18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19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19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20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20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21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21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22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22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6002F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23</w:t>
            </w:r>
          </w:p>
        </w:tc>
        <w:tc>
          <w:tcPr>
            <w:tcW w:w="3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23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940F07" w:rsidRPr="001E3FBD" w:rsidTr="006002FA">
        <w:tc>
          <w:tcPr>
            <w:tcW w:w="851" w:type="dxa"/>
            <w:tcBorders>
              <w:top w:val="nil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24</w:t>
            </w:r>
          </w:p>
        </w:tc>
        <w:tc>
          <w:tcPr>
            <w:tcW w:w="3391" w:type="dxa"/>
            <w:tcBorders>
              <w:top w:val="dotted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940F07" w:rsidRPr="001E3FBD" w:rsidRDefault="00940F07" w:rsidP="00940F0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24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940F07" w:rsidRPr="001E3FBD" w:rsidRDefault="00940F07" w:rsidP="00940F0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★その他（週間）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★年間</w:t>
      </w: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（例　</w:t>
      </w:r>
      <w:r w:rsidRPr="001E3FBD">
        <w:rPr>
          <w:rFonts w:ascii="HG丸ｺﾞｼｯｸM-PRO" w:eastAsia="HG丸ｺﾞｼｯｸM-PRO" w:hAnsi="HG丸ｺﾞｼｯｸM-PRO" w:cs="HGP行書体" w:hint="eastAsia"/>
          <w:sz w:val="20"/>
          <w:szCs w:val="20"/>
        </w:rPr>
        <w:t>８月：実家に帰省</w:t>
      </w: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）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940F07" w:rsidRPr="001E3FBD" w:rsidRDefault="00940F07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>乳幼児期の記録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シート３－⑬a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                                                                     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◇療育の記録                                           　　　　　　　</w:t>
      </w: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67"/>
        <w:gridCol w:w="1965"/>
        <w:gridCol w:w="2021"/>
      </w:tblGrid>
      <w:tr w:rsidR="001E3FBD" w:rsidRPr="001E3FBD" w:rsidTr="008216D2">
        <w:trPr>
          <w:trHeight w:val="604"/>
        </w:trPr>
        <w:tc>
          <w:tcPr>
            <w:tcW w:w="2552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所属期間</w:t>
            </w:r>
          </w:p>
        </w:tc>
        <w:tc>
          <w:tcPr>
            <w:tcW w:w="1967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施設名</w:t>
            </w:r>
          </w:p>
        </w:tc>
        <w:tc>
          <w:tcPr>
            <w:tcW w:w="1965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内容・回数</w:t>
            </w:r>
          </w:p>
        </w:tc>
        <w:tc>
          <w:tcPr>
            <w:tcW w:w="2021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備考（担当者）</w:t>
            </w:r>
          </w:p>
        </w:tc>
      </w:tr>
      <w:tr w:rsidR="001E3FBD" w:rsidRPr="001E3FBD" w:rsidTr="008216D2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94257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★シート２－⑥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と重なる場合は、どちらかに記載するのでもよいでしょう。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◇リハビリの記録                                           　</w:t>
      </w: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67"/>
        <w:gridCol w:w="1965"/>
        <w:gridCol w:w="2021"/>
      </w:tblGrid>
      <w:tr w:rsidR="001E3FBD" w:rsidRPr="001E3FBD" w:rsidTr="008216D2">
        <w:trPr>
          <w:trHeight w:val="604"/>
        </w:trPr>
        <w:tc>
          <w:tcPr>
            <w:tcW w:w="2552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所属期間</w:t>
            </w:r>
          </w:p>
        </w:tc>
        <w:tc>
          <w:tcPr>
            <w:tcW w:w="1967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施設名</w:t>
            </w:r>
          </w:p>
        </w:tc>
        <w:tc>
          <w:tcPr>
            <w:tcW w:w="1965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内容・回数</w:t>
            </w:r>
          </w:p>
        </w:tc>
        <w:tc>
          <w:tcPr>
            <w:tcW w:w="2021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備考（担当者）</w:t>
            </w:r>
          </w:p>
        </w:tc>
      </w:tr>
      <w:tr w:rsidR="001E3FBD" w:rsidRPr="001E3FBD" w:rsidTr="008216D2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CC078F" w:rsidRPr="001E3FBD" w:rsidTr="008216D2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 xml:space="preserve">◇保育園・幼稚園の記録                          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シート３－⑬b</w:t>
      </w: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468"/>
        <w:gridCol w:w="3060"/>
      </w:tblGrid>
      <w:tr w:rsidR="001E3FBD" w:rsidRPr="001E3FBD" w:rsidTr="008216D2">
        <w:trPr>
          <w:trHeight w:val="604"/>
        </w:trPr>
        <w:tc>
          <w:tcPr>
            <w:tcW w:w="2977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所属期間</w:t>
            </w:r>
          </w:p>
        </w:tc>
        <w:tc>
          <w:tcPr>
            <w:tcW w:w="2468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保育園・幼稚園名</w:t>
            </w:r>
          </w:p>
        </w:tc>
        <w:tc>
          <w:tcPr>
            <w:tcW w:w="3060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備考</w:t>
            </w: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（担任・●歳児クラス等）</w:t>
            </w:r>
          </w:p>
        </w:tc>
      </w:tr>
      <w:tr w:rsidR="001E3FBD" w:rsidRPr="001E3FBD" w:rsidTr="008216D2">
        <w:tc>
          <w:tcPr>
            <w:tcW w:w="2977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246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60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2977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246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60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2977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246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60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2977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246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60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8216D2">
        <w:tc>
          <w:tcPr>
            <w:tcW w:w="2977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年　　月　　日</w:t>
            </w:r>
          </w:p>
        </w:tc>
        <w:tc>
          <w:tcPr>
            <w:tcW w:w="2468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60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★以下のような書類をファイルにつづっておきましょう</w:t>
      </w:r>
      <w:r w:rsidR="006002F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。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□　病院での検査結果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□　療育機関等での検査の記録・報告書等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□　園とのやり取りを残したもの（子どもの発達・成長等がわかるもの）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□　就学支援シートのコピー</w:t>
      </w:r>
    </w:p>
    <w:p w:rsidR="00CC078F" w:rsidRPr="001E3FBD" w:rsidRDefault="00CC078F" w:rsidP="001406E3">
      <w:pPr>
        <w:ind w:right="840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 w:rsidP="001406E3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</w:rPr>
      </w:pPr>
    </w:p>
    <w:sectPr w:rsidR="00CC078F" w:rsidRPr="001E3FB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BD" w:rsidRDefault="001E3FBD">
      <w:r>
        <w:separator/>
      </w:r>
    </w:p>
  </w:endnote>
  <w:endnote w:type="continuationSeparator" w:id="0">
    <w:p w:rsidR="001E3FBD" w:rsidRDefault="001E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BD" w:rsidRDefault="001E3FBD">
      <w:r>
        <w:separator/>
      </w:r>
    </w:p>
  </w:footnote>
  <w:footnote w:type="continuationSeparator" w:id="0">
    <w:p w:rsidR="001E3FBD" w:rsidRDefault="001E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BD" w:rsidRDefault="001E3FBD">
    <w:pPr>
      <w:jc w:val="right"/>
      <w:rPr>
        <w:rFonts w:ascii="HG丸ｺﾞｼｯｸM-PRO" w:eastAsia="HG丸ｺﾞｼｯｸM-PRO" w:hAnsi="HG丸ｺﾞｼｯｸM-PRO" w:cs="HG丸ｺﾞｼｯｸM-PRO"/>
        <w:i/>
        <w:iCs/>
        <w14:shadow w14:blurRad="63500" w14:dist="50800" w14:dir="8100000" w14:sx="0" w14:sy="0" w14:kx="0" w14:ky="0" w14:algn="none">
          <w14:srgbClr w14:val="000000">
            <w14:alpha w14:val="50000"/>
          </w14:srgbClr>
        </w14:shadow>
      </w:rPr>
    </w:pPr>
  </w:p>
  <w:p w:rsidR="001E3FBD" w:rsidRDefault="001E3FBD">
    <w:pPr>
      <w:jc w:val="right"/>
      <w:rPr>
        <w:rFonts w:ascii="HG丸ｺﾞｼｯｸM-PRO" w:eastAsia="HG丸ｺﾞｼｯｸM-PRO" w:hAnsi="HG丸ｺﾞｼｯｸM-PRO" w:cs="HG丸ｺﾞｼｯｸM-PRO"/>
        <w:i/>
        <w:iCs/>
        <w14:shadow w14:blurRad="63500" w14:dist="50800" w14:dir="8100000" w14:sx="0" w14:sy="0" w14:kx="0" w14:ky="0" w14:algn="none">
          <w14:srgbClr w14:val="000000">
            <w14:alpha w14:val="50000"/>
          </w14:srgbClr>
        </w14:shadow>
      </w:rPr>
    </w:pPr>
  </w:p>
  <w:p w:rsidR="001E3FBD" w:rsidRDefault="001E3FBD">
    <w:pPr>
      <w:rPr>
        <w:rFonts w:ascii="HG丸ｺﾞｼｯｸM-PRO" w:eastAsia="HG丸ｺﾞｼｯｸM-PRO" w:hAnsi="HG丸ｺﾞｼｯｸM-PRO" w:cs="HG丸ｺﾞｼｯｸM-PRO"/>
      </w:rPr>
    </w:pPr>
    <w:r>
      <w:rPr>
        <w:rFonts w:ascii="HG丸ｺﾞｼｯｸM-PRO" w:eastAsia="HG丸ｺﾞｼｯｸM-PRO" w:hAnsi="HG丸ｺﾞｼｯｸM-PRO" w:cs="HG丸ｺﾞｼｯｸM-PRO" w:hint="eastAsia"/>
        <w:i/>
        <w:iCs/>
        <w14:shadow w14:blurRad="63500" w14:dist="50800" w14:dir="8100000" w14:sx="0" w14:sy="0" w14:kx="0" w14:ky="0" w14:algn="none">
          <w14:srgbClr w14:val="000000">
            <w14:alpha w14:val="50000"/>
          </w14:srgbClr>
        </w14:shadow>
      </w:rPr>
      <w:ptab w:relativeTo="margin" w:alignment="right" w:leader="none"/>
    </w:r>
  </w:p>
  <w:p w:rsidR="001E3FBD" w:rsidRDefault="001E3F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830"/>
    <w:multiLevelType w:val="hybridMultilevel"/>
    <w:tmpl w:val="6DDC0BF0"/>
    <w:lvl w:ilvl="0" w:tplc="3CAE398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CD64314"/>
    <w:multiLevelType w:val="singleLevel"/>
    <w:tmpl w:val="5CD64314"/>
    <w:lvl w:ilvl="0">
      <w:start w:val="1"/>
      <w:numFmt w:val="decimalFullWidth"/>
      <w:suff w:val="nothing"/>
      <w:lvlText w:val="%1、"/>
      <w:lvlJc w:val="left"/>
    </w:lvl>
  </w:abstractNum>
  <w:abstractNum w:abstractNumId="2">
    <w:nsid w:val="5DC51057"/>
    <w:multiLevelType w:val="singleLevel"/>
    <w:tmpl w:val="5DC51057"/>
    <w:lvl w:ilvl="0">
      <w:start w:val="4"/>
      <w:numFmt w:val="decimalFullWidth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7459F"/>
    <w:rsid w:val="00003322"/>
    <w:rsid w:val="000320D3"/>
    <w:rsid w:val="00050A72"/>
    <w:rsid w:val="00083CCA"/>
    <w:rsid w:val="000D06E1"/>
    <w:rsid w:val="000E02BB"/>
    <w:rsid w:val="001406E3"/>
    <w:rsid w:val="00157B78"/>
    <w:rsid w:val="00161CCB"/>
    <w:rsid w:val="001651CC"/>
    <w:rsid w:val="001A6FA1"/>
    <w:rsid w:val="001E2375"/>
    <w:rsid w:val="001E3ADE"/>
    <w:rsid w:val="001E3FBD"/>
    <w:rsid w:val="001F003F"/>
    <w:rsid w:val="00205F9B"/>
    <w:rsid w:val="00223036"/>
    <w:rsid w:val="002B460C"/>
    <w:rsid w:val="002F2EE4"/>
    <w:rsid w:val="00321BFD"/>
    <w:rsid w:val="003371F9"/>
    <w:rsid w:val="00372E7A"/>
    <w:rsid w:val="00384A3E"/>
    <w:rsid w:val="00385115"/>
    <w:rsid w:val="00387F35"/>
    <w:rsid w:val="003C60A8"/>
    <w:rsid w:val="003E3868"/>
    <w:rsid w:val="0042768D"/>
    <w:rsid w:val="004D4DC8"/>
    <w:rsid w:val="004E3E8B"/>
    <w:rsid w:val="005110C5"/>
    <w:rsid w:val="00526A1E"/>
    <w:rsid w:val="00547B77"/>
    <w:rsid w:val="00562356"/>
    <w:rsid w:val="00591B0D"/>
    <w:rsid w:val="005C5ABC"/>
    <w:rsid w:val="005D5AE9"/>
    <w:rsid w:val="006002FA"/>
    <w:rsid w:val="00612DEA"/>
    <w:rsid w:val="0065318C"/>
    <w:rsid w:val="00687A28"/>
    <w:rsid w:val="006959E2"/>
    <w:rsid w:val="006D6BBB"/>
    <w:rsid w:val="0071250C"/>
    <w:rsid w:val="00735E09"/>
    <w:rsid w:val="007530FD"/>
    <w:rsid w:val="00775BCB"/>
    <w:rsid w:val="00793B04"/>
    <w:rsid w:val="007A24E8"/>
    <w:rsid w:val="007C44C6"/>
    <w:rsid w:val="007E6C7B"/>
    <w:rsid w:val="008076BD"/>
    <w:rsid w:val="008216D2"/>
    <w:rsid w:val="00866A4F"/>
    <w:rsid w:val="00887849"/>
    <w:rsid w:val="00902F2B"/>
    <w:rsid w:val="00940F07"/>
    <w:rsid w:val="0094257F"/>
    <w:rsid w:val="00945B69"/>
    <w:rsid w:val="009936D0"/>
    <w:rsid w:val="009A0FBE"/>
    <w:rsid w:val="009C3406"/>
    <w:rsid w:val="009C3C00"/>
    <w:rsid w:val="009D15B5"/>
    <w:rsid w:val="00A26D2E"/>
    <w:rsid w:val="00A45F77"/>
    <w:rsid w:val="00A760A6"/>
    <w:rsid w:val="00B22E47"/>
    <w:rsid w:val="00B51DB1"/>
    <w:rsid w:val="00B67723"/>
    <w:rsid w:val="00B76054"/>
    <w:rsid w:val="00BA2CB8"/>
    <w:rsid w:val="00BA7669"/>
    <w:rsid w:val="00BD7633"/>
    <w:rsid w:val="00BE2240"/>
    <w:rsid w:val="00BE2464"/>
    <w:rsid w:val="00C45C16"/>
    <w:rsid w:val="00C952C8"/>
    <w:rsid w:val="00CA3922"/>
    <w:rsid w:val="00CC078F"/>
    <w:rsid w:val="00CE62CF"/>
    <w:rsid w:val="00D551D0"/>
    <w:rsid w:val="00D56831"/>
    <w:rsid w:val="00DA4E5F"/>
    <w:rsid w:val="00DB5A2F"/>
    <w:rsid w:val="00DC73C0"/>
    <w:rsid w:val="00DD33BC"/>
    <w:rsid w:val="00E25B0C"/>
    <w:rsid w:val="00E94611"/>
    <w:rsid w:val="00EF5DC5"/>
    <w:rsid w:val="00F05B4A"/>
    <w:rsid w:val="00F20BC8"/>
    <w:rsid w:val="00F3361E"/>
    <w:rsid w:val="00F33905"/>
    <w:rsid w:val="00F34CE6"/>
    <w:rsid w:val="00F34F2E"/>
    <w:rsid w:val="00F350CC"/>
    <w:rsid w:val="00F66CD3"/>
    <w:rsid w:val="00F97360"/>
    <w:rsid w:val="00FC133C"/>
    <w:rsid w:val="00FE4CC6"/>
    <w:rsid w:val="01304230"/>
    <w:rsid w:val="03826AF4"/>
    <w:rsid w:val="042031FC"/>
    <w:rsid w:val="04F6325F"/>
    <w:rsid w:val="05152C80"/>
    <w:rsid w:val="06556AA1"/>
    <w:rsid w:val="0B1C136D"/>
    <w:rsid w:val="0CA56371"/>
    <w:rsid w:val="0D393E76"/>
    <w:rsid w:val="0D6872CF"/>
    <w:rsid w:val="10665630"/>
    <w:rsid w:val="12455926"/>
    <w:rsid w:val="127D6983"/>
    <w:rsid w:val="132003DA"/>
    <w:rsid w:val="13F337FD"/>
    <w:rsid w:val="146A3CCA"/>
    <w:rsid w:val="15257CA7"/>
    <w:rsid w:val="15660535"/>
    <w:rsid w:val="169E6AE7"/>
    <w:rsid w:val="175952F9"/>
    <w:rsid w:val="177844D6"/>
    <w:rsid w:val="17CB4131"/>
    <w:rsid w:val="1BB83F25"/>
    <w:rsid w:val="1BEE003E"/>
    <w:rsid w:val="1D27459F"/>
    <w:rsid w:val="1E1B030A"/>
    <w:rsid w:val="1F5C7360"/>
    <w:rsid w:val="2037667D"/>
    <w:rsid w:val="20CD5E60"/>
    <w:rsid w:val="211B1CFE"/>
    <w:rsid w:val="24422646"/>
    <w:rsid w:val="27FB547D"/>
    <w:rsid w:val="29145F3B"/>
    <w:rsid w:val="298D366F"/>
    <w:rsid w:val="2A032623"/>
    <w:rsid w:val="2AC60902"/>
    <w:rsid w:val="2BED5B5A"/>
    <w:rsid w:val="2BFE532D"/>
    <w:rsid w:val="2C2C0520"/>
    <w:rsid w:val="2C451A6C"/>
    <w:rsid w:val="2D437C83"/>
    <w:rsid w:val="2D4B181D"/>
    <w:rsid w:val="2D5C205E"/>
    <w:rsid w:val="31755977"/>
    <w:rsid w:val="32EF3AA2"/>
    <w:rsid w:val="33340D13"/>
    <w:rsid w:val="333D79A2"/>
    <w:rsid w:val="35132456"/>
    <w:rsid w:val="35D13F5D"/>
    <w:rsid w:val="39C41AF3"/>
    <w:rsid w:val="3A476CCF"/>
    <w:rsid w:val="3BBA6BB0"/>
    <w:rsid w:val="3BD87D8C"/>
    <w:rsid w:val="3C4471F8"/>
    <w:rsid w:val="3DBA3C90"/>
    <w:rsid w:val="405D570B"/>
    <w:rsid w:val="43E25098"/>
    <w:rsid w:val="44872A31"/>
    <w:rsid w:val="44EF4E7C"/>
    <w:rsid w:val="4A745E0B"/>
    <w:rsid w:val="4AC90281"/>
    <w:rsid w:val="4BC115A7"/>
    <w:rsid w:val="4CBA041D"/>
    <w:rsid w:val="511C2B53"/>
    <w:rsid w:val="526B7C22"/>
    <w:rsid w:val="57B1529D"/>
    <w:rsid w:val="59757190"/>
    <w:rsid w:val="5977716C"/>
    <w:rsid w:val="5ADE0C71"/>
    <w:rsid w:val="61163314"/>
    <w:rsid w:val="637B61AF"/>
    <w:rsid w:val="63E81A04"/>
    <w:rsid w:val="653406BF"/>
    <w:rsid w:val="68B33A99"/>
    <w:rsid w:val="69294F9F"/>
    <w:rsid w:val="698B5FB9"/>
    <w:rsid w:val="6D992FD0"/>
    <w:rsid w:val="6F634D8B"/>
    <w:rsid w:val="729A678A"/>
    <w:rsid w:val="78F314C5"/>
    <w:rsid w:val="7A0A6A8E"/>
    <w:rsid w:val="7C4C40B3"/>
    <w:rsid w:val="7C5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8076BD"/>
    <w:pPr>
      <w:ind w:leftChars="400" w:left="840"/>
    </w:pPr>
  </w:style>
  <w:style w:type="paragraph" w:styleId="a8">
    <w:name w:val="Balloon Text"/>
    <w:basedOn w:val="a"/>
    <w:link w:val="a9"/>
    <w:rsid w:val="009C3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C3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8076BD"/>
    <w:pPr>
      <w:ind w:leftChars="400" w:left="840"/>
    </w:pPr>
  </w:style>
  <w:style w:type="paragraph" w:styleId="a8">
    <w:name w:val="Balloon Text"/>
    <w:basedOn w:val="a"/>
    <w:link w:val="a9"/>
    <w:rsid w:val="009C3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C3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9D1325-892D-438B-95A7-0445B46D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3E80BA2A.dotm</Template>
  <TotalTime>0</TotalTime>
  <Pages>12</Pages>
  <Words>1798</Words>
  <Characters>1944</Characters>
  <Application>Microsoft Office Word</Application>
  <DocSecurity>4</DocSecurity>
  <Lines>16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12854</dc:creator>
  <cp:lastModifiedBy>渡貫　朋子</cp:lastModifiedBy>
  <cp:revision>2</cp:revision>
  <cp:lastPrinted>2020-01-16T10:20:00Z</cp:lastPrinted>
  <dcterms:created xsi:type="dcterms:W3CDTF">2020-01-22T02:43:00Z</dcterms:created>
  <dcterms:modified xsi:type="dcterms:W3CDTF">2020-01-22T02:43:00Z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