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F" w:rsidRPr="001E3FBD" w:rsidRDefault="0071250C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bookmarkStart w:id="0" w:name="_GoBack"/>
      <w:bookmarkEnd w:id="0"/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子どもの特徴　　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シート4－⑭a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　　　　　歳頃　　　　　　　　　　　　　　　　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 w:rsidP="001406E3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4492"/>
        <w:gridCol w:w="2693"/>
      </w:tblGrid>
      <w:tr w:rsidR="001E3FBD" w:rsidRPr="001E3FBD" w:rsidTr="004E3E8B">
        <w:tc>
          <w:tcPr>
            <w:tcW w:w="1320" w:type="dxa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項目</w:t>
            </w:r>
          </w:p>
        </w:tc>
        <w:tc>
          <w:tcPr>
            <w:tcW w:w="4492" w:type="dxa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子どもの様子</w:t>
            </w: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（具体的にご記入ください）</w:t>
            </w:r>
          </w:p>
        </w:tc>
        <w:tc>
          <w:tcPr>
            <w:tcW w:w="2693" w:type="dxa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該当する項目にチェックをつけてください</w:t>
            </w:r>
          </w:p>
        </w:tc>
      </w:tr>
      <w:tr w:rsidR="001E3FBD" w:rsidRPr="001E3FBD" w:rsidTr="004E3E8B">
        <w:tc>
          <w:tcPr>
            <w:tcW w:w="1320" w:type="dxa"/>
            <w:vAlign w:val="center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運動</w:t>
            </w: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ダンスが好き</w:t>
            </w: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□ボール遊びが苦手</w:t>
            </w:r>
          </w:p>
          <w:p w:rsidR="008216D2" w:rsidRPr="001E3FBD" w:rsidRDefault="008216D2" w:rsidP="008216D2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□高いところに登るのが好</w:t>
            </w:r>
          </w:p>
          <w:p w:rsidR="008216D2" w:rsidRPr="001E3FBD" w:rsidRDefault="008216D2" w:rsidP="008216D2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き</w:t>
            </w:r>
          </w:p>
          <w:p w:rsidR="008216D2" w:rsidRPr="001E3FBD" w:rsidRDefault="009A0FBE" w:rsidP="00F20BC8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□箸が使える</w:t>
            </w:r>
          </w:p>
        </w:tc>
      </w:tr>
      <w:tr w:rsidR="001E3FBD" w:rsidRPr="001E3FBD" w:rsidTr="004E3E8B">
        <w:tc>
          <w:tcPr>
            <w:tcW w:w="1320" w:type="dxa"/>
            <w:vAlign w:val="center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感覚</w:t>
            </w: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□音に敏感</w:t>
            </w: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□特定の味や食感を嫌う</w:t>
            </w: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□痛みに敏感または鈍感</w:t>
            </w: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人混みが苦手</w:t>
            </w:r>
          </w:p>
        </w:tc>
      </w:tr>
      <w:tr w:rsidR="001E3FBD" w:rsidRPr="001E3FBD" w:rsidTr="004E3E8B">
        <w:tc>
          <w:tcPr>
            <w:tcW w:w="1320" w:type="dxa"/>
            <w:vAlign w:val="center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言葉・コミュニケーション</w:t>
            </w: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スムーズに会話ができる</w:t>
            </w:r>
          </w:p>
          <w:p w:rsidR="00F20BC8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わからない時や困った時</w:t>
            </w:r>
          </w:p>
          <w:p w:rsidR="008216D2" w:rsidRPr="001E3FBD" w:rsidRDefault="00F20BC8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に援助を求めるのが苦手</w:t>
            </w:r>
          </w:p>
          <w:p w:rsidR="00F20BC8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絵や写真のカードを使っ</w:t>
            </w:r>
          </w:p>
          <w:p w:rsidR="008216D2" w:rsidRPr="001E3FBD" w:rsidRDefault="00F20BC8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たら伝えることができる</w:t>
            </w:r>
          </w:p>
        </w:tc>
      </w:tr>
      <w:tr w:rsidR="001E3FBD" w:rsidRPr="001E3FBD" w:rsidTr="004E3E8B">
        <w:tc>
          <w:tcPr>
            <w:tcW w:w="1320" w:type="dxa"/>
            <w:vAlign w:val="center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人とのかかわり</w:t>
            </w: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F20BC8" w:rsidRPr="001E3FBD" w:rsidRDefault="008216D2" w:rsidP="00F20BC8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誰とでも仲良く遊ぶこと</w:t>
            </w:r>
          </w:p>
          <w:p w:rsidR="008216D2" w:rsidRPr="001E3FBD" w:rsidRDefault="00F20BC8" w:rsidP="00F20BC8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</w:t>
            </w:r>
            <w:r w:rsidR="006002FA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が</w:t>
            </w: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できる</w:t>
            </w:r>
          </w:p>
          <w:p w:rsidR="00F20BC8" w:rsidRPr="001E3FBD" w:rsidRDefault="00F20BC8" w:rsidP="00F20BC8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□集団活動が苦手</w:t>
            </w:r>
          </w:p>
          <w:p w:rsidR="00F20BC8" w:rsidRPr="001E3FBD" w:rsidRDefault="00F20BC8" w:rsidP="00F20BC8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□ユーモアがある</w:t>
            </w:r>
          </w:p>
        </w:tc>
      </w:tr>
      <w:tr w:rsidR="001E3FBD" w:rsidRPr="001E3FBD" w:rsidTr="004E3E8B">
        <w:tc>
          <w:tcPr>
            <w:tcW w:w="1320" w:type="dxa"/>
            <w:vAlign w:val="center"/>
          </w:tcPr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行動特徴</w:t>
            </w: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B67723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492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93" w:type="dxa"/>
          </w:tcPr>
          <w:p w:rsidR="008216D2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□じっとしていられない</w:t>
            </w:r>
          </w:p>
          <w:p w:rsidR="009A0FBE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□集中し続けることが</w:t>
            </w:r>
            <w:r w:rsidR="009A0FBE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でき</w:t>
            </w:r>
          </w:p>
          <w:p w:rsidR="008216D2" w:rsidRPr="001E3FBD" w:rsidRDefault="009A0FBE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 xml:space="preserve">　る</w:t>
            </w:r>
          </w:p>
          <w:p w:rsidR="00F20BC8" w:rsidRPr="001E3FBD" w:rsidRDefault="008216D2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□</w:t>
            </w:r>
            <w:r w:rsidR="00F20BC8"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ルールを理解するのが苦</w:t>
            </w:r>
          </w:p>
          <w:p w:rsidR="008216D2" w:rsidRPr="001E3FBD" w:rsidRDefault="00F20BC8" w:rsidP="004E3E8B">
            <w:pPr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 xml:space="preserve">　手</w:t>
            </w:r>
          </w:p>
        </w:tc>
      </w:tr>
    </w:tbl>
    <w:p w:rsidR="00B67723" w:rsidRPr="001E3FBD" w:rsidRDefault="00B67723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★シート４－⑭a、⑭bは記入しやすい方をお使いください。</w:t>
      </w:r>
    </w:p>
    <w:p w:rsidR="00CC078F" w:rsidRPr="001E3FBD" w:rsidRDefault="00612DEA">
      <w:pPr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 xml:space="preserve">　　　　　　　　　　　　　　　　　　　　　　　　　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シート4－⑭b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5"/>
        <w:gridCol w:w="2130"/>
      </w:tblGrid>
      <w:tr w:rsidR="001E3FBD" w:rsidRPr="001E3FBD" w:rsidTr="008216D2">
        <w:tc>
          <w:tcPr>
            <w:tcW w:w="6375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得意・好きなこと</w:t>
            </w:r>
          </w:p>
        </w:tc>
        <w:tc>
          <w:tcPr>
            <w:tcW w:w="2130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</w:tc>
      </w:tr>
      <w:tr w:rsidR="001E3FBD" w:rsidRPr="001E3FBD" w:rsidTr="008216D2">
        <w:tc>
          <w:tcPr>
            <w:tcW w:w="6375" w:type="dxa"/>
          </w:tcPr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30" w:type="dxa"/>
          </w:tcPr>
          <w:p w:rsidR="00591B0D" w:rsidRPr="001E3FBD" w:rsidRDefault="00591B0D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パズル</w:t>
            </w:r>
          </w:p>
          <w:p w:rsidR="00591B0D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体を動かす</w:t>
            </w:r>
            <w:r w:rsidR="00591B0D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こと</w:t>
            </w: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絵を描く</w:t>
            </w: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友達</w:t>
            </w:r>
            <w:r w:rsidR="009A0FBE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と遊ぶこと</w:t>
            </w: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人と話すこと</w:t>
            </w:r>
          </w:p>
        </w:tc>
      </w:tr>
      <w:tr w:rsidR="001E3FBD" w:rsidRPr="001E3FBD" w:rsidTr="008216D2">
        <w:tc>
          <w:tcPr>
            <w:tcW w:w="6375" w:type="dxa"/>
          </w:tcPr>
          <w:p w:rsidR="009D15B5" w:rsidRPr="001E3FBD" w:rsidRDefault="009D15B5" w:rsidP="009D15B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苦手・嫌い・困ったこと</w:t>
            </w:r>
          </w:p>
        </w:tc>
        <w:tc>
          <w:tcPr>
            <w:tcW w:w="2130" w:type="dxa"/>
          </w:tcPr>
          <w:p w:rsidR="009D15B5" w:rsidRPr="001E3FBD" w:rsidRDefault="009D15B5" w:rsidP="009D15B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</w:tc>
      </w:tr>
      <w:tr w:rsidR="009D15B5" w:rsidRPr="001E3FBD" w:rsidTr="008216D2">
        <w:tc>
          <w:tcPr>
            <w:tcW w:w="6375" w:type="dxa"/>
          </w:tcPr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30" w:type="dxa"/>
          </w:tcPr>
          <w:p w:rsidR="009D15B5" w:rsidRPr="001E3FBD" w:rsidRDefault="00C952C8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人とのかかわりが一方的になりがち</w:t>
            </w: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初めて</w:t>
            </w:r>
            <w:r w:rsidR="009A0FBE"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のことや場所</w:t>
            </w:r>
          </w:p>
          <w:p w:rsidR="009A0FBE" w:rsidRPr="001E3FBD" w:rsidRDefault="009A0FBE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知らない人</w:t>
            </w:r>
          </w:p>
          <w:p w:rsidR="009D15B5" w:rsidRPr="001E3FBD" w:rsidRDefault="009D15B5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  <w:t>大きな音</w:t>
            </w:r>
          </w:p>
          <w:p w:rsidR="00591B0D" w:rsidRPr="001E3FBD" w:rsidRDefault="00591B0D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theme="majorEastAsia" w:hint="eastAsia"/>
                <w:sz w:val="20"/>
                <w:szCs w:val="20"/>
              </w:rPr>
              <w:t>手を使う細かな作業</w:t>
            </w:r>
          </w:p>
          <w:p w:rsidR="00591B0D" w:rsidRPr="001E3FBD" w:rsidRDefault="00591B0D" w:rsidP="009D15B5">
            <w:pPr>
              <w:jc w:val="left"/>
              <w:rPr>
                <w:rFonts w:ascii="HG丸ｺﾞｼｯｸM-PRO" w:eastAsia="HG丸ｺﾞｼｯｸM-PRO" w:hAnsi="HG丸ｺﾞｼｯｸM-PRO" w:cstheme="majorEastAsia"/>
                <w:sz w:val="20"/>
                <w:szCs w:val="20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3E3868" w:rsidRPr="001E3FBD" w:rsidRDefault="00612DEA" w:rsidP="00B457B5">
      <w:pPr>
        <w:ind w:firstLineChars="900" w:firstLine="2168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</w:t>
      </w:r>
      <w:r w:rsidR="003E3868"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　　　　　　　　　　　　　　</w:t>
      </w:r>
      <w:r w:rsidR="003E3868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シート4－⑭c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           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t xml:space="preserve">     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　　　　　歳頃　　　　　　　　　　　　　　　　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>
      <w:pPr>
        <w:jc w:val="center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エピソードでわかること・・・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＊成長・個性がわかるできごと</w:t>
      </w:r>
    </w:p>
    <w:p w:rsidR="00591B0D" w:rsidRPr="001E3FBD" w:rsidRDefault="00591B0D" w:rsidP="00591B0D">
      <w:pPr>
        <w:ind w:firstLine="480"/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例：</w:t>
      </w:r>
      <w:r w:rsidR="00321BFD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虫の名前をよく知っている。名前を知らない虫を見つけると図鑑で調べる。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＊家族や環境に変化があった時の本人の様子</w:t>
      </w:r>
    </w:p>
    <w:p w:rsidR="00CC078F" w:rsidRPr="001E3FBD" w:rsidRDefault="00591B0D" w:rsidP="00591B0D">
      <w:pPr>
        <w:ind w:firstLine="480"/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例：</w:t>
      </w:r>
      <w:r w:rsidR="009D15B5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進級したとき、引っ越ししたとき</w:t>
      </w:r>
      <w:r w:rsidR="007530FD"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トイレに入れなくなった</w:t>
      </w:r>
    </w:p>
    <w:p w:rsidR="00CC078F" w:rsidRPr="001E3FBD" w:rsidRDefault="00CC078F">
      <w:pPr>
        <w:ind w:firstLine="480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＊その他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保護者の思い・希望</w:t>
      </w: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</w:pPr>
    </w:p>
    <w:p w:rsidR="00CC078F" w:rsidRPr="001E3FBD" w:rsidRDefault="00612DEA">
      <w:pPr>
        <w:jc w:val="left"/>
        <w:rPr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こんなときは・・・　</w:t>
      </w:r>
      <w:r w:rsidRPr="001E3FBD">
        <w:rPr>
          <w:rFonts w:hint="eastAsia"/>
          <w:sz w:val="24"/>
        </w:rPr>
        <w:t xml:space="preserve">　　　　　　　　　　　　　　</w:t>
      </w:r>
      <w:r w:rsidRPr="001E3FBD">
        <w:rPr>
          <w:rFonts w:hint="eastAsia"/>
          <w:sz w:val="24"/>
        </w:rPr>
        <w:t xml:space="preserve">     </w:t>
      </w:r>
      <w:r w:rsidRPr="001E3FBD">
        <w:rPr>
          <w:rFonts w:hint="eastAsia"/>
          <w:sz w:val="24"/>
        </w:rPr>
        <w:t xml:space="preserve">　</w:t>
      </w:r>
      <w:r w:rsidR="00161CCB" w:rsidRPr="001E3FBD">
        <w:rPr>
          <w:rFonts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シート４－⑮</w:t>
      </w:r>
      <w:r w:rsidR="00B67723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a</w:t>
      </w:r>
    </w:p>
    <w:p w:rsidR="00CC078F" w:rsidRPr="001E3FBD" w:rsidRDefault="00612DEA" w:rsidP="00161CCB">
      <w:pPr>
        <w:jc w:val="right"/>
        <w:rPr>
          <w:sz w:val="24"/>
        </w:rPr>
      </w:pPr>
      <w:r w:rsidRPr="001E3FBD">
        <w:rPr>
          <w:rFonts w:hint="eastAsia"/>
          <w:sz w:val="24"/>
        </w:rPr>
        <w:t xml:space="preserve">　　　　　　　　　　　　　　　　　　　　　　　　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歳頃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 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年　　月　　日　追加・変更</w:t>
      </w:r>
      <w:r w:rsidRPr="001E3FBD">
        <w:rPr>
          <w:rFonts w:hint="eastAsia"/>
        </w:rPr>
        <w:t xml:space="preserve">　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コミュニケーション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本人からの表現の仕方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・要求するときは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・相手に求めてくるときは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・拒否するときは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相手からの表現の仕方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・わかりやすい伝え方は</w:t>
      </w: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</w:p>
    <w:p w:rsidR="009D15B5" w:rsidRPr="001E3FBD" w:rsidRDefault="009D15B5" w:rsidP="009D15B5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・伝わりにくい表現は</w:t>
      </w:r>
    </w:p>
    <w:p w:rsidR="00CC078F" w:rsidRPr="001E3FBD" w:rsidRDefault="00CC078F">
      <w:pPr>
        <w:jc w:val="left"/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 xml:space="preserve">　　　　　　　　　　　　　　　　　　　　　　　　　　　　シート</w:t>
      </w:r>
      <w:r w:rsidR="00B67723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4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－</w:t>
      </w:r>
      <w:r w:rsidR="00DC73C0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⑮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b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こだわり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（こだわっている物・くせ）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物を並べる、順番、ぴょんぴょん飛ぶなど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具体的な様子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それに対して行ってほしい配慮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安全上の注意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                                           　　</w:t>
      </w:r>
      <w:r w:rsidR="00DC73C0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シート４－⑮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c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  <w:shd w:val="clear" w:color="FFFFFF" w:fill="D9D9D9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ちょっとイライラしているかな？というとき、不安なとき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具体的な様子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（不安・イライラで現れる行動について）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急に大声を出す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考えられる要因（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どんなときにそうなりますか？）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後ろから声がしたら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その時の対応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（その時支援者がしたら良いこと、気を付けてほしいこと）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抱きしめる</w:t>
      </w:r>
    </w:p>
    <w:p w:rsidR="00FE4CC6" w:rsidRPr="001E3FBD" w:rsidRDefault="00FE4CC6" w:rsidP="00FE4CC6">
      <w:pPr>
        <w:jc w:val="left"/>
        <w:rPr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                                        　　　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</w:t>
      </w:r>
      <w:r w:rsidR="00DC73C0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４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－</w:t>
      </w:r>
      <w:r w:rsidR="00DC73C0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⑮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d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clear" w:color="FFFFFF" w:fill="D9D9D9"/>
        </w:rPr>
        <w:t>パニック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theme="majorEastAsia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Cs w:val="21"/>
        </w:rPr>
        <w:t>大声を出す、暴れる、動かなくなるなど</w:t>
      </w:r>
    </w:p>
    <w:p w:rsidR="00FE4CC6" w:rsidRPr="001E3FBD" w:rsidRDefault="00FE4CC6" w:rsidP="00FE4CC6">
      <w:pPr>
        <w:jc w:val="left"/>
        <w:rPr>
          <w:rFonts w:ascii="HGP行書体" w:eastAsia="HGP行書体" w:hAnsi="HGP行書体" w:cs="HGP行書体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どんなときに？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（パニックが起きやすい場面、状態）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予兆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（見逃さないで欲しい、パニックを起こす前の行動）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具体的な様子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szCs w:val="21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その他の対応</w:t>
      </w: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（その時支援者がしたら良いこと、気を付けてほしいこと）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                                                  　　　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</w:t>
      </w:r>
      <w:r w:rsidR="00DC73C0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４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－</w:t>
      </w:r>
      <w:r w:rsidR="00DC73C0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⑮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e</w:t>
      </w:r>
    </w:p>
    <w:p w:rsidR="00FE4CC6" w:rsidRPr="001E3FBD" w:rsidRDefault="00DC73C0" w:rsidP="00FE4CC6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pct15" w:color="auto" w:fill="FFFFFF"/>
        </w:rPr>
        <w:t>その他、</w:t>
      </w:r>
      <w:r w:rsidR="00FE4CC6" w:rsidRPr="001E3FBD">
        <w:rPr>
          <w:rFonts w:ascii="HG丸ｺﾞｼｯｸM-PRO" w:eastAsia="HG丸ｺﾞｼｯｸM-PRO" w:hAnsi="HG丸ｺﾞｼｯｸM-PRO" w:cs="HG丸ｺﾞｼｯｸM-PRO" w:hint="eastAsia"/>
          <w:sz w:val="24"/>
          <w:shd w:val="pct15" w:color="auto" w:fill="FFFFFF"/>
        </w:rPr>
        <w:t>配慮が必要なこと、移動時に注意していること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  <w:shd w:val="pct15" w:color="auto" w:fill="FFFFFF"/>
        </w:rPr>
        <w:t>など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P行書体"/>
          <w:sz w:val="20"/>
          <w:szCs w:val="20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Cs w:val="21"/>
        </w:rPr>
        <w:t>例：</w:t>
      </w:r>
      <w:r w:rsidRPr="001E3FBD">
        <w:rPr>
          <w:rFonts w:ascii="HG丸ｺﾞｼｯｸM-PRO" w:eastAsia="HG丸ｺﾞｼｯｸM-PRO" w:hAnsi="HG丸ｺﾞｼｯｸM-PRO" w:cstheme="majorEastAsia" w:hint="eastAsia"/>
          <w:sz w:val="20"/>
          <w:szCs w:val="20"/>
        </w:rPr>
        <w:t xml:space="preserve">はじめての場所に行くときは、事前に写真や画像を見せて、見通しを立てられるようにしている　</w:t>
      </w:r>
      <w:r w:rsidRPr="001E3FBD">
        <w:rPr>
          <w:rFonts w:ascii="HG丸ｺﾞｼｯｸM-PRO" w:eastAsia="HG丸ｺﾞｼｯｸM-PRO" w:hAnsi="HG丸ｺﾞｼｯｸM-PRO" w:cs="HGP行書体" w:hint="eastAsia"/>
          <w:sz w:val="20"/>
          <w:szCs w:val="20"/>
        </w:rPr>
        <w:t xml:space="preserve">　　　　　　　　　　　　　　　　　　</w:t>
      </w: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FE4CC6" w:rsidRPr="001E3FBD" w:rsidRDefault="00FE4CC6" w:rsidP="00FE4CC6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b/>
          <w:bCs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学齢期の記録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                             　 　     シート４－⑯a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◇小・中学校の記録</w:t>
      </w:r>
    </w:p>
    <w:tbl>
      <w:tblPr>
        <w:tblStyle w:val="a6"/>
        <w:tblW w:w="83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629"/>
        <w:gridCol w:w="3012"/>
      </w:tblGrid>
      <w:tr w:rsidR="001E3FBD" w:rsidRPr="001E3FBD" w:rsidTr="009D15B5">
        <w:trPr>
          <w:trHeight w:val="312"/>
        </w:trPr>
        <w:tc>
          <w:tcPr>
            <w:tcW w:w="2693" w:type="dxa"/>
            <w:vMerge w:val="restart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所属期間</w:t>
            </w:r>
          </w:p>
        </w:tc>
        <w:tc>
          <w:tcPr>
            <w:tcW w:w="2629" w:type="dxa"/>
            <w:vMerge w:val="restart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学校名　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年　組・学級名）</w:t>
            </w:r>
          </w:p>
        </w:tc>
        <w:tc>
          <w:tcPr>
            <w:tcW w:w="3012" w:type="dxa"/>
            <w:vMerge w:val="restart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備考（担任等）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学校での支援の内容</w:t>
            </w:r>
          </w:p>
        </w:tc>
      </w:tr>
      <w:tr w:rsidR="001E3FBD" w:rsidRPr="001E3FBD" w:rsidTr="009D15B5">
        <w:trPr>
          <w:trHeight w:val="312"/>
        </w:trPr>
        <w:tc>
          <w:tcPr>
            <w:tcW w:w="2693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629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  <w:vMerge/>
          </w:tcPr>
          <w:p w:rsidR="00CC078F" w:rsidRPr="001E3FBD" w:rsidRDefault="00CC078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5110C5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C3C00" w:rsidRPr="001E3FBD" w:rsidRDefault="009C3C00" w:rsidP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  <w:p w:rsidR="00CC078F" w:rsidRPr="001E3FBD" w:rsidRDefault="009C3C00" w:rsidP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2018</w:t>
            </w:r>
            <w:r w:rsidR="00612DEA"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 w:rsidR="00612DEA"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月　日～　　　</w:t>
            </w: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2019</w:t>
            </w:r>
            <w:r w:rsidR="00612DEA"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612DEA"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　　日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9C3C00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●●小学校</w:t>
            </w:r>
          </w:p>
          <w:p w:rsidR="00CC078F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1年1組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　　　　　　　　</w:t>
            </w:r>
          </w:p>
          <w:p w:rsidR="009C3C00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C078F" w:rsidRPr="001E3FBD" w:rsidTr="009D15B5">
        <w:tc>
          <w:tcPr>
            <w:tcW w:w="2693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　年　　月　　日</w:t>
            </w:r>
          </w:p>
        </w:tc>
        <w:tc>
          <w:tcPr>
            <w:tcW w:w="2629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012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◇通級などの記録                                      　シート4－⑯b</w:t>
      </w:r>
    </w:p>
    <w:tbl>
      <w:tblPr>
        <w:tblStyle w:val="a6"/>
        <w:tblW w:w="8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9"/>
        <w:gridCol w:w="1875"/>
        <w:gridCol w:w="1816"/>
      </w:tblGrid>
      <w:tr w:rsidR="001E3FBD" w:rsidRPr="001E3FBD" w:rsidTr="009D15B5">
        <w:trPr>
          <w:trHeight w:val="604"/>
        </w:trPr>
        <w:tc>
          <w:tcPr>
            <w:tcW w:w="4789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利用期間</w:t>
            </w:r>
          </w:p>
        </w:tc>
        <w:tc>
          <w:tcPr>
            <w:tcW w:w="1875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学級名　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（年組）</w:t>
            </w:r>
          </w:p>
        </w:tc>
        <w:tc>
          <w:tcPr>
            <w:tcW w:w="1816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（担当者等）</w:t>
            </w:r>
          </w:p>
        </w:tc>
      </w:tr>
      <w:tr w:rsidR="001E3FBD" w:rsidRPr="001E3FBD" w:rsidTr="009D15B5">
        <w:tc>
          <w:tcPr>
            <w:tcW w:w="4789" w:type="dxa"/>
            <w:vAlign w:val="center"/>
          </w:tcPr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学年　～　　　学年）</w:t>
            </w:r>
          </w:p>
        </w:tc>
        <w:tc>
          <w:tcPr>
            <w:tcW w:w="18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4789" w:type="dxa"/>
            <w:vAlign w:val="center"/>
          </w:tcPr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学年　～　　　学年）</w:t>
            </w:r>
          </w:p>
        </w:tc>
        <w:tc>
          <w:tcPr>
            <w:tcW w:w="18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4789" w:type="dxa"/>
            <w:vAlign w:val="center"/>
          </w:tcPr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学年　～　　　学年）</w:t>
            </w:r>
          </w:p>
        </w:tc>
        <w:tc>
          <w:tcPr>
            <w:tcW w:w="18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4789" w:type="dxa"/>
            <w:vAlign w:val="center"/>
          </w:tcPr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  <w:p w:rsidR="00CC078F" w:rsidRPr="001E3FBD" w:rsidRDefault="00612DEA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学年　～　　　学年）</w:t>
            </w:r>
          </w:p>
        </w:tc>
        <w:tc>
          <w:tcPr>
            <w:tcW w:w="187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F20BC8" w:rsidRPr="001E3FBD" w:rsidTr="004E3E8B">
        <w:tc>
          <w:tcPr>
            <w:tcW w:w="4789" w:type="dxa"/>
            <w:vAlign w:val="center"/>
          </w:tcPr>
          <w:p w:rsidR="00F20BC8" w:rsidRPr="001E3FBD" w:rsidRDefault="00F20BC8" w:rsidP="004E3E8B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  <w:p w:rsidR="00F20BC8" w:rsidRPr="001E3FBD" w:rsidRDefault="00F20BC8" w:rsidP="004E3E8B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学年　～　　　学年）</w:t>
            </w:r>
          </w:p>
        </w:tc>
        <w:tc>
          <w:tcPr>
            <w:tcW w:w="1875" w:type="dxa"/>
          </w:tcPr>
          <w:p w:rsidR="00F20BC8" w:rsidRPr="001E3FBD" w:rsidRDefault="00F20BC8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F20BC8" w:rsidRPr="001E3FBD" w:rsidRDefault="00F20BC8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F20BC8" w:rsidRPr="001E3FBD" w:rsidRDefault="00F20BC8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816" w:type="dxa"/>
          </w:tcPr>
          <w:p w:rsidR="00F20BC8" w:rsidRPr="001E3FBD" w:rsidRDefault="00F20BC8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 xml:space="preserve">◇療育の記録                                       　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シート4－⑯c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67"/>
        <w:gridCol w:w="1965"/>
        <w:gridCol w:w="2021"/>
      </w:tblGrid>
      <w:tr w:rsidR="001E3FBD" w:rsidRPr="001E3FBD" w:rsidTr="009D15B5">
        <w:trPr>
          <w:trHeight w:val="604"/>
        </w:trPr>
        <w:tc>
          <w:tcPr>
            <w:tcW w:w="2552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期間</w:t>
            </w:r>
          </w:p>
        </w:tc>
        <w:tc>
          <w:tcPr>
            <w:tcW w:w="1967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施設名</w:t>
            </w:r>
          </w:p>
        </w:tc>
        <w:tc>
          <w:tcPr>
            <w:tcW w:w="196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内容・回数</w:t>
            </w:r>
          </w:p>
        </w:tc>
        <w:tc>
          <w:tcPr>
            <w:tcW w:w="2021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備考（担当者）</w:t>
            </w: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C078F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◇リハビリの記録                                           　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67"/>
        <w:gridCol w:w="1965"/>
        <w:gridCol w:w="2021"/>
      </w:tblGrid>
      <w:tr w:rsidR="001E3FBD" w:rsidRPr="001E3FBD" w:rsidTr="009D15B5">
        <w:trPr>
          <w:trHeight w:val="604"/>
        </w:trPr>
        <w:tc>
          <w:tcPr>
            <w:tcW w:w="2552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期間</w:t>
            </w:r>
          </w:p>
        </w:tc>
        <w:tc>
          <w:tcPr>
            <w:tcW w:w="1967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施設名</w:t>
            </w:r>
          </w:p>
        </w:tc>
        <w:tc>
          <w:tcPr>
            <w:tcW w:w="1965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内容・回数</w:t>
            </w:r>
          </w:p>
        </w:tc>
        <w:tc>
          <w:tcPr>
            <w:tcW w:w="2021" w:type="dxa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備考（担当者）</w:t>
            </w: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CC078F" w:rsidRPr="001E3FBD" w:rsidTr="009D15B5">
        <w:tc>
          <w:tcPr>
            <w:tcW w:w="2552" w:type="dxa"/>
            <w:vAlign w:val="center"/>
          </w:tcPr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日～</w:t>
            </w:r>
          </w:p>
          <w:p w:rsidR="00CC078F" w:rsidRPr="001E3FBD" w:rsidRDefault="00612DEA">
            <w:pPr>
              <w:ind w:firstLine="48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96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965" w:type="dxa"/>
          </w:tcPr>
          <w:p w:rsidR="00CC078F" w:rsidRPr="001E3FBD" w:rsidRDefault="00CC078F">
            <w:pPr>
              <w:jc w:val="left"/>
            </w:pPr>
          </w:p>
        </w:tc>
        <w:tc>
          <w:tcPr>
            <w:tcW w:w="202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>ネットワーク（横のつながり）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                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シート４－⑰a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学齢期</w:t>
      </w:r>
    </w:p>
    <w:p w:rsidR="00CC078F" w:rsidRPr="001E3FBD" w:rsidRDefault="00612DEA">
      <w:pPr>
        <w:ind w:firstLine="420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歳～</w:t>
      </w:r>
    </w:p>
    <w:p w:rsidR="009D15B5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3260"/>
      </w:tblGrid>
      <w:tr w:rsidR="001E3FBD" w:rsidRPr="001E3FBD" w:rsidTr="00384A3E">
        <w:tc>
          <w:tcPr>
            <w:tcW w:w="2835" w:type="dxa"/>
          </w:tcPr>
          <w:p w:rsidR="00384A3E" w:rsidRPr="001E3FBD" w:rsidRDefault="00384A3E" w:rsidP="00384A3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機関名（相談支援・</w:t>
            </w:r>
          </w:p>
          <w:p w:rsidR="00384A3E" w:rsidRPr="001E3FBD" w:rsidRDefault="00384A3E" w:rsidP="00384A3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医療・保健福祉）</w:t>
            </w:r>
          </w:p>
        </w:tc>
        <w:tc>
          <w:tcPr>
            <w:tcW w:w="2410" w:type="dxa"/>
          </w:tcPr>
          <w:p w:rsidR="00F20BC8" w:rsidRPr="001E3FBD" w:rsidRDefault="00384A3E" w:rsidP="00384A3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担当者</w:t>
            </w:r>
          </w:p>
          <w:p w:rsidR="00384A3E" w:rsidRPr="001E3FBD" w:rsidRDefault="00F20BC8" w:rsidP="00384A3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担当医</w:t>
            </w:r>
          </w:p>
        </w:tc>
        <w:tc>
          <w:tcPr>
            <w:tcW w:w="3260" w:type="dxa"/>
          </w:tcPr>
          <w:p w:rsidR="00384A3E" w:rsidRPr="001E3FBD" w:rsidRDefault="00384A3E" w:rsidP="00384A3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連絡先</w:t>
            </w:r>
          </w:p>
          <w:p w:rsidR="00F20BC8" w:rsidRPr="001E3FBD" w:rsidRDefault="00F20BC8" w:rsidP="00384A3E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/>
                <w:sz w:val="24"/>
              </w:rPr>
              <w:t>（電話番号等）</w:t>
            </w:r>
          </w:p>
        </w:tc>
      </w:tr>
      <w:tr w:rsidR="001E3FBD" w:rsidRPr="001E3FBD" w:rsidTr="00BA7669">
        <w:tc>
          <w:tcPr>
            <w:tcW w:w="2835" w:type="dxa"/>
            <w:shd w:val="clear" w:color="auto" w:fill="F2F2F2" w:themeFill="background1" w:themeFillShade="F2"/>
          </w:tcPr>
          <w:p w:rsidR="00384A3E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  <w:p w:rsidR="009C3C00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●●病院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C3C00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●●医師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C3C00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C3C00" w:rsidRPr="001E3FBD" w:rsidRDefault="009C3C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☎042‐000‐0000</w:t>
            </w: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84A3E" w:rsidRPr="001E3FBD" w:rsidTr="00384A3E">
        <w:tc>
          <w:tcPr>
            <w:tcW w:w="2835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CC078F" w:rsidRPr="001E3FBD" w:rsidTr="00384A3E">
        <w:tc>
          <w:tcPr>
            <w:tcW w:w="4252" w:type="dxa"/>
          </w:tcPr>
          <w:p w:rsidR="00CC078F" w:rsidRPr="001E3FBD" w:rsidRDefault="00612DEA">
            <w:pPr>
              <w:jc w:val="left"/>
              <w:rPr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仲の良い友達</w:t>
            </w: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253" w:type="dxa"/>
          </w:tcPr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相談できるパパ友・ママ友等</w:t>
            </w:r>
          </w:p>
          <w:p w:rsidR="00CC078F" w:rsidRPr="001E3FBD" w:rsidRDefault="00612DEA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祖父母・親戚</w:t>
            </w:r>
          </w:p>
          <w:p w:rsidR="00CC078F" w:rsidRPr="001E3FBD" w:rsidRDefault="00CC078F">
            <w:pPr>
              <w:jc w:val="center"/>
              <w:rPr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（注）「仲の良い友達」、「相談できるパパ友・ママ友等」については、ご本人の承諾を得て記入しましょう。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384A3E" w:rsidRPr="001E3FBD" w:rsidRDefault="00384A3E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>ネットワーク（横のつながり）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               　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シート４－⑰b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青年・成人期</w:t>
      </w:r>
    </w:p>
    <w:p w:rsidR="00CC078F" w:rsidRPr="001E3FBD" w:rsidRDefault="00612DEA">
      <w:pPr>
        <w:ind w:firstLine="420"/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歳～</w:t>
      </w:r>
    </w:p>
    <w:p w:rsidR="00384A3E" w:rsidRPr="001E3FBD" w:rsidRDefault="00384A3E" w:rsidP="001406E3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3260"/>
      </w:tblGrid>
      <w:tr w:rsidR="001E3FBD" w:rsidRPr="001E3FBD" w:rsidTr="009C3C00">
        <w:tc>
          <w:tcPr>
            <w:tcW w:w="2835" w:type="dxa"/>
          </w:tcPr>
          <w:p w:rsidR="00F34CE6" w:rsidRPr="001E3FBD" w:rsidRDefault="00F34CE6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機関名（相談支援・</w:t>
            </w:r>
          </w:p>
          <w:p w:rsidR="00F34CE6" w:rsidRPr="001E3FBD" w:rsidRDefault="00F34CE6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医療・保健福祉）</w:t>
            </w:r>
          </w:p>
        </w:tc>
        <w:tc>
          <w:tcPr>
            <w:tcW w:w="2410" w:type="dxa"/>
          </w:tcPr>
          <w:p w:rsidR="00F34CE6" w:rsidRPr="001E3FBD" w:rsidRDefault="00F34CE6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担当者</w:t>
            </w:r>
          </w:p>
          <w:p w:rsidR="00F34CE6" w:rsidRPr="001E3FBD" w:rsidRDefault="00F34CE6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担当医</w:t>
            </w:r>
          </w:p>
        </w:tc>
        <w:tc>
          <w:tcPr>
            <w:tcW w:w="3260" w:type="dxa"/>
          </w:tcPr>
          <w:p w:rsidR="00F34CE6" w:rsidRPr="001E3FBD" w:rsidRDefault="00F34CE6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連絡先</w:t>
            </w:r>
          </w:p>
          <w:p w:rsidR="00F34CE6" w:rsidRPr="001E3FBD" w:rsidRDefault="00F34CE6" w:rsidP="004E3E8B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/>
                <w:sz w:val="24"/>
              </w:rPr>
              <w:t>（電話番号等）</w:t>
            </w:r>
          </w:p>
        </w:tc>
      </w:tr>
      <w:tr w:rsidR="001E3FBD" w:rsidRPr="001E3FBD" w:rsidTr="00BA7669">
        <w:tc>
          <w:tcPr>
            <w:tcW w:w="2835" w:type="dxa"/>
            <w:shd w:val="clear" w:color="auto" w:fill="F2F2F2" w:themeFill="background1" w:themeFillShade="F2"/>
          </w:tcPr>
          <w:p w:rsidR="009C3C00" w:rsidRPr="001E3FBD" w:rsidRDefault="009C3C00" w:rsidP="00D568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例）</w:t>
            </w:r>
          </w:p>
          <w:p w:rsidR="009C3C00" w:rsidRPr="001E3FBD" w:rsidRDefault="009C3C00" w:rsidP="00D568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●●病院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C3C00" w:rsidRPr="001E3FBD" w:rsidRDefault="009C3C00" w:rsidP="00D568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C3C00" w:rsidRPr="001E3FBD" w:rsidRDefault="009C3C00" w:rsidP="00D568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●●医師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C3C00" w:rsidRPr="001E3FBD" w:rsidRDefault="009C3C00" w:rsidP="00D568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C3C00" w:rsidRPr="001E3FBD" w:rsidRDefault="009C3C00" w:rsidP="00D568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☎042‐000‐0000</w:t>
            </w: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384A3E" w:rsidRPr="001E3FBD" w:rsidTr="009C3C00">
        <w:tc>
          <w:tcPr>
            <w:tcW w:w="2835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1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384A3E" w:rsidRPr="001E3FBD" w:rsidRDefault="00384A3E" w:rsidP="00384A3E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384A3E" w:rsidRPr="001E3FBD" w:rsidTr="004E3E8B">
        <w:tc>
          <w:tcPr>
            <w:tcW w:w="4252" w:type="dxa"/>
          </w:tcPr>
          <w:p w:rsidR="00384A3E" w:rsidRPr="001E3FBD" w:rsidRDefault="00384A3E" w:rsidP="004E3E8B">
            <w:pPr>
              <w:jc w:val="left"/>
              <w:rPr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仲の良い友達</w:t>
            </w: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4253" w:type="dxa"/>
          </w:tcPr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相談できるパパ友・ママ友等</w:t>
            </w: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祖父母・親戚</w:t>
            </w:r>
          </w:p>
          <w:p w:rsidR="00384A3E" w:rsidRPr="001E3FBD" w:rsidRDefault="00384A3E" w:rsidP="004E3E8B">
            <w:pPr>
              <w:jc w:val="center"/>
              <w:rPr>
                <w:sz w:val="24"/>
              </w:rPr>
            </w:pPr>
          </w:p>
          <w:p w:rsidR="00384A3E" w:rsidRPr="001E3FBD" w:rsidRDefault="00384A3E" w:rsidP="004E3E8B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384A3E" w:rsidRPr="001E3FBD" w:rsidRDefault="00384A3E" w:rsidP="00384A3E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384A3E" w:rsidRPr="001E3FBD" w:rsidRDefault="00384A3E" w:rsidP="00384A3E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（注）「仲の良い友達」、「相談できるパパ友・ママ友等」については、ご本人の承諾を得て記入しましょう。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b/>
          <w:bCs/>
          <w:sz w:val="24"/>
        </w:rPr>
        <w:lastRenderedPageBreak/>
        <w:t xml:space="preserve">青年・成人期の記録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                       　       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シート4－⑱a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◇高校の記録</w:t>
      </w:r>
    </w:p>
    <w:tbl>
      <w:tblPr>
        <w:tblStyle w:val="a6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1"/>
        <w:gridCol w:w="2177"/>
        <w:gridCol w:w="2083"/>
      </w:tblGrid>
      <w:tr w:rsidR="001E3FBD" w:rsidRPr="001E3FBD" w:rsidTr="00384A3E">
        <w:tc>
          <w:tcPr>
            <w:tcW w:w="2694" w:type="dxa"/>
            <w:vMerge w:val="restart"/>
            <w:vAlign w:val="center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所属期間</w:t>
            </w:r>
          </w:p>
        </w:tc>
        <w:tc>
          <w:tcPr>
            <w:tcW w:w="1551" w:type="dxa"/>
            <w:vMerge w:val="restart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学校名　</w:t>
            </w:r>
          </w:p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（年　組）</w:t>
            </w:r>
          </w:p>
        </w:tc>
        <w:tc>
          <w:tcPr>
            <w:tcW w:w="2177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担任</w:t>
            </w:r>
          </w:p>
        </w:tc>
        <w:tc>
          <w:tcPr>
            <w:tcW w:w="2083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補助教員等</w:t>
            </w:r>
          </w:p>
        </w:tc>
      </w:tr>
      <w:tr w:rsidR="001E3FBD" w:rsidRPr="001E3FBD" w:rsidTr="00384A3E">
        <w:tc>
          <w:tcPr>
            <w:tcW w:w="2694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1551" w:type="dxa"/>
            <w:vMerge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77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副担任</w:t>
            </w:r>
          </w:p>
        </w:tc>
        <w:tc>
          <w:tcPr>
            <w:tcW w:w="2083" w:type="dxa"/>
          </w:tcPr>
          <w:p w:rsidR="00CC078F" w:rsidRPr="001E3FBD" w:rsidRDefault="00612DE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コーディネーター</w:t>
            </w:r>
          </w:p>
        </w:tc>
      </w:tr>
      <w:tr w:rsidR="001E3FBD" w:rsidRPr="001E3FBD" w:rsidTr="00384A3E">
        <w:tc>
          <w:tcPr>
            <w:tcW w:w="2694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</w:tc>
        <w:tc>
          <w:tcPr>
            <w:tcW w:w="155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7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83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694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</w:tc>
        <w:tc>
          <w:tcPr>
            <w:tcW w:w="155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7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83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384A3E">
        <w:tc>
          <w:tcPr>
            <w:tcW w:w="2694" w:type="dxa"/>
            <w:vAlign w:val="center"/>
          </w:tcPr>
          <w:p w:rsidR="00CC078F" w:rsidRPr="001E3FBD" w:rsidRDefault="00612DEA">
            <w:pPr>
              <w:ind w:firstLine="420"/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　　年　　月　　日</w:t>
            </w:r>
          </w:p>
        </w:tc>
        <w:tc>
          <w:tcPr>
            <w:tcW w:w="1551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177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083" w:type="dxa"/>
          </w:tcPr>
          <w:p w:rsidR="00CC078F" w:rsidRPr="001E3FBD" w:rsidRDefault="00CC078F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★以下のような書類を一緒につづって取っておきましょう</w:t>
      </w:r>
      <w:r w:rsidR="00FC133C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。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個別の指導計画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個別の教育支援計画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個別移行支援シート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通知表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◇就労実習の記録                                   　   シート４－⑱b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9"/>
        <w:gridCol w:w="2443"/>
        <w:gridCol w:w="3260"/>
      </w:tblGrid>
      <w:tr w:rsidR="001E3FBD" w:rsidRPr="001E3FBD" w:rsidTr="00DC73C0">
        <w:trPr>
          <w:trHeight w:val="604"/>
        </w:trPr>
        <w:tc>
          <w:tcPr>
            <w:tcW w:w="2689" w:type="dxa"/>
            <w:vAlign w:val="center"/>
          </w:tcPr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就労実習期間</w:t>
            </w:r>
          </w:p>
        </w:tc>
        <w:tc>
          <w:tcPr>
            <w:tcW w:w="2443" w:type="dxa"/>
            <w:vAlign w:val="center"/>
          </w:tcPr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実習先名</w:t>
            </w:r>
          </w:p>
        </w:tc>
        <w:tc>
          <w:tcPr>
            <w:tcW w:w="3260" w:type="dxa"/>
            <w:vAlign w:val="center"/>
          </w:tcPr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仕事の内容</w:t>
            </w:r>
          </w:p>
        </w:tc>
      </w:tr>
      <w:tr w:rsidR="001E3FBD" w:rsidRPr="001E3FBD" w:rsidTr="00DC73C0">
        <w:tc>
          <w:tcPr>
            <w:tcW w:w="2689" w:type="dxa"/>
            <w:vAlign w:val="center"/>
          </w:tcPr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</w:t>
            </w:r>
          </w:p>
          <w:p w:rsidR="00DC73C0" w:rsidRPr="001E3FBD" w:rsidRDefault="00DC73C0">
            <w:pPr>
              <w:ind w:firstLineChars="250" w:firstLine="60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</w:t>
            </w:r>
          </w:p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43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C73C0">
        <w:tc>
          <w:tcPr>
            <w:tcW w:w="2689" w:type="dxa"/>
            <w:vAlign w:val="center"/>
          </w:tcPr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</w:t>
            </w:r>
          </w:p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</w:t>
            </w:r>
          </w:p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43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DC73C0" w:rsidRPr="001E3FBD" w:rsidTr="00DC73C0">
        <w:tc>
          <w:tcPr>
            <w:tcW w:w="2689" w:type="dxa"/>
            <w:vAlign w:val="center"/>
          </w:tcPr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日～</w:t>
            </w:r>
          </w:p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　　月　　日</w:t>
            </w:r>
          </w:p>
          <w:p w:rsidR="00DC73C0" w:rsidRPr="001E3FBD" w:rsidRDefault="00DC73C0">
            <w:pPr>
              <w:ind w:firstLine="420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43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◇就労・通所の記録</w:t>
      </w:r>
    </w:p>
    <w:tbl>
      <w:tblPr>
        <w:tblStyle w:val="a6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0"/>
        <w:gridCol w:w="2443"/>
        <w:gridCol w:w="3260"/>
      </w:tblGrid>
      <w:tr w:rsidR="001E3FBD" w:rsidRPr="001E3FBD" w:rsidTr="00DC73C0">
        <w:trPr>
          <w:trHeight w:val="604"/>
        </w:trPr>
        <w:tc>
          <w:tcPr>
            <w:tcW w:w="2660" w:type="dxa"/>
            <w:vAlign w:val="center"/>
          </w:tcPr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就労期間</w:t>
            </w:r>
          </w:p>
        </w:tc>
        <w:tc>
          <w:tcPr>
            <w:tcW w:w="2443" w:type="dxa"/>
            <w:vAlign w:val="center"/>
          </w:tcPr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勤務・</w:t>
            </w:r>
          </w:p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通所先名</w:t>
            </w:r>
          </w:p>
        </w:tc>
        <w:tc>
          <w:tcPr>
            <w:tcW w:w="3260" w:type="dxa"/>
            <w:vAlign w:val="center"/>
          </w:tcPr>
          <w:p w:rsidR="00DC73C0" w:rsidRPr="001E3FBD" w:rsidRDefault="00DC7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仕事等の内容</w:t>
            </w:r>
          </w:p>
        </w:tc>
      </w:tr>
      <w:tr w:rsidR="001E3FBD" w:rsidRPr="001E3FBD" w:rsidTr="00DC73C0">
        <w:tc>
          <w:tcPr>
            <w:tcW w:w="2660" w:type="dxa"/>
          </w:tcPr>
          <w:p w:rsidR="00DC73C0" w:rsidRPr="001E3FBD" w:rsidRDefault="00DC73C0">
            <w:pPr>
              <w:ind w:firstLine="4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年　　月　　日～　</w:t>
            </w:r>
          </w:p>
          <w:p w:rsidR="00DC73C0" w:rsidRPr="001E3FBD" w:rsidRDefault="00DC73C0">
            <w:pPr>
              <w:ind w:firstLineChars="250" w:firstLine="55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年　　月　　日</w:t>
            </w:r>
          </w:p>
          <w:p w:rsidR="00DC73C0" w:rsidRPr="001E3FBD" w:rsidRDefault="00DC73C0">
            <w:pPr>
              <w:ind w:firstLineChars="250" w:firstLine="55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443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C73C0">
        <w:tc>
          <w:tcPr>
            <w:tcW w:w="2660" w:type="dxa"/>
          </w:tcPr>
          <w:p w:rsidR="00DC73C0" w:rsidRPr="001E3FBD" w:rsidRDefault="00DC73C0">
            <w:pPr>
              <w:ind w:firstLine="4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年　　月　　日～</w:t>
            </w:r>
          </w:p>
          <w:p w:rsidR="00DC73C0" w:rsidRPr="001E3FBD" w:rsidRDefault="00DC73C0">
            <w:pPr>
              <w:ind w:firstLine="4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年　　月　　日</w:t>
            </w:r>
          </w:p>
          <w:p w:rsidR="00DC73C0" w:rsidRPr="001E3FBD" w:rsidRDefault="00DC73C0">
            <w:pPr>
              <w:ind w:firstLine="4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443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E3FBD" w:rsidRPr="001E3FBD" w:rsidTr="00DC73C0">
        <w:tc>
          <w:tcPr>
            <w:tcW w:w="2660" w:type="dxa"/>
          </w:tcPr>
          <w:p w:rsidR="00DC73C0" w:rsidRPr="001E3FBD" w:rsidRDefault="00DC73C0">
            <w:pPr>
              <w:ind w:firstLine="42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年　　月　　日～　</w:t>
            </w:r>
          </w:p>
          <w:p w:rsidR="00DC73C0" w:rsidRPr="001E3FBD" w:rsidRDefault="00DC73C0">
            <w:pPr>
              <w:ind w:firstLineChars="250" w:firstLine="55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年　　月　　日</w:t>
            </w:r>
          </w:p>
          <w:p w:rsidR="00DC73C0" w:rsidRPr="001E3FBD" w:rsidRDefault="00DC73C0">
            <w:pPr>
              <w:ind w:firstLineChars="250" w:firstLine="55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443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260" w:type="dxa"/>
          </w:tcPr>
          <w:p w:rsidR="00DC73C0" w:rsidRPr="001E3FBD" w:rsidRDefault="00DC73C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★以下のような書類をクリアファイルに入れて取っておきましょう</w:t>
      </w:r>
      <w:r w:rsidR="00FC133C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。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実習の際の記録や実習先からの助言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就職するにあたり、職場に提出した書類等のコピー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□　履歴書のコピー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生活スケジュール（余暇の過ごし方）</w:t>
      </w:r>
      <w:r w:rsidRPr="001E3FBD">
        <w:rPr>
          <w:rFonts w:hint="eastAsia"/>
          <w:sz w:val="24"/>
        </w:rPr>
        <w:t xml:space="preserve">　　　　　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      シート４－⑱c</w:t>
      </w:r>
      <w:r w:rsidRPr="001E3FBD">
        <w:rPr>
          <w:rFonts w:hint="eastAsia"/>
          <w:sz w:val="24"/>
        </w:rPr>
        <w:t xml:space="preserve">　　　　　　　　　　　　　　　</w:t>
      </w:r>
    </w:p>
    <w:p w:rsidR="00CC078F" w:rsidRPr="001E3FBD" w:rsidRDefault="00612DEA" w:rsidP="00161CCB">
      <w:pPr>
        <w:jc w:val="right"/>
        <w:rPr>
          <w:sz w:val="24"/>
        </w:rPr>
      </w:pPr>
      <w:r w:rsidRPr="001E3FBD">
        <w:rPr>
          <w:rFonts w:hint="eastAsia"/>
          <w:sz w:val="24"/>
        </w:rPr>
        <w:t xml:space="preserve">　　　　　　　</w:t>
      </w:r>
      <w:r w:rsidRPr="001E3FBD">
        <w:rPr>
          <w:rFonts w:hint="eastAsia"/>
          <w:sz w:val="24"/>
        </w:rPr>
        <w:t xml:space="preserve">                                  </w:t>
      </w:r>
      <w:r w:rsidRPr="001E3FBD">
        <w:rPr>
          <w:rFonts w:hint="eastAsia"/>
          <w:sz w:val="24"/>
        </w:rPr>
        <w:t xml:space="preserve">　　　　　</w:t>
      </w:r>
      <w:r w:rsidRPr="001E3FBD">
        <w:rPr>
          <w:rFonts w:hint="eastAsia"/>
          <w:sz w:val="24"/>
        </w:rPr>
        <w:t xml:space="preserve">   </w:t>
      </w: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歳頃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                              　　 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>
      <w:pPr>
        <w:jc w:val="left"/>
        <w:rPr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★平日の過ごし方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09" w:rsidRPr="001E3FBD" w:rsidTr="00735E09">
        <w:trPr>
          <w:trHeight w:val="2653"/>
        </w:trPr>
        <w:tc>
          <w:tcPr>
            <w:tcW w:w="8702" w:type="dxa"/>
          </w:tcPr>
          <w:p w:rsidR="00735E09" w:rsidRPr="001E3FBD" w:rsidRDefault="00735E0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★休日の過ごし方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09" w:rsidRPr="001E3FBD" w:rsidTr="00735E09">
        <w:trPr>
          <w:trHeight w:val="2898"/>
        </w:trPr>
        <w:tc>
          <w:tcPr>
            <w:tcW w:w="8702" w:type="dxa"/>
          </w:tcPr>
          <w:p w:rsidR="00735E09" w:rsidRPr="001E3FBD" w:rsidRDefault="00735E0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★その他（週間）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5E09" w:rsidRPr="001E3FBD" w:rsidTr="00735E09">
        <w:trPr>
          <w:trHeight w:val="2906"/>
        </w:trPr>
        <w:tc>
          <w:tcPr>
            <w:tcW w:w="8702" w:type="dxa"/>
          </w:tcPr>
          <w:p w:rsidR="00735E09" w:rsidRPr="001E3FBD" w:rsidRDefault="00735E0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735E09" w:rsidRPr="001E3FBD" w:rsidRDefault="00735E09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735E09" w:rsidRPr="001E3FBD" w:rsidRDefault="00735E09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lastRenderedPageBreak/>
        <w:t>◇成年後見人の記録                              　      シート4－⑱d</w:t>
      </w:r>
    </w:p>
    <w:p w:rsidR="00CC078F" w:rsidRPr="001E3FBD" w:rsidRDefault="00612DEA" w:rsidP="00161CCB">
      <w:pPr>
        <w:wordWrap w:val="0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年　　月　　日　記入</w:t>
      </w:r>
      <w:r w:rsidR="00161CCB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</w:p>
    <w:p w:rsidR="00CC078F" w:rsidRPr="001E3FBD" w:rsidRDefault="00612DEA" w:rsidP="00161CCB">
      <w:pPr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年　　月　　日　追加・変更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成年後見制度とは？</w:t>
      </w: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知的障害、精神障害等によって物事を判断する能力が十分ではない方（ここでは「本人」といいます。）について、本人の権利を守る援助者（「成年後見人」等）を選ぶことで、本人を法律的に支援する制度です。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☆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私（本人）が願うこと（こんな暮らしがしたい！）</w:t>
      </w: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CC078F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☆</w:t>
      </w:r>
      <w:r w:rsidR="00612DEA"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>成年後見人</w:t>
      </w:r>
    </w:p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1057"/>
        <w:gridCol w:w="3303"/>
        <w:gridCol w:w="4140"/>
      </w:tblGrid>
      <w:tr w:rsidR="001E3FBD" w:rsidRPr="001E3FBD" w:rsidTr="009936D0">
        <w:tc>
          <w:tcPr>
            <w:tcW w:w="1057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後見</w:t>
            </w: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類型</w:t>
            </w:r>
          </w:p>
        </w:tc>
        <w:tc>
          <w:tcPr>
            <w:tcW w:w="3303" w:type="dxa"/>
          </w:tcPr>
          <w:p w:rsidR="009936D0" w:rsidRPr="001E3FBD" w:rsidRDefault="009936D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ふりがな</w:t>
            </w:r>
          </w:p>
          <w:p w:rsidR="009936D0" w:rsidRPr="001E3FBD" w:rsidRDefault="009936D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氏名・機関名</w:t>
            </w:r>
          </w:p>
          <w:p w:rsidR="009936D0" w:rsidRPr="001E3FBD" w:rsidRDefault="009936D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（生年月日）</w:t>
            </w:r>
          </w:p>
        </w:tc>
        <w:tc>
          <w:tcPr>
            <w:tcW w:w="4140" w:type="dxa"/>
          </w:tcPr>
          <w:p w:rsidR="009936D0" w:rsidRPr="001E3FBD" w:rsidRDefault="009936D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住所・所在地</w:t>
            </w:r>
          </w:p>
          <w:p w:rsidR="009936D0" w:rsidRPr="001E3FBD" w:rsidRDefault="009936D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（電話番号）</w:t>
            </w:r>
          </w:p>
        </w:tc>
      </w:tr>
      <w:tr w:rsidR="001E3FBD" w:rsidRPr="001E3FBD" w:rsidTr="009936D0">
        <w:tc>
          <w:tcPr>
            <w:tcW w:w="1057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03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FC133C" w:rsidRPr="001E3FBD" w:rsidRDefault="00FC133C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昭・平　　年　　月　　日</w:t>
            </w:r>
          </w:p>
        </w:tc>
        <w:tc>
          <w:tcPr>
            <w:tcW w:w="4140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　－　　　－　　　）</w:t>
            </w:r>
          </w:p>
        </w:tc>
      </w:tr>
      <w:tr w:rsidR="009936D0" w:rsidRPr="001E3FBD" w:rsidTr="009936D0">
        <w:tc>
          <w:tcPr>
            <w:tcW w:w="1057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3303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FC133C" w:rsidRPr="001E3FBD" w:rsidRDefault="00FC133C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昭・平　　年　　月　　日</w:t>
            </w:r>
          </w:p>
        </w:tc>
        <w:tc>
          <w:tcPr>
            <w:tcW w:w="4140" w:type="dxa"/>
          </w:tcPr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:rsidR="009936D0" w:rsidRPr="001E3FBD" w:rsidRDefault="009936D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1E3FB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　　　－　　　－　　　）</w:t>
            </w:r>
          </w:p>
        </w:tc>
      </w:tr>
    </w:tbl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DC73C0" w:rsidRPr="001E3FBD" w:rsidRDefault="00DC73C0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</w:p>
    <w:p w:rsidR="00CC078F" w:rsidRPr="001E3FBD" w:rsidRDefault="00612DEA">
      <w:pPr>
        <w:jc w:val="left"/>
        <w:rPr>
          <w:rFonts w:ascii="HG丸ｺﾞｼｯｸM-PRO" w:eastAsia="HG丸ｺﾞｼｯｸM-PRO" w:hAnsi="HG丸ｺﾞｼｯｸM-PRO" w:cs="HG丸ｺﾞｼｯｸM-PRO"/>
          <w:sz w:val="24"/>
        </w:rPr>
      </w:pPr>
      <w:r w:rsidRPr="001E3FB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　　　　　　　　　　　　　　　　</w:t>
      </w:r>
    </w:p>
    <w:sectPr w:rsidR="00CC078F" w:rsidRPr="001E3FB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BD" w:rsidRDefault="001E3FBD">
      <w:r>
        <w:separator/>
      </w:r>
    </w:p>
  </w:endnote>
  <w:endnote w:type="continuationSeparator" w:id="0">
    <w:p w:rsidR="001E3FBD" w:rsidRDefault="001E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BD" w:rsidRDefault="001E3FBD">
      <w:r>
        <w:separator/>
      </w:r>
    </w:p>
  </w:footnote>
  <w:footnote w:type="continuationSeparator" w:id="0">
    <w:p w:rsidR="001E3FBD" w:rsidRDefault="001E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BD" w:rsidRDefault="001E3FBD">
    <w:pPr>
      <w:jc w:val="right"/>
      <w:rPr>
        <w:rFonts w:ascii="HG丸ｺﾞｼｯｸM-PRO" w:eastAsia="HG丸ｺﾞｼｯｸM-PRO" w:hAnsi="HG丸ｺﾞｼｯｸM-PRO" w:cs="HG丸ｺﾞｼｯｸM-PRO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  <w:p w:rsidR="001E3FBD" w:rsidRDefault="001E3FBD">
    <w:pPr>
      <w:jc w:val="right"/>
      <w:rPr>
        <w:rFonts w:ascii="HG丸ｺﾞｼｯｸM-PRO" w:eastAsia="HG丸ｺﾞｼｯｸM-PRO" w:hAnsi="HG丸ｺﾞｼｯｸM-PRO" w:cs="HG丸ｺﾞｼｯｸM-PRO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</w:pPr>
  </w:p>
  <w:p w:rsidR="001E3FBD" w:rsidRDefault="001E3FBD">
    <w:pPr>
      <w:rPr>
        <w:rFonts w:ascii="HG丸ｺﾞｼｯｸM-PRO" w:eastAsia="HG丸ｺﾞｼｯｸM-PRO" w:hAnsi="HG丸ｺﾞｼｯｸM-PRO" w:cs="HG丸ｺﾞｼｯｸM-PRO"/>
      </w:rPr>
    </w:pPr>
    <w:r>
      <w:rPr>
        <w:rFonts w:ascii="HG丸ｺﾞｼｯｸM-PRO" w:eastAsia="HG丸ｺﾞｼｯｸM-PRO" w:hAnsi="HG丸ｺﾞｼｯｸM-PRO" w:cs="HG丸ｺﾞｼｯｸM-PRO" w:hint="eastAsia"/>
        <w:i/>
        <w:iCs/>
        <w14:shadow w14:blurRad="63500" w14:dist="50800" w14:dir="8100000" w14:sx="0" w14:sy="0" w14:kx="0" w14:ky="0" w14:algn="none">
          <w14:srgbClr w14:val="000000">
            <w14:alpha w14:val="50000"/>
          </w14:srgbClr>
        </w14:shadow>
      </w:rPr>
      <w:ptab w:relativeTo="margin" w:alignment="right" w:leader="none"/>
    </w:r>
  </w:p>
  <w:p w:rsidR="001E3FBD" w:rsidRDefault="001E3F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830"/>
    <w:multiLevelType w:val="hybridMultilevel"/>
    <w:tmpl w:val="6DDC0BF0"/>
    <w:lvl w:ilvl="0" w:tplc="3CAE39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CD64314"/>
    <w:multiLevelType w:val="singleLevel"/>
    <w:tmpl w:val="5CD64314"/>
    <w:lvl w:ilvl="0">
      <w:start w:val="1"/>
      <w:numFmt w:val="decimalFullWidth"/>
      <w:suff w:val="nothing"/>
      <w:lvlText w:val="%1、"/>
      <w:lvlJc w:val="left"/>
    </w:lvl>
  </w:abstractNum>
  <w:abstractNum w:abstractNumId="2">
    <w:nsid w:val="5DC51057"/>
    <w:multiLevelType w:val="singleLevel"/>
    <w:tmpl w:val="5DC51057"/>
    <w:lvl w:ilvl="0">
      <w:start w:val="4"/>
      <w:numFmt w:val="decimalFullWidth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7459F"/>
    <w:rsid w:val="00003322"/>
    <w:rsid w:val="000320D3"/>
    <w:rsid w:val="00050A72"/>
    <w:rsid w:val="00083CCA"/>
    <w:rsid w:val="000D06E1"/>
    <w:rsid w:val="000E02BB"/>
    <w:rsid w:val="001406E3"/>
    <w:rsid w:val="00157B78"/>
    <w:rsid w:val="00161CCB"/>
    <w:rsid w:val="001651CC"/>
    <w:rsid w:val="001A6FA1"/>
    <w:rsid w:val="001E2375"/>
    <w:rsid w:val="001E3ADE"/>
    <w:rsid w:val="001E3FBD"/>
    <w:rsid w:val="001F003F"/>
    <w:rsid w:val="00205F9B"/>
    <w:rsid w:val="00223036"/>
    <w:rsid w:val="002B460C"/>
    <w:rsid w:val="002F2EE4"/>
    <w:rsid w:val="00321BFD"/>
    <w:rsid w:val="003371F9"/>
    <w:rsid w:val="00372E7A"/>
    <w:rsid w:val="00384A3E"/>
    <w:rsid w:val="00385115"/>
    <w:rsid w:val="00387F35"/>
    <w:rsid w:val="003C60A8"/>
    <w:rsid w:val="003E3868"/>
    <w:rsid w:val="0042768D"/>
    <w:rsid w:val="004D4DC8"/>
    <w:rsid w:val="004E3E8B"/>
    <w:rsid w:val="005110C5"/>
    <w:rsid w:val="00526A1E"/>
    <w:rsid w:val="00547B77"/>
    <w:rsid w:val="00562356"/>
    <w:rsid w:val="00591B0D"/>
    <w:rsid w:val="005C5ABC"/>
    <w:rsid w:val="005D5AE9"/>
    <w:rsid w:val="006002FA"/>
    <w:rsid w:val="00612DEA"/>
    <w:rsid w:val="0065318C"/>
    <w:rsid w:val="00687A28"/>
    <w:rsid w:val="006959E2"/>
    <w:rsid w:val="006D6BBB"/>
    <w:rsid w:val="0071250C"/>
    <w:rsid w:val="00735E09"/>
    <w:rsid w:val="007530FD"/>
    <w:rsid w:val="00775BCB"/>
    <w:rsid w:val="00793B04"/>
    <w:rsid w:val="007C44C6"/>
    <w:rsid w:val="007E6C7B"/>
    <w:rsid w:val="008076BD"/>
    <w:rsid w:val="008216D2"/>
    <w:rsid w:val="00866A4F"/>
    <w:rsid w:val="00887849"/>
    <w:rsid w:val="00902F2B"/>
    <w:rsid w:val="00940F07"/>
    <w:rsid w:val="0094257F"/>
    <w:rsid w:val="00945B69"/>
    <w:rsid w:val="009936D0"/>
    <w:rsid w:val="009A0FBE"/>
    <w:rsid w:val="009C3406"/>
    <w:rsid w:val="009C3C00"/>
    <w:rsid w:val="009D15B5"/>
    <w:rsid w:val="00A26D2E"/>
    <w:rsid w:val="00A45F77"/>
    <w:rsid w:val="00A760A6"/>
    <w:rsid w:val="00B22E47"/>
    <w:rsid w:val="00B457B5"/>
    <w:rsid w:val="00B51DB1"/>
    <w:rsid w:val="00B67723"/>
    <w:rsid w:val="00B76054"/>
    <w:rsid w:val="00BA2CB8"/>
    <w:rsid w:val="00BA7669"/>
    <w:rsid w:val="00BD7633"/>
    <w:rsid w:val="00BE2240"/>
    <w:rsid w:val="00BE2464"/>
    <w:rsid w:val="00C3054A"/>
    <w:rsid w:val="00C45C16"/>
    <w:rsid w:val="00C952C8"/>
    <w:rsid w:val="00CA3922"/>
    <w:rsid w:val="00CC078F"/>
    <w:rsid w:val="00CE62CF"/>
    <w:rsid w:val="00D551D0"/>
    <w:rsid w:val="00D56831"/>
    <w:rsid w:val="00DA4E5F"/>
    <w:rsid w:val="00DB5A2F"/>
    <w:rsid w:val="00DC73C0"/>
    <w:rsid w:val="00DD33BC"/>
    <w:rsid w:val="00E25B0C"/>
    <w:rsid w:val="00E94611"/>
    <w:rsid w:val="00EF5DC5"/>
    <w:rsid w:val="00F05B4A"/>
    <w:rsid w:val="00F20BC8"/>
    <w:rsid w:val="00F3361E"/>
    <w:rsid w:val="00F34CE6"/>
    <w:rsid w:val="00F34F2E"/>
    <w:rsid w:val="00F350CC"/>
    <w:rsid w:val="00F66CD3"/>
    <w:rsid w:val="00F97360"/>
    <w:rsid w:val="00FC133C"/>
    <w:rsid w:val="00FE4CC6"/>
    <w:rsid w:val="01304230"/>
    <w:rsid w:val="03826AF4"/>
    <w:rsid w:val="042031FC"/>
    <w:rsid w:val="04F6325F"/>
    <w:rsid w:val="05152C80"/>
    <w:rsid w:val="06556AA1"/>
    <w:rsid w:val="0B1C136D"/>
    <w:rsid w:val="0CA56371"/>
    <w:rsid w:val="0D393E76"/>
    <w:rsid w:val="0D6872CF"/>
    <w:rsid w:val="10665630"/>
    <w:rsid w:val="12455926"/>
    <w:rsid w:val="127D6983"/>
    <w:rsid w:val="132003DA"/>
    <w:rsid w:val="13F337FD"/>
    <w:rsid w:val="146A3CCA"/>
    <w:rsid w:val="15257CA7"/>
    <w:rsid w:val="15660535"/>
    <w:rsid w:val="169E6AE7"/>
    <w:rsid w:val="175952F9"/>
    <w:rsid w:val="177844D6"/>
    <w:rsid w:val="17CB4131"/>
    <w:rsid w:val="1BB83F25"/>
    <w:rsid w:val="1BEE003E"/>
    <w:rsid w:val="1D27459F"/>
    <w:rsid w:val="1E1B030A"/>
    <w:rsid w:val="1F5C7360"/>
    <w:rsid w:val="2037667D"/>
    <w:rsid w:val="20CD5E60"/>
    <w:rsid w:val="211B1CFE"/>
    <w:rsid w:val="24422646"/>
    <w:rsid w:val="27FB547D"/>
    <w:rsid w:val="29145F3B"/>
    <w:rsid w:val="298D366F"/>
    <w:rsid w:val="2A032623"/>
    <w:rsid w:val="2AC60902"/>
    <w:rsid w:val="2BED5B5A"/>
    <w:rsid w:val="2BFE532D"/>
    <w:rsid w:val="2C2C0520"/>
    <w:rsid w:val="2C451A6C"/>
    <w:rsid w:val="2D437C83"/>
    <w:rsid w:val="2D4B181D"/>
    <w:rsid w:val="2D5C205E"/>
    <w:rsid w:val="31755977"/>
    <w:rsid w:val="32EF3AA2"/>
    <w:rsid w:val="33340D13"/>
    <w:rsid w:val="333D79A2"/>
    <w:rsid w:val="35132456"/>
    <w:rsid w:val="35D13F5D"/>
    <w:rsid w:val="39C41AF3"/>
    <w:rsid w:val="3A476CCF"/>
    <w:rsid w:val="3BBA6BB0"/>
    <w:rsid w:val="3BD87D8C"/>
    <w:rsid w:val="3C4471F8"/>
    <w:rsid w:val="3DBA3C90"/>
    <w:rsid w:val="405D570B"/>
    <w:rsid w:val="43E25098"/>
    <w:rsid w:val="44872A31"/>
    <w:rsid w:val="44EF4E7C"/>
    <w:rsid w:val="4A745E0B"/>
    <w:rsid w:val="4AC90281"/>
    <w:rsid w:val="4BC115A7"/>
    <w:rsid w:val="4CBA041D"/>
    <w:rsid w:val="511C2B53"/>
    <w:rsid w:val="526B7C22"/>
    <w:rsid w:val="57B1529D"/>
    <w:rsid w:val="59757190"/>
    <w:rsid w:val="5977716C"/>
    <w:rsid w:val="5ADE0C71"/>
    <w:rsid w:val="61163314"/>
    <w:rsid w:val="637B61AF"/>
    <w:rsid w:val="63E81A04"/>
    <w:rsid w:val="653406BF"/>
    <w:rsid w:val="68B33A99"/>
    <w:rsid w:val="69294F9F"/>
    <w:rsid w:val="698B5FB9"/>
    <w:rsid w:val="6D992FD0"/>
    <w:rsid w:val="6F634D8B"/>
    <w:rsid w:val="729A678A"/>
    <w:rsid w:val="78F314C5"/>
    <w:rsid w:val="7A0A6A8E"/>
    <w:rsid w:val="7C4C40B3"/>
    <w:rsid w:val="7C5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076BD"/>
    <w:pPr>
      <w:ind w:leftChars="400" w:left="840"/>
    </w:pPr>
  </w:style>
  <w:style w:type="paragraph" w:styleId="a8">
    <w:name w:val="Balloon Text"/>
    <w:basedOn w:val="a"/>
    <w:link w:val="a9"/>
    <w:rsid w:val="009C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8076BD"/>
    <w:pPr>
      <w:ind w:leftChars="400" w:left="840"/>
    </w:pPr>
  </w:style>
  <w:style w:type="paragraph" w:styleId="a8">
    <w:name w:val="Balloon Text"/>
    <w:basedOn w:val="a"/>
    <w:link w:val="a9"/>
    <w:rsid w:val="009C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97BAD-C27C-4D92-A097-0BE6527A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3E80BA2A.dotm</Template>
  <TotalTime>0</TotalTime>
  <Pages>17</Pages>
  <Words>2370</Words>
  <Characters>2654</Characters>
  <Application>Microsoft Office Word</Application>
  <DocSecurity>4</DocSecurity>
  <Lines>22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12854</dc:creator>
  <cp:lastModifiedBy>渡貫　朋子</cp:lastModifiedBy>
  <cp:revision>2</cp:revision>
  <cp:lastPrinted>2020-01-16T10:20:00Z</cp:lastPrinted>
  <dcterms:created xsi:type="dcterms:W3CDTF">2020-01-22T02:42:00Z</dcterms:created>
  <dcterms:modified xsi:type="dcterms:W3CDTF">2020-01-22T02:42:00Z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