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240" w:lineRule="exact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第５号様式（第５条関係）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歴史民俗資料館資料貸出申請書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ind w:right="201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ind w:firstLine="414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立川市教育委員会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ind w:firstLine="621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教育長　　　　　殿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団　体　名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申請者住所</w:t>
      </w:r>
    </w:p>
    <w:p w:rsidR="003E5084" w:rsidRPr="00394E9A" w:rsidRDefault="003E5084" w:rsidP="003E5084">
      <w:pPr>
        <w:tabs>
          <w:tab w:val="left" w:pos="8217"/>
        </w:tabs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氏　　　名</w:t>
      </w:r>
      <w:r w:rsidRPr="00394E9A">
        <w:rPr>
          <w:rFonts w:ascii="ＭＳ 明朝" w:eastAsia="ＭＳ 明朝" w:hAnsi="Century" w:cs="ＭＳ 明朝"/>
          <w:snapToGrid w:val="0"/>
          <w:szCs w:val="21"/>
        </w:rPr>
        <w:tab/>
      </w: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印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電　　　話</w:t>
      </w: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3E5084" w:rsidRPr="00394E9A" w:rsidRDefault="003E5084" w:rsidP="003E5084">
      <w:pPr>
        <w:autoSpaceDE w:val="0"/>
        <w:autoSpaceDN w:val="0"/>
        <w:adjustRightInd w:val="0"/>
        <w:snapToGrid w:val="0"/>
        <w:spacing w:after="120" w:line="360" w:lineRule="exact"/>
        <w:ind w:firstLine="414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資料の貸出について、次のとおり申請します。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6850"/>
      </w:tblGrid>
      <w:tr w:rsidR="003E5084" w:rsidRPr="00394E9A" w:rsidTr="00EA0C61">
        <w:trPr>
          <w:cantSplit/>
          <w:trHeight w:hRule="exact" w:val="680"/>
        </w:trPr>
        <w:tc>
          <w:tcPr>
            <w:tcW w:w="1361" w:type="dxa"/>
            <w:vAlign w:val="center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借用年月日</w:t>
            </w:r>
          </w:p>
        </w:tc>
        <w:tc>
          <w:tcPr>
            <w:tcW w:w="6850" w:type="dxa"/>
            <w:vAlign w:val="center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736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・　　・　　（　　）</w:t>
            </w:r>
          </w:p>
        </w:tc>
      </w:tr>
      <w:tr w:rsidR="003E5084" w:rsidRPr="00394E9A" w:rsidTr="00EA0C61">
        <w:trPr>
          <w:cantSplit/>
          <w:trHeight w:hRule="exact" w:val="680"/>
        </w:trPr>
        <w:tc>
          <w:tcPr>
            <w:tcW w:w="1361" w:type="dxa"/>
            <w:vAlign w:val="center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返還予定日</w:t>
            </w:r>
          </w:p>
        </w:tc>
        <w:tc>
          <w:tcPr>
            <w:tcW w:w="6850" w:type="dxa"/>
            <w:vAlign w:val="center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736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・　　・　　（　　）</w:t>
            </w:r>
          </w:p>
        </w:tc>
      </w:tr>
      <w:tr w:rsidR="003E5084" w:rsidRPr="00394E9A" w:rsidTr="00EA0C61">
        <w:trPr>
          <w:cantSplit/>
          <w:trHeight w:hRule="exact" w:val="1985"/>
        </w:trPr>
        <w:tc>
          <w:tcPr>
            <w:tcW w:w="1361" w:type="dxa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借用目的</w:t>
            </w:r>
          </w:p>
        </w:tc>
        <w:tc>
          <w:tcPr>
            <w:tcW w:w="6850" w:type="dxa"/>
            <w:vAlign w:val="center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3E5084" w:rsidRPr="00394E9A" w:rsidTr="00EA0C61">
        <w:trPr>
          <w:cantSplit/>
          <w:trHeight w:hRule="exact" w:val="3799"/>
        </w:trPr>
        <w:tc>
          <w:tcPr>
            <w:tcW w:w="1361" w:type="dxa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借用資料名</w:t>
            </w:r>
          </w:p>
        </w:tc>
        <w:tc>
          <w:tcPr>
            <w:tcW w:w="6850" w:type="dxa"/>
            <w:vAlign w:val="center"/>
          </w:tcPr>
          <w:p w:rsidR="003E5084" w:rsidRPr="00394E9A" w:rsidRDefault="003E5084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3E5084" w:rsidRPr="00394E9A" w:rsidRDefault="003E5084" w:rsidP="003E5084">
      <w:pPr>
        <w:autoSpaceDE w:val="0"/>
        <w:autoSpaceDN w:val="0"/>
        <w:adjustRightInd w:val="0"/>
        <w:snapToGrid w:val="0"/>
        <w:spacing w:line="100" w:lineRule="exact"/>
        <w:rPr>
          <w:rFonts w:ascii="ＭＳ ゴシック" w:eastAsia="ＭＳ ゴシック" w:hAnsi="Century" w:cs="ＭＳ ゴシック"/>
          <w:snapToGrid w:val="0"/>
          <w:szCs w:val="21"/>
        </w:rPr>
      </w:pPr>
    </w:p>
    <w:p w:rsidR="00900B11" w:rsidRDefault="003E5084">
      <w:pPr>
        <w:rPr>
          <w:rFonts w:hint="eastAsia"/>
        </w:rPr>
      </w:pPr>
      <w:bookmarkStart w:id="0" w:name="_GoBack"/>
      <w:bookmarkEnd w:id="0"/>
    </w:p>
    <w:sectPr w:rsidR="0090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84" w:rsidRDefault="003E5084" w:rsidP="003E5084">
      <w:r>
        <w:separator/>
      </w:r>
    </w:p>
  </w:endnote>
  <w:endnote w:type="continuationSeparator" w:id="0">
    <w:p w:rsidR="003E5084" w:rsidRDefault="003E5084" w:rsidP="003E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84" w:rsidRDefault="003E5084" w:rsidP="003E5084">
      <w:r>
        <w:separator/>
      </w:r>
    </w:p>
  </w:footnote>
  <w:footnote w:type="continuationSeparator" w:id="0">
    <w:p w:rsidR="003E5084" w:rsidRDefault="003E5084" w:rsidP="003E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D"/>
    <w:rsid w:val="003E5084"/>
    <w:rsid w:val="0081233D"/>
    <w:rsid w:val="00E35136"/>
    <w:rsid w:val="00F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AC34FD-2157-4443-91C3-C0D38AA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084"/>
  </w:style>
  <w:style w:type="paragraph" w:styleId="a5">
    <w:name w:val="footer"/>
    <w:basedOn w:val="a"/>
    <w:link w:val="a6"/>
    <w:uiPriority w:val="99"/>
    <w:unhideWhenUsed/>
    <w:rsid w:val="003E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D1FE27DB.dotm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立川市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祐介</dc:creator>
  <cp:keywords/>
  <dc:description/>
  <cp:lastModifiedBy>梅田　祐介</cp:lastModifiedBy>
  <cp:revision>2</cp:revision>
  <dcterms:created xsi:type="dcterms:W3CDTF">2020-11-02T02:52:00Z</dcterms:created>
  <dcterms:modified xsi:type="dcterms:W3CDTF">2020-11-02T02:56:00Z</dcterms:modified>
</cp:coreProperties>
</file>